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AB25" w14:textId="77777777" w:rsidR="00E670E0" w:rsidRDefault="00E670E0" w:rsidP="003876CE">
      <w:pPr>
        <w:shd w:val="clear" w:color="auto" w:fill="FFFFFF" w:themeFill="background1"/>
        <w:rPr>
          <w:rFonts w:ascii="FlandersArtSans-Regular" w:hAnsi="FlandersArtSans-Regular"/>
        </w:rPr>
        <w:sectPr w:rsidR="00E670E0" w:rsidSect="0063325F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39" w:code="9"/>
          <w:pgMar w:top="1758" w:right="851" w:bottom="851" w:left="1418" w:header="709" w:footer="567" w:gutter="0"/>
          <w:paperSrc w:first="514" w:other="514"/>
          <w:cols w:space="708"/>
          <w:docGrid w:linePitch="360"/>
        </w:sectPr>
      </w:pPr>
    </w:p>
    <w:p w14:paraId="44387AAC" w14:textId="62DE7AF0" w:rsidR="005A32A0" w:rsidRPr="003876CE" w:rsidRDefault="005A32A0" w:rsidP="003876CE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FFFFFF" w:themeFill="background1"/>
        <w:rPr>
          <w:rFonts w:ascii="FlandersArtSans-Regular" w:hAnsi="FlandersArtSans-Regular"/>
          <w:b/>
          <w:bCs/>
          <w:szCs w:val="48"/>
          <w:lang w:val="nl-BE"/>
        </w:rPr>
      </w:pPr>
      <w:r w:rsidRPr="003876CE">
        <w:rPr>
          <w:rFonts w:ascii="FlandersArtSans-Regular" w:hAnsi="FlandersArtSans-Regular"/>
          <w:b/>
          <w:bCs/>
          <w:szCs w:val="48"/>
          <w:lang w:val="nl-BE"/>
        </w:rPr>
        <w:t xml:space="preserve">Invulformulier </w:t>
      </w:r>
      <w:r w:rsidR="003876CE" w:rsidRPr="003876CE">
        <w:rPr>
          <w:rFonts w:ascii="FlandersArtSans-Regular" w:hAnsi="FlandersArtSans-Regular"/>
          <w:b/>
          <w:bCs/>
          <w:szCs w:val="48"/>
          <w:lang w:val="nl-BE"/>
        </w:rPr>
        <w:t xml:space="preserve">ontbrekend </w:t>
      </w:r>
      <w:r w:rsidRPr="003876CE">
        <w:rPr>
          <w:rFonts w:ascii="FlandersArtSans-Regular" w:hAnsi="FlandersArtSans-Regular"/>
          <w:b/>
          <w:bCs/>
          <w:szCs w:val="48"/>
          <w:lang w:val="nl-BE"/>
        </w:rPr>
        <w:t>studieprogramma</w:t>
      </w:r>
    </w:p>
    <w:p w14:paraId="45C6E549" w14:textId="6C29B474" w:rsidR="005A32A0" w:rsidRPr="004A6B24" w:rsidRDefault="00F635AD" w:rsidP="0038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FFFFFF" w:themeFill="background1"/>
        <w:spacing w:after="0"/>
        <w:rPr>
          <w:rFonts w:ascii="FlandersArtSans-Regular" w:hAnsi="FlandersArtSans-Regular"/>
          <w:i/>
          <w:iCs/>
          <w:sz w:val="32"/>
          <w:szCs w:val="32"/>
          <w:lang w:val="nl-BE"/>
        </w:rPr>
      </w:pPr>
      <w:r w:rsidRPr="004A6B24">
        <w:rPr>
          <w:rFonts w:ascii="FlandersArtSans-Regular" w:hAnsi="FlandersArtSans-Regular"/>
          <w:i/>
          <w:iCs/>
          <w:sz w:val="32"/>
          <w:szCs w:val="32"/>
          <w:lang w:val="nl-BE"/>
        </w:rPr>
        <w:t>Form</w:t>
      </w:r>
      <w:r w:rsidR="005A32A0" w:rsidRPr="004A6B24">
        <w:rPr>
          <w:rFonts w:ascii="FlandersArtSans-Regular" w:hAnsi="FlandersArtSans-Regular"/>
          <w:i/>
          <w:iCs/>
          <w:sz w:val="32"/>
          <w:szCs w:val="32"/>
          <w:lang w:val="nl-BE"/>
        </w:rPr>
        <w:t xml:space="preserve"> missing </w:t>
      </w:r>
      <w:proofErr w:type="spellStart"/>
      <w:r w:rsidR="005A32A0" w:rsidRPr="004A6B24">
        <w:rPr>
          <w:rFonts w:ascii="FlandersArtSans-Regular" w:hAnsi="FlandersArtSans-Regular"/>
          <w:i/>
          <w:iCs/>
          <w:sz w:val="32"/>
          <w:szCs w:val="32"/>
          <w:lang w:val="nl-BE"/>
        </w:rPr>
        <w:t>study</w:t>
      </w:r>
      <w:proofErr w:type="spellEnd"/>
      <w:r w:rsidR="005A32A0" w:rsidRPr="004A6B24">
        <w:rPr>
          <w:rFonts w:ascii="FlandersArtSans-Regular" w:hAnsi="FlandersArtSans-Regular"/>
          <w:i/>
          <w:iCs/>
          <w:sz w:val="32"/>
          <w:szCs w:val="32"/>
          <w:lang w:val="nl-BE"/>
        </w:rPr>
        <w:t xml:space="preserve"> </w:t>
      </w:r>
      <w:proofErr w:type="spellStart"/>
      <w:r w:rsidR="005A32A0" w:rsidRPr="004A6B24">
        <w:rPr>
          <w:rFonts w:ascii="FlandersArtSans-Regular" w:hAnsi="FlandersArtSans-Regular"/>
          <w:i/>
          <w:iCs/>
          <w:sz w:val="32"/>
          <w:szCs w:val="32"/>
          <w:lang w:val="nl-BE"/>
        </w:rPr>
        <w:t>programme</w:t>
      </w:r>
      <w:proofErr w:type="spellEnd"/>
    </w:p>
    <w:p w14:paraId="7A570253" w14:textId="3A404F41" w:rsidR="005A32A0" w:rsidRPr="004A6B24" w:rsidRDefault="00F635AD" w:rsidP="0038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FFFFFF" w:themeFill="background1"/>
        <w:spacing w:after="0"/>
        <w:rPr>
          <w:rFonts w:ascii="FlandersArtSans-Regular" w:hAnsi="FlandersArtSans-Regular"/>
          <w:i/>
          <w:iCs/>
          <w:sz w:val="32"/>
          <w:szCs w:val="32"/>
          <w:lang w:val="nl-BE"/>
        </w:rPr>
      </w:pPr>
      <w:r w:rsidRPr="004A6B24">
        <w:rPr>
          <w:rFonts w:ascii="FlandersArtSans-Regular" w:hAnsi="FlandersArtSans-Regular"/>
          <w:i/>
          <w:iCs/>
          <w:sz w:val="32"/>
          <w:szCs w:val="32"/>
          <w:lang w:val="nl-BE"/>
        </w:rPr>
        <w:t>Formulaire</w:t>
      </w:r>
      <w:r w:rsidR="005A32A0" w:rsidRPr="004A6B24">
        <w:rPr>
          <w:rFonts w:ascii="FlandersArtSans-Regular" w:hAnsi="FlandersArtSans-Regular"/>
          <w:i/>
          <w:iCs/>
          <w:sz w:val="32"/>
          <w:szCs w:val="32"/>
          <w:lang w:val="nl-BE"/>
        </w:rPr>
        <w:t xml:space="preserve"> </w:t>
      </w:r>
      <w:proofErr w:type="spellStart"/>
      <w:r w:rsidRPr="004A6B24">
        <w:rPr>
          <w:rFonts w:ascii="FlandersArtSans-Regular" w:hAnsi="FlandersArtSans-Regular"/>
          <w:i/>
          <w:iCs/>
          <w:sz w:val="32"/>
          <w:szCs w:val="32"/>
          <w:lang w:val="nl-BE"/>
        </w:rPr>
        <w:t>p</w:t>
      </w:r>
      <w:r w:rsidR="005A32A0" w:rsidRPr="004A6B24">
        <w:rPr>
          <w:rFonts w:ascii="FlandersArtSans-Regular" w:hAnsi="FlandersArtSans-Regular"/>
          <w:i/>
          <w:iCs/>
          <w:sz w:val="32"/>
          <w:szCs w:val="32"/>
          <w:lang w:val="nl-BE"/>
        </w:rPr>
        <w:t>rogramme</w:t>
      </w:r>
      <w:proofErr w:type="spellEnd"/>
      <w:r w:rsidR="005A32A0" w:rsidRPr="004A6B24">
        <w:rPr>
          <w:rFonts w:ascii="FlandersArtSans-Regular" w:hAnsi="FlandersArtSans-Regular"/>
          <w:i/>
          <w:iCs/>
          <w:sz w:val="32"/>
          <w:szCs w:val="32"/>
          <w:lang w:val="nl-BE"/>
        </w:rPr>
        <w:t xml:space="preserve"> </w:t>
      </w:r>
      <w:proofErr w:type="spellStart"/>
      <w:r w:rsidR="005A32A0" w:rsidRPr="004A6B24">
        <w:rPr>
          <w:rFonts w:ascii="FlandersArtSans-Regular" w:hAnsi="FlandersArtSans-Regular"/>
          <w:i/>
          <w:iCs/>
          <w:sz w:val="32"/>
          <w:szCs w:val="32"/>
          <w:lang w:val="nl-BE"/>
        </w:rPr>
        <w:t>d'étude</w:t>
      </w:r>
      <w:r w:rsidR="00DD5FD2" w:rsidRPr="004A6B24">
        <w:rPr>
          <w:rFonts w:ascii="FlandersArtSans-Regular" w:hAnsi="FlandersArtSans-Regular"/>
          <w:i/>
          <w:iCs/>
          <w:sz w:val="32"/>
          <w:szCs w:val="32"/>
          <w:lang w:val="nl-BE"/>
        </w:rPr>
        <w:t>s</w:t>
      </w:r>
      <w:proofErr w:type="spellEnd"/>
      <w:r w:rsidR="005A32A0" w:rsidRPr="004A6B24">
        <w:rPr>
          <w:rFonts w:ascii="FlandersArtSans-Regular" w:hAnsi="FlandersArtSans-Regular"/>
          <w:i/>
          <w:iCs/>
          <w:sz w:val="32"/>
          <w:szCs w:val="32"/>
          <w:lang w:val="nl-BE"/>
        </w:rPr>
        <w:t xml:space="preserve"> manquant</w:t>
      </w:r>
    </w:p>
    <w:p w14:paraId="667D0FBE" w14:textId="4182B318" w:rsidR="005A32A0" w:rsidRPr="00EB6420" w:rsidRDefault="00DB551A" w:rsidP="005A32A0">
      <w:pPr>
        <w:pStyle w:val="Kop1"/>
        <w:rPr>
          <w:rFonts w:ascii="FlandersArtSans-Regular" w:hAnsi="FlandersArtSans-Regular"/>
          <w:b/>
          <w:bCs/>
          <w:sz w:val="24"/>
          <w:lang w:val="nl-BE"/>
        </w:rPr>
      </w:pPr>
      <w:r w:rsidRPr="00EB6420">
        <w:rPr>
          <w:rFonts w:ascii="FlandersArtSans-Regular" w:hAnsi="FlandersArtSans-Regular"/>
          <w:b/>
          <w:bCs/>
          <w:sz w:val="24"/>
          <w:lang w:val="nl-BE"/>
        </w:rPr>
        <w:t xml:space="preserve">ALGEMENE </w:t>
      </w:r>
      <w:r w:rsidR="005A32A0" w:rsidRPr="00EB6420">
        <w:rPr>
          <w:rFonts w:ascii="FlandersArtSans-Regular" w:hAnsi="FlandersArtSans-Regular"/>
          <w:b/>
          <w:bCs/>
          <w:sz w:val="24"/>
          <w:lang w:val="nl-BE"/>
        </w:rPr>
        <w:t>INFORMATIE OVER HET DIPLOMA</w:t>
      </w:r>
      <w:r w:rsidR="003D77C4" w:rsidRPr="00EB6420">
        <w:rPr>
          <w:rFonts w:ascii="FlandersArtSans-Regular" w:hAnsi="FlandersArtSans-Regular"/>
          <w:b/>
          <w:bCs/>
          <w:sz w:val="24"/>
          <w:lang w:val="nl-BE"/>
        </w:rPr>
        <w:t xml:space="preserve"> dat je wil laten erkennen</w:t>
      </w:r>
    </w:p>
    <w:p w14:paraId="02E6D675" w14:textId="6CC921A1" w:rsidR="005A32A0" w:rsidRPr="00EB6420" w:rsidRDefault="00DB551A" w:rsidP="005A32A0">
      <w:pPr>
        <w:spacing w:after="0"/>
        <w:rPr>
          <w:rFonts w:ascii="FlandersArtSans-Regular" w:hAnsi="FlandersArtSans-Regular"/>
          <w:i/>
          <w:iCs/>
        </w:rPr>
      </w:pPr>
      <w:r w:rsidRPr="00EB6420">
        <w:rPr>
          <w:rFonts w:ascii="FlandersArtSans-Regular" w:hAnsi="FlandersArtSans-Regular"/>
          <w:i/>
          <w:iCs/>
        </w:rPr>
        <w:t>General i</w:t>
      </w:r>
      <w:r w:rsidR="005A32A0" w:rsidRPr="00EB6420">
        <w:rPr>
          <w:rFonts w:ascii="FlandersArtSans-Regular" w:hAnsi="FlandersArtSans-Regular"/>
          <w:i/>
          <w:iCs/>
        </w:rPr>
        <w:t xml:space="preserve">nformation about the </w:t>
      </w:r>
      <w:r w:rsidR="00F42AA1">
        <w:rPr>
          <w:rFonts w:ascii="FlandersArtSans-Regular" w:hAnsi="FlandersArtSans-Regular"/>
          <w:i/>
          <w:iCs/>
        </w:rPr>
        <w:t>qualification</w:t>
      </w:r>
      <w:r w:rsidR="005A32A0" w:rsidRPr="00EB6420">
        <w:rPr>
          <w:rFonts w:ascii="FlandersArtSans-Regular" w:hAnsi="FlandersArtSans-Regular"/>
          <w:i/>
          <w:iCs/>
        </w:rPr>
        <w:t xml:space="preserve"> you want to </w:t>
      </w:r>
      <w:r w:rsidR="00F42AA1">
        <w:rPr>
          <w:rFonts w:ascii="FlandersArtSans-Regular" w:hAnsi="FlandersArtSans-Regular"/>
          <w:i/>
          <w:iCs/>
        </w:rPr>
        <w:t xml:space="preserve">have </w:t>
      </w:r>
      <w:r w:rsidR="005A32A0" w:rsidRPr="00EB6420">
        <w:rPr>
          <w:rFonts w:ascii="FlandersArtSans-Regular" w:hAnsi="FlandersArtSans-Regular"/>
          <w:i/>
          <w:iCs/>
        </w:rPr>
        <w:t>recognize</w:t>
      </w:r>
      <w:r w:rsidR="00F42AA1">
        <w:rPr>
          <w:rFonts w:ascii="FlandersArtSans-Regular" w:hAnsi="FlandersArtSans-Regular"/>
          <w:i/>
          <w:iCs/>
        </w:rPr>
        <w:t>d</w:t>
      </w:r>
      <w:r w:rsidR="005A32A0" w:rsidRPr="00EB6420">
        <w:rPr>
          <w:rFonts w:ascii="FlandersArtSans-Regular" w:hAnsi="FlandersArtSans-Regular"/>
          <w:i/>
          <w:iCs/>
        </w:rPr>
        <w:br/>
      </w:r>
      <w:proofErr w:type="spellStart"/>
      <w:r w:rsidR="005A32A0" w:rsidRPr="00EB6420">
        <w:rPr>
          <w:rFonts w:ascii="FlandersArtSans-Regular" w:hAnsi="FlandersArtSans-Regular"/>
          <w:i/>
          <w:iCs/>
        </w:rPr>
        <w:t>Informations</w:t>
      </w:r>
      <w:proofErr w:type="spellEnd"/>
      <w:r w:rsidRPr="00EB6420">
        <w:rPr>
          <w:rFonts w:ascii="FlandersArtSans-Regular" w:hAnsi="FlandersArtSans-Regular"/>
          <w:i/>
          <w:iCs/>
        </w:rPr>
        <w:t xml:space="preserve"> </w:t>
      </w:r>
      <w:proofErr w:type="spellStart"/>
      <w:r w:rsidRPr="00EB6420">
        <w:rPr>
          <w:rFonts w:ascii="FlandersArtSans-Regular" w:hAnsi="FlandersArtSans-Regular"/>
          <w:i/>
          <w:iCs/>
        </w:rPr>
        <w:t>général</w:t>
      </w:r>
      <w:r w:rsidR="00CE5F68">
        <w:rPr>
          <w:rFonts w:ascii="FlandersArtSans-Regular" w:hAnsi="FlandersArtSans-Regular"/>
          <w:i/>
          <w:iCs/>
        </w:rPr>
        <w:t>e</w:t>
      </w:r>
      <w:r w:rsidRPr="00EB6420">
        <w:rPr>
          <w:rFonts w:ascii="FlandersArtSans-Regular" w:hAnsi="FlandersArtSans-Regular"/>
          <w:i/>
          <w:iCs/>
        </w:rPr>
        <w:t>s</w:t>
      </w:r>
      <w:proofErr w:type="spellEnd"/>
      <w:r w:rsidR="005A32A0" w:rsidRPr="00EB6420">
        <w:rPr>
          <w:rFonts w:ascii="FlandersArtSans-Regular" w:hAnsi="FlandersArtSans-Regular"/>
          <w:i/>
          <w:iCs/>
        </w:rPr>
        <w:t xml:space="preserve"> </w:t>
      </w:r>
      <w:proofErr w:type="spellStart"/>
      <w:r w:rsidR="00CE5F68">
        <w:rPr>
          <w:rFonts w:ascii="FlandersArtSans-Regular" w:hAnsi="FlandersArtSans-Regular"/>
          <w:i/>
          <w:iCs/>
        </w:rPr>
        <w:t>concernant</w:t>
      </w:r>
      <w:proofErr w:type="spellEnd"/>
      <w:r w:rsidR="005A32A0" w:rsidRPr="00EB6420">
        <w:rPr>
          <w:rFonts w:ascii="FlandersArtSans-Regular" w:hAnsi="FlandersArtSans-Regular"/>
          <w:i/>
          <w:iCs/>
        </w:rPr>
        <w:t xml:space="preserve"> le </w:t>
      </w:r>
      <w:proofErr w:type="spellStart"/>
      <w:r w:rsidR="005A32A0" w:rsidRPr="00EB6420">
        <w:rPr>
          <w:rFonts w:ascii="FlandersArtSans-Regular" w:hAnsi="FlandersArtSans-Regular"/>
          <w:i/>
          <w:iCs/>
        </w:rPr>
        <w:t>diplôme</w:t>
      </w:r>
      <w:proofErr w:type="spellEnd"/>
      <w:r w:rsidR="005A32A0" w:rsidRPr="00EB6420">
        <w:rPr>
          <w:rFonts w:ascii="FlandersArtSans-Regular" w:hAnsi="FlandersArtSans-Regular"/>
          <w:i/>
          <w:iCs/>
        </w:rPr>
        <w:t xml:space="preserve"> que </w:t>
      </w:r>
      <w:proofErr w:type="spellStart"/>
      <w:r w:rsidR="005A32A0" w:rsidRPr="00EB6420">
        <w:rPr>
          <w:rFonts w:ascii="FlandersArtSans-Regular" w:hAnsi="FlandersArtSans-Regular"/>
          <w:i/>
          <w:iCs/>
        </w:rPr>
        <w:t>vous</w:t>
      </w:r>
      <w:proofErr w:type="spellEnd"/>
      <w:r w:rsidR="005A32A0" w:rsidRPr="00EB6420">
        <w:rPr>
          <w:rFonts w:ascii="FlandersArtSans-Regular" w:hAnsi="FlandersArtSans-Regular"/>
          <w:i/>
          <w:iCs/>
        </w:rPr>
        <w:t xml:space="preserve"> </w:t>
      </w:r>
      <w:proofErr w:type="spellStart"/>
      <w:r w:rsidR="005A32A0" w:rsidRPr="00EB6420">
        <w:rPr>
          <w:rFonts w:ascii="FlandersArtSans-Regular" w:hAnsi="FlandersArtSans-Regular"/>
          <w:i/>
          <w:iCs/>
        </w:rPr>
        <w:t>souhaitez</w:t>
      </w:r>
      <w:proofErr w:type="spellEnd"/>
      <w:r w:rsidR="00CE5F68">
        <w:rPr>
          <w:rFonts w:ascii="FlandersArtSans-Regular" w:hAnsi="FlandersArtSans-Regular"/>
          <w:i/>
          <w:iCs/>
        </w:rPr>
        <w:t xml:space="preserve"> faire</w:t>
      </w:r>
      <w:r w:rsidR="005A32A0" w:rsidRPr="00EB6420">
        <w:rPr>
          <w:rFonts w:ascii="FlandersArtSans-Regular" w:hAnsi="FlandersArtSans-Regular"/>
          <w:i/>
          <w:iCs/>
        </w:rPr>
        <w:t xml:space="preserve"> </w:t>
      </w:r>
      <w:proofErr w:type="spellStart"/>
      <w:r w:rsidR="005A32A0" w:rsidRPr="00EB6420">
        <w:rPr>
          <w:rFonts w:ascii="FlandersArtSans-Regular" w:hAnsi="FlandersArtSans-Regular"/>
          <w:i/>
          <w:iCs/>
        </w:rPr>
        <w:t>reconnaître</w:t>
      </w:r>
      <w:proofErr w:type="spellEnd"/>
    </w:p>
    <w:tbl>
      <w:tblPr>
        <w:tblStyle w:val="Tabelraster"/>
        <w:tblpPr w:leftFromText="141" w:rightFromText="141" w:vertAnchor="text" w:horzAnchor="margin" w:tblpY="148"/>
        <w:tblW w:w="10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31"/>
        <w:gridCol w:w="4206"/>
      </w:tblGrid>
      <w:tr w:rsidR="003D77C4" w:rsidRPr="005A32A0" w14:paraId="51851AF1" w14:textId="77777777" w:rsidTr="001A4421">
        <w:trPr>
          <w:trHeight w:val="899"/>
        </w:trPr>
        <w:tc>
          <w:tcPr>
            <w:tcW w:w="5931" w:type="dxa"/>
            <w:shd w:val="clear" w:color="auto" w:fill="F2F2F2" w:themeFill="background1" w:themeFillShade="F2"/>
          </w:tcPr>
          <w:p w14:paraId="67771C68" w14:textId="1734B422" w:rsidR="003D77C4" w:rsidRPr="00EB6420" w:rsidRDefault="003D77C4" w:rsidP="003D77C4">
            <w:pPr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EB6420">
              <w:rPr>
                <w:rFonts w:ascii="FlandersArtSans-Regular" w:hAnsi="FlandersArtSans-Regular"/>
                <w:b/>
                <w:bCs/>
                <w:lang w:val="nl-BE"/>
              </w:rPr>
              <w:t>Titel van het diploma</w:t>
            </w:r>
            <w:r w:rsidR="00737BD6">
              <w:rPr>
                <w:rFonts w:ascii="FlandersArtSans-Regular" w:hAnsi="FlandersArtSans-Regular"/>
                <w:b/>
                <w:bCs/>
                <w:lang w:val="nl-BE"/>
              </w:rPr>
              <w:t xml:space="preserve"> </w:t>
            </w:r>
          </w:p>
          <w:p w14:paraId="5F89B23F" w14:textId="4E2EFCF9" w:rsidR="003D77C4" w:rsidRPr="008E1321" w:rsidRDefault="003D77C4" w:rsidP="003D77C4">
            <w:pPr>
              <w:rPr>
                <w:rFonts w:ascii="FlandersArtSans-Regular" w:hAnsi="FlandersArtSans-Regular"/>
                <w:i/>
                <w:iCs/>
                <w:sz w:val="21"/>
                <w:szCs w:val="21"/>
              </w:rPr>
            </w:pPr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Title of your degree</w:t>
            </w:r>
          </w:p>
          <w:p w14:paraId="40880D61" w14:textId="77777777" w:rsidR="003D77C4" w:rsidRPr="003D77C4" w:rsidRDefault="003D77C4" w:rsidP="003D77C4">
            <w:pPr>
              <w:rPr>
                <w:i/>
                <w:iCs/>
              </w:rPr>
            </w:pP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Titre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de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votre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diplôme</w:t>
            </w:r>
            <w:proofErr w:type="spellEnd"/>
          </w:p>
        </w:tc>
        <w:tc>
          <w:tcPr>
            <w:tcW w:w="4205" w:type="dxa"/>
            <w:shd w:val="clear" w:color="auto" w:fill="FFFFFF" w:themeFill="background1"/>
          </w:tcPr>
          <w:p w14:paraId="3E760AB2" w14:textId="77777777" w:rsidR="003D77C4" w:rsidRPr="005A32A0" w:rsidRDefault="003D77C4" w:rsidP="003D77C4"/>
        </w:tc>
      </w:tr>
      <w:tr w:rsidR="003D77C4" w:rsidRPr="005A32A0" w14:paraId="37C4C23C" w14:textId="77777777" w:rsidTr="001A4421">
        <w:trPr>
          <w:trHeight w:val="729"/>
        </w:trPr>
        <w:tc>
          <w:tcPr>
            <w:tcW w:w="5931" w:type="dxa"/>
            <w:shd w:val="clear" w:color="auto" w:fill="F2F2F2" w:themeFill="background1" w:themeFillShade="F2"/>
          </w:tcPr>
          <w:p w14:paraId="7A6765F1" w14:textId="77777777" w:rsidR="003D77C4" w:rsidRPr="00383812" w:rsidRDefault="003D77C4" w:rsidP="003D77C4">
            <w:pPr>
              <w:rPr>
                <w:rFonts w:ascii="FlandersArtSans-Regular" w:hAnsi="FlandersArtSans-Regular"/>
                <w:b/>
                <w:bCs/>
                <w:lang w:val="nl-BE"/>
              </w:rPr>
            </w:pPr>
            <w:proofErr w:type="spellStart"/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Officële</w:t>
            </w:r>
            <w:proofErr w:type="spellEnd"/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 xml:space="preserve"> duurtijd van de studies</w:t>
            </w:r>
          </w:p>
          <w:p w14:paraId="6BBEB8F2" w14:textId="77777777" w:rsidR="003D77C4" w:rsidRPr="00F635AD" w:rsidRDefault="003D77C4" w:rsidP="003D77C4">
            <w:pPr>
              <w:rPr>
                <w:rFonts w:ascii="FlandersArtSans-Regular" w:hAnsi="FlandersArtSans-Regular"/>
                <w:i/>
                <w:iCs/>
                <w:sz w:val="21"/>
                <w:szCs w:val="21"/>
                <w:lang w:val="nl-BE"/>
              </w:rPr>
            </w:pPr>
            <w:r w:rsidRPr="00F635AD">
              <w:rPr>
                <w:rFonts w:ascii="FlandersArtSans-Regular" w:hAnsi="FlandersArtSans-Regular"/>
                <w:i/>
                <w:iCs/>
                <w:sz w:val="21"/>
                <w:szCs w:val="21"/>
                <w:lang w:val="nl-BE"/>
              </w:rPr>
              <w:t xml:space="preserve">Official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sz w:val="21"/>
                <w:szCs w:val="21"/>
                <w:lang w:val="nl-BE"/>
              </w:rPr>
              <w:t>duration</w:t>
            </w:r>
            <w:proofErr w:type="spellEnd"/>
            <w:r w:rsidRPr="00F635AD">
              <w:rPr>
                <w:rFonts w:ascii="FlandersArtSans-Regular" w:hAnsi="FlandersArtSans-Regular"/>
                <w:i/>
                <w:iCs/>
                <w:sz w:val="21"/>
                <w:szCs w:val="21"/>
                <w:lang w:val="nl-BE"/>
              </w:rPr>
              <w:t xml:space="preserve"> of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sz w:val="21"/>
                <w:szCs w:val="21"/>
                <w:lang w:val="nl-BE"/>
              </w:rPr>
              <w:t>the</w:t>
            </w:r>
            <w:proofErr w:type="spellEnd"/>
            <w:r w:rsidRPr="00F635AD">
              <w:rPr>
                <w:rFonts w:ascii="FlandersArtSans-Regular" w:hAnsi="FlandersArtSans-Regular"/>
                <w:i/>
                <w:iCs/>
                <w:sz w:val="21"/>
                <w:szCs w:val="21"/>
                <w:lang w:val="nl-BE"/>
              </w:rPr>
              <w:t xml:space="preserve"> program</w:t>
            </w:r>
          </w:p>
          <w:p w14:paraId="0ECA196C" w14:textId="77777777" w:rsidR="003D77C4" w:rsidRPr="005A32A0" w:rsidRDefault="003D77C4" w:rsidP="003D77C4"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Durée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officielle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du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programme</w:t>
            </w:r>
            <w:proofErr w:type="spellEnd"/>
          </w:p>
        </w:tc>
        <w:tc>
          <w:tcPr>
            <w:tcW w:w="4205" w:type="dxa"/>
          </w:tcPr>
          <w:p w14:paraId="7A3E014C" w14:textId="77777777" w:rsidR="003D77C4" w:rsidRPr="005A32A0" w:rsidRDefault="003D77C4" w:rsidP="003D77C4"/>
        </w:tc>
      </w:tr>
      <w:tr w:rsidR="003D77C4" w:rsidRPr="005A32A0" w14:paraId="4656BB66" w14:textId="77777777" w:rsidTr="001A4421">
        <w:trPr>
          <w:trHeight w:val="899"/>
        </w:trPr>
        <w:tc>
          <w:tcPr>
            <w:tcW w:w="5931" w:type="dxa"/>
            <w:shd w:val="clear" w:color="auto" w:fill="F2F2F2" w:themeFill="background1" w:themeFillShade="F2"/>
          </w:tcPr>
          <w:p w14:paraId="125C5AEE" w14:textId="77777777" w:rsidR="003D77C4" w:rsidRPr="00737BD6" w:rsidRDefault="003D77C4" w:rsidP="003D77C4">
            <w:pPr>
              <w:rPr>
                <w:rFonts w:ascii="FlandersArtSans-Regular" w:hAnsi="FlandersArtSans-Regular"/>
                <w:b/>
                <w:bCs/>
              </w:rPr>
            </w:pPr>
            <w:proofErr w:type="spellStart"/>
            <w:r w:rsidRPr="00737BD6">
              <w:rPr>
                <w:rFonts w:ascii="FlandersArtSans-Regular" w:hAnsi="FlandersArtSans-Regular"/>
                <w:b/>
                <w:bCs/>
              </w:rPr>
              <w:t>Aantal</w:t>
            </w:r>
            <w:proofErr w:type="spellEnd"/>
            <w:r w:rsidRPr="00737BD6">
              <w:rPr>
                <w:rFonts w:ascii="FlandersArtSans-Regular" w:hAnsi="FlandersArtSans-Regular"/>
                <w:b/>
                <w:bCs/>
              </w:rPr>
              <w:t xml:space="preserve"> semesters</w:t>
            </w:r>
          </w:p>
          <w:p w14:paraId="7C191BD9" w14:textId="77777777" w:rsidR="003D77C4" w:rsidRPr="008E1321" w:rsidRDefault="003D77C4" w:rsidP="003D77C4">
            <w:pPr>
              <w:rPr>
                <w:rFonts w:ascii="FlandersArtSans-Regular" w:hAnsi="FlandersArtSans-Regular"/>
                <w:i/>
                <w:iCs/>
                <w:sz w:val="21"/>
                <w:szCs w:val="21"/>
              </w:rPr>
            </w:pPr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Number of semesters</w:t>
            </w:r>
          </w:p>
          <w:p w14:paraId="6A4E474B" w14:textId="77777777" w:rsidR="003D77C4" w:rsidRPr="005A32A0" w:rsidRDefault="003D77C4" w:rsidP="003D77C4"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Nombre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de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semestres</w:t>
            </w:r>
            <w:proofErr w:type="spellEnd"/>
          </w:p>
        </w:tc>
        <w:tc>
          <w:tcPr>
            <w:tcW w:w="4205" w:type="dxa"/>
            <w:shd w:val="clear" w:color="auto" w:fill="auto"/>
          </w:tcPr>
          <w:p w14:paraId="58120500" w14:textId="77777777" w:rsidR="003D77C4" w:rsidRPr="005A32A0" w:rsidRDefault="003D77C4" w:rsidP="003D77C4"/>
        </w:tc>
      </w:tr>
      <w:tr w:rsidR="003D77C4" w:rsidRPr="005A32A0" w14:paraId="5677C45F" w14:textId="77777777" w:rsidTr="001A4421">
        <w:trPr>
          <w:trHeight w:val="804"/>
        </w:trPr>
        <w:tc>
          <w:tcPr>
            <w:tcW w:w="5931" w:type="dxa"/>
            <w:shd w:val="clear" w:color="auto" w:fill="F2F2F2" w:themeFill="background1" w:themeFillShade="F2"/>
          </w:tcPr>
          <w:p w14:paraId="08600F33" w14:textId="77777777" w:rsidR="003D77C4" w:rsidRPr="00737BD6" w:rsidRDefault="003D77C4" w:rsidP="003D77C4">
            <w:pPr>
              <w:rPr>
                <w:rFonts w:ascii="FlandersArtSans-Regular" w:hAnsi="FlandersArtSans-Regular"/>
                <w:b/>
                <w:bCs/>
              </w:rPr>
            </w:pPr>
            <w:proofErr w:type="spellStart"/>
            <w:r w:rsidRPr="00737BD6">
              <w:rPr>
                <w:rFonts w:ascii="FlandersArtSans-Regular" w:hAnsi="FlandersArtSans-Regular"/>
                <w:b/>
                <w:bCs/>
              </w:rPr>
              <w:t>Aantal</w:t>
            </w:r>
            <w:proofErr w:type="spellEnd"/>
            <w:r w:rsidRPr="00737BD6">
              <w:rPr>
                <w:rFonts w:ascii="FlandersArtSans-Regular" w:hAnsi="FlandersArtSans-Regular"/>
                <w:b/>
                <w:bCs/>
              </w:rPr>
              <w:t xml:space="preserve"> </w:t>
            </w:r>
            <w:proofErr w:type="spellStart"/>
            <w:r w:rsidRPr="00737BD6">
              <w:rPr>
                <w:rFonts w:ascii="FlandersArtSans-Regular" w:hAnsi="FlandersArtSans-Regular"/>
                <w:b/>
                <w:bCs/>
              </w:rPr>
              <w:t>weken</w:t>
            </w:r>
            <w:proofErr w:type="spellEnd"/>
            <w:r w:rsidRPr="00737BD6">
              <w:rPr>
                <w:rFonts w:ascii="FlandersArtSans-Regular" w:hAnsi="FlandersArtSans-Regular"/>
                <w:b/>
                <w:bCs/>
              </w:rPr>
              <w:t xml:space="preserve"> per semester</w:t>
            </w:r>
          </w:p>
          <w:p w14:paraId="6833D484" w14:textId="77777777" w:rsidR="003D77C4" w:rsidRPr="008E1321" w:rsidRDefault="003D77C4" w:rsidP="003D77C4">
            <w:pPr>
              <w:rPr>
                <w:rFonts w:ascii="FlandersArtSans-Regular" w:hAnsi="FlandersArtSans-Regular"/>
                <w:i/>
                <w:iCs/>
                <w:sz w:val="21"/>
                <w:szCs w:val="21"/>
              </w:rPr>
            </w:pPr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Number of weeks per semester</w:t>
            </w:r>
          </w:p>
          <w:p w14:paraId="276CC69D" w14:textId="77777777" w:rsidR="003D77C4" w:rsidRPr="005A32A0" w:rsidRDefault="003D77C4" w:rsidP="003D77C4"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Nombre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de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semaines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par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semestre</w:t>
            </w:r>
            <w:proofErr w:type="spellEnd"/>
          </w:p>
        </w:tc>
        <w:tc>
          <w:tcPr>
            <w:tcW w:w="4205" w:type="dxa"/>
          </w:tcPr>
          <w:p w14:paraId="130C35C7" w14:textId="77777777" w:rsidR="003D77C4" w:rsidRPr="005A32A0" w:rsidRDefault="003D77C4" w:rsidP="003D77C4"/>
        </w:tc>
      </w:tr>
      <w:tr w:rsidR="003D77C4" w:rsidRPr="005A32A0" w14:paraId="0500BCF3" w14:textId="77777777" w:rsidTr="001A4421">
        <w:trPr>
          <w:trHeight w:val="804"/>
        </w:trPr>
        <w:tc>
          <w:tcPr>
            <w:tcW w:w="5931" w:type="dxa"/>
            <w:shd w:val="clear" w:color="auto" w:fill="F2F2F2" w:themeFill="background1" w:themeFillShade="F2"/>
          </w:tcPr>
          <w:p w14:paraId="2F45CB22" w14:textId="77777777" w:rsidR="003D77C4" w:rsidRPr="00383812" w:rsidRDefault="003D77C4" w:rsidP="003D77C4">
            <w:pPr>
              <w:rPr>
                <w:rFonts w:ascii="FlandersArtSans-Regular" w:hAnsi="FlandersArtSans-Regular"/>
                <w:b/>
                <w:bCs/>
                <w:sz w:val="21"/>
                <w:szCs w:val="21"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sz w:val="21"/>
                <w:szCs w:val="21"/>
                <w:lang w:val="nl-BE"/>
              </w:rPr>
              <w:t>Welke waren de toelatingsvoorwaarden voor dit programma?</w:t>
            </w:r>
          </w:p>
          <w:p w14:paraId="238EB52A" w14:textId="5F57465F" w:rsidR="003D77C4" w:rsidRPr="008E1321" w:rsidRDefault="003D77C4" w:rsidP="003D77C4">
            <w:pPr>
              <w:rPr>
                <w:rFonts w:ascii="FlandersArtSans-Regular" w:hAnsi="FlandersArtSans-Regular"/>
                <w:i/>
                <w:iCs/>
                <w:sz w:val="21"/>
                <w:szCs w:val="21"/>
              </w:rPr>
            </w:pPr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What </w:t>
            </w:r>
            <w:r w:rsidR="00F42AA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were</w:t>
            </w:r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the entrance requirement</w:t>
            </w:r>
            <w:r w:rsidR="00F42AA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s</w:t>
            </w:r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for this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programme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?</w:t>
            </w:r>
          </w:p>
          <w:p w14:paraId="15BF0F54" w14:textId="34C8CF9F" w:rsidR="003D77C4" w:rsidRPr="005A32A0" w:rsidRDefault="003D77C4" w:rsidP="003D77C4">
            <w:pPr>
              <w:rPr>
                <w:b/>
                <w:bCs/>
              </w:rPr>
            </w:pP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Quelles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étaient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les conditions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d'admission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à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ce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programme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?</w:t>
            </w:r>
          </w:p>
        </w:tc>
        <w:tc>
          <w:tcPr>
            <w:tcW w:w="4205" w:type="dxa"/>
          </w:tcPr>
          <w:p w14:paraId="5DBBB44C" w14:textId="77777777" w:rsidR="003D77C4" w:rsidRPr="005A32A0" w:rsidRDefault="003D77C4" w:rsidP="003D77C4"/>
        </w:tc>
      </w:tr>
      <w:tr w:rsidR="003D77C4" w:rsidRPr="005A32A0" w14:paraId="5CBF978C" w14:textId="77777777" w:rsidTr="001A4421">
        <w:trPr>
          <w:trHeight w:val="804"/>
        </w:trPr>
        <w:tc>
          <w:tcPr>
            <w:tcW w:w="5931" w:type="dxa"/>
            <w:shd w:val="clear" w:color="auto" w:fill="F2F2F2" w:themeFill="background1" w:themeFillShade="F2"/>
          </w:tcPr>
          <w:p w14:paraId="0DF5B773" w14:textId="2AAAAE22" w:rsidR="003D77C4" w:rsidRPr="00383812" w:rsidRDefault="003D77C4" w:rsidP="003D77C4">
            <w:pPr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In welke taal werd er lesgegeven?</w:t>
            </w:r>
          </w:p>
          <w:p w14:paraId="64CF4DEE" w14:textId="066FD60A" w:rsidR="003D77C4" w:rsidRPr="008E1321" w:rsidRDefault="003D77C4" w:rsidP="003D77C4">
            <w:pPr>
              <w:rPr>
                <w:rFonts w:ascii="FlandersArtSans-Regular" w:hAnsi="FlandersArtSans-Regular"/>
                <w:i/>
                <w:iCs/>
                <w:sz w:val="21"/>
                <w:szCs w:val="21"/>
              </w:rPr>
            </w:pPr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What was the language of instruction?</w:t>
            </w:r>
          </w:p>
          <w:p w14:paraId="49581A2C" w14:textId="38670FA0" w:rsidR="003D77C4" w:rsidRPr="003D77C4" w:rsidRDefault="003D77C4" w:rsidP="003D77C4">
            <w:pPr>
              <w:rPr>
                <w:b/>
                <w:bCs/>
              </w:rPr>
            </w:pPr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Quelle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était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la langue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d'enseignement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?</w:t>
            </w:r>
          </w:p>
        </w:tc>
        <w:tc>
          <w:tcPr>
            <w:tcW w:w="4205" w:type="dxa"/>
          </w:tcPr>
          <w:p w14:paraId="53F0ECF7" w14:textId="77777777" w:rsidR="003D77C4" w:rsidRPr="005A32A0" w:rsidRDefault="003D77C4" w:rsidP="003D77C4"/>
        </w:tc>
      </w:tr>
      <w:tr w:rsidR="003D77C4" w:rsidRPr="00F42AA1" w14:paraId="74F3B4DF" w14:textId="77777777" w:rsidTr="001A4421">
        <w:trPr>
          <w:trHeight w:val="804"/>
        </w:trPr>
        <w:tc>
          <w:tcPr>
            <w:tcW w:w="5931" w:type="dxa"/>
            <w:shd w:val="clear" w:color="auto" w:fill="F2F2F2" w:themeFill="background1" w:themeFillShade="F2"/>
          </w:tcPr>
          <w:p w14:paraId="0FF1FE19" w14:textId="77777777" w:rsidR="003D77C4" w:rsidRPr="00383812" w:rsidRDefault="003D77C4" w:rsidP="003D77C4">
            <w:pPr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Studeerde je voltijds of deeltijds?</w:t>
            </w:r>
          </w:p>
          <w:p w14:paraId="37470F2A" w14:textId="77777777" w:rsidR="003D77C4" w:rsidRPr="008E1321" w:rsidRDefault="003D77C4" w:rsidP="003D77C4">
            <w:pPr>
              <w:rPr>
                <w:rFonts w:ascii="FlandersArtSans-Regular" w:hAnsi="FlandersArtSans-Regular"/>
                <w:i/>
                <w:iCs/>
                <w:sz w:val="21"/>
                <w:szCs w:val="21"/>
              </w:rPr>
            </w:pPr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Did you study full time or part time?</w:t>
            </w:r>
          </w:p>
          <w:p w14:paraId="5FA84DBF" w14:textId="1E6B3179" w:rsidR="003D77C4" w:rsidRPr="003D77C4" w:rsidRDefault="003D77C4" w:rsidP="003D77C4">
            <w:pPr>
              <w:rPr>
                <w:i/>
                <w:iCs/>
                <w:lang w:val="nl-BE"/>
              </w:rPr>
            </w:pPr>
            <w:proofErr w:type="spellStart"/>
            <w:r w:rsidRPr="00F635AD">
              <w:rPr>
                <w:rFonts w:ascii="FlandersArtSans-Regular" w:hAnsi="FlandersArtSans-Regular"/>
                <w:i/>
                <w:iCs/>
                <w:sz w:val="21"/>
                <w:szCs w:val="21"/>
                <w:lang w:val="nl-BE"/>
              </w:rPr>
              <w:t>Avez-vous</w:t>
            </w:r>
            <w:proofErr w:type="spellEnd"/>
            <w:r w:rsidRPr="00F635AD">
              <w:rPr>
                <w:rFonts w:ascii="FlandersArtSans-Regular" w:hAnsi="FlandersArtSans-Regular"/>
                <w:i/>
                <w:iCs/>
                <w:sz w:val="21"/>
                <w:szCs w:val="21"/>
                <w:lang w:val="nl-BE"/>
              </w:rPr>
              <w:t xml:space="preserve">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sz w:val="21"/>
                <w:szCs w:val="21"/>
                <w:lang w:val="nl-BE"/>
              </w:rPr>
              <w:t>étudié</w:t>
            </w:r>
            <w:proofErr w:type="spellEnd"/>
            <w:r w:rsidRPr="00F635AD">
              <w:rPr>
                <w:rFonts w:ascii="FlandersArtSans-Regular" w:hAnsi="FlandersArtSans-Regular"/>
                <w:i/>
                <w:iCs/>
                <w:sz w:val="21"/>
                <w:szCs w:val="21"/>
                <w:lang w:val="nl-BE"/>
              </w:rPr>
              <w:t xml:space="preserve"> à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sz w:val="21"/>
                <w:szCs w:val="21"/>
                <w:lang w:val="nl-BE"/>
              </w:rPr>
              <w:t>temps</w:t>
            </w:r>
            <w:proofErr w:type="spellEnd"/>
            <w:r w:rsidRPr="00F635AD">
              <w:rPr>
                <w:rFonts w:ascii="FlandersArtSans-Regular" w:hAnsi="FlandersArtSans-Regular"/>
                <w:i/>
                <w:iCs/>
                <w:sz w:val="21"/>
                <w:szCs w:val="21"/>
                <w:lang w:val="nl-BE"/>
              </w:rPr>
              <w:t xml:space="preserve"> plein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sz w:val="21"/>
                <w:szCs w:val="21"/>
                <w:lang w:val="nl-BE"/>
              </w:rPr>
              <w:t>ou</w:t>
            </w:r>
            <w:proofErr w:type="spellEnd"/>
            <w:r w:rsidRPr="00F635AD">
              <w:rPr>
                <w:rFonts w:ascii="FlandersArtSans-Regular" w:hAnsi="FlandersArtSans-Regular"/>
                <w:i/>
                <w:iCs/>
                <w:sz w:val="21"/>
                <w:szCs w:val="21"/>
                <w:lang w:val="nl-BE"/>
              </w:rPr>
              <w:t xml:space="preserve"> à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sz w:val="21"/>
                <w:szCs w:val="21"/>
                <w:lang w:val="nl-BE"/>
              </w:rPr>
              <w:t>temps</w:t>
            </w:r>
            <w:proofErr w:type="spellEnd"/>
            <w:r w:rsidRPr="00F635AD">
              <w:rPr>
                <w:rFonts w:ascii="FlandersArtSans-Regular" w:hAnsi="FlandersArtSans-Regular"/>
                <w:i/>
                <w:iCs/>
                <w:sz w:val="21"/>
                <w:szCs w:val="21"/>
                <w:lang w:val="nl-BE"/>
              </w:rPr>
              <w:t xml:space="preserve">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sz w:val="21"/>
                <w:szCs w:val="21"/>
                <w:lang w:val="nl-BE"/>
              </w:rPr>
              <w:t>partiel</w:t>
            </w:r>
            <w:proofErr w:type="spellEnd"/>
            <w:r w:rsidRPr="00F635AD">
              <w:rPr>
                <w:rFonts w:ascii="FlandersArtSans-Regular" w:hAnsi="FlandersArtSans-Regular"/>
                <w:i/>
                <w:iCs/>
                <w:sz w:val="21"/>
                <w:szCs w:val="21"/>
                <w:lang w:val="nl-BE"/>
              </w:rPr>
              <w:t>?</w:t>
            </w:r>
          </w:p>
        </w:tc>
        <w:tc>
          <w:tcPr>
            <w:tcW w:w="4205" w:type="dxa"/>
          </w:tcPr>
          <w:p w14:paraId="32FCE2B4" w14:textId="1112A5B1" w:rsidR="003D77C4" w:rsidRPr="001A28C6" w:rsidRDefault="00282BA9" w:rsidP="003D77C4">
            <w:pPr>
              <w:ind w:left="360"/>
              <w:rPr>
                <w:lang w:val="nl-BE"/>
              </w:rPr>
            </w:pPr>
            <w:sdt>
              <w:sdtPr>
                <w:rPr>
                  <w:lang w:val="nl-BE"/>
                </w:rPr>
                <w:id w:val="105829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7C4" w:rsidRPr="001A28C6">
                  <w:rPr>
                    <w:rFonts w:ascii="Segoe UI Symbol" w:hAnsi="Segoe UI Symbol" w:cs="Segoe UI Symbol"/>
                    <w:lang w:val="nl-BE"/>
                  </w:rPr>
                  <w:t>☐</w:t>
                </w:r>
              </w:sdtContent>
            </w:sdt>
            <w:r w:rsidR="003D77C4" w:rsidRPr="001A28C6">
              <w:rPr>
                <w:lang w:val="nl-BE"/>
              </w:rPr>
              <w:t xml:space="preserve"> </w:t>
            </w:r>
            <w:r w:rsidR="001A28C6" w:rsidRPr="001A28C6">
              <w:rPr>
                <w:lang w:val="nl-BE"/>
              </w:rPr>
              <w:t xml:space="preserve">Voltijds | </w:t>
            </w:r>
            <w:r w:rsidR="003D77C4" w:rsidRPr="00F635AD">
              <w:rPr>
                <w:rFonts w:ascii="FlandersArtSans-Regular" w:hAnsi="FlandersArtSans-Regular"/>
                <w:i/>
                <w:iCs/>
                <w:lang w:val="nl-BE"/>
              </w:rPr>
              <w:t>Full time</w:t>
            </w:r>
            <w:r w:rsidR="001A28C6"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 | </w:t>
            </w:r>
            <w:proofErr w:type="spellStart"/>
            <w:r w:rsidR="001A28C6" w:rsidRPr="00F635AD">
              <w:rPr>
                <w:rFonts w:ascii="FlandersArtSans-Regular" w:hAnsi="FlandersArtSans-Regular"/>
                <w:i/>
                <w:iCs/>
                <w:lang w:val="nl-BE"/>
              </w:rPr>
              <w:t>Temps</w:t>
            </w:r>
            <w:proofErr w:type="spellEnd"/>
            <w:r w:rsidR="001A28C6"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 plein</w:t>
            </w:r>
          </w:p>
          <w:p w14:paraId="56BB9298" w14:textId="14CFFDE0" w:rsidR="003D77C4" w:rsidRPr="001A28C6" w:rsidRDefault="00282BA9" w:rsidP="003D77C4">
            <w:pPr>
              <w:ind w:left="360"/>
              <w:rPr>
                <w:lang w:val="nl-BE"/>
              </w:rPr>
            </w:pPr>
            <w:sdt>
              <w:sdtPr>
                <w:rPr>
                  <w:lang w:val="nl-BE"/>
                </w:rPr>
                <w:id w:val="-131094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7C4" w:rsidRPr="001A28C6">
                  <w:rPr>
                    <w:rFonts w:ascii="Segoe UI Symbol" w:hAnsi="Segoe UI Symbol" w:cs="Segoe UI Symbol"/>
                    <w:lang w:val="nl-BE"/>
                  </w:rPr>
                  <w:t>☐</w:t>
                </w:r>
              </w:sdtContent>
            </w:sdt>
            <w:r w:rsidR="003D77C4" w:rsidRPr="001A28C6">
              <w:rPr>
                <w:lang w:val="nl-BE"/>
              </w:rPr>
              <w:t xml:space="preserve"> </w:t>
            </w:r>
            <w:r w:rsidR="001A28C6" w:rsidRPr="001A28C6">
              <w:rPr>
                <w:lang w:val="nl-BE"/>
              </w:rPr>
              <w:t xml:space="preserve">Deeltijds | </w:t>
            </w:r>
            <w:r w:rsidR="003D77C4" w:rsidRPr="00F635AD">
              <w:rPr>
                <w:rFonts w:ascii="FlandersArtSans-Regular" w:hAnsi="FlandersArtSans-Regular"/>
                <w:i/>
                <w:iCs/>
                <w:lang w:val="nl-BE"/>
              </w:rPr>
              <w:t>Part time</w:t>
            </w:r>
            <w:r w:rsidR="001A28C6"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 | </w:t>
            </w:r>
            <w:proofErr w:type="spellStart"/>
            <w:r w:rsidR="001A28C6" w:rsidRPr="00F635AD">
              <w:rPr>
                <w:rFonts w:ascii="FlandersArtSans-Regular" w:hAnsi="FlandersArtSans-Regular"/>
                <w:i/>
                <w:iCs/>
                <w:lang w:val="nl-BE"/>
              </w:rPr>
              <w:t>Temps</w:t>
            </w:r>
            <w:proofErr w:type="spellEnd"/>
            <w:r w:rsidR="001A28C6"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 </w:t>
            </w:r>
            <w:proofErr w:type="spellStart"/>
            <w:r w:rsidR="001A28C6" w:rsidRPr="00F635AD">
              <w:rPr>
                <w:rFonts w:ascii="FlandersArtSans-Regular" w:hAnsi="FlandersArtSans-Regular"/>
                <w:i/>
                <w:iCs/>
                <w:lang w:val="nl-BE"/>
              </w:rPr>
              <w:t>partiel</w:t>
            </w:r>
            <w:proofErr w:type="spellEnd"/>
          </w:p>
        </w:tc>
      </w:tr>
      <w:tr w:rsidR="003D77C4" w:rsidRPr="003D77C4" w14:paraId="3D40147E" w14:textId="77777777" w:rsidTr="001A4421">
        <w:trPr>
          <w:trHeight w:val="804"/>
        </w:trPr>
        <w:tc>
          <w:tcPr>
            <w:tcW w:w="5931" w:type="dxa"/>
            <w:shd w:val="clear" w:color="auto" w:fill="F2F2F2" w:themeFill="background1" w:themeFillShade="F2"/>
          </w:tcPr>
          <w:p w14:paraId="179D3595" w14:textId="77777777" w:rsidR="003D77C4" w:rsidRPr="00383812" w:rsidRDefault="003D77C4" w:rsidP="003D77C4">
            <w:pPr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Geeft dit diploma toegang tot verdere studies?</w:t>
            </w:r>
          </w:p>
          <w:p w14:paraId="4720715B" w14:textId="77777777" w:rsidR="003D77C4" w:rsidRPr="008E1321" w:rsidRDefault="003D77C4" w:rsidP="003D77C4">
            <w:pPr>
              <w:rPr>
                <w:rFonts w:ascii="FlandersArtSans-Regular" w:hAnsi="FlandersArtSans-Regular"/>
                <w:i/>
                <w:iCs/>
                <w:sz w:val="21"/>
                <w:szCs w:val="21"/>
              </w:rPr>
            </w:pPr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Does this degree give access to further study?</w:t>
            </w:r>
          </w:p>
          <w:p w14:paraId="65E40FC1" w14:textId="02F6BB9F" w:rsidR="003D77C4" w:rsidRPr="003D77C4" w:rsidRDefault="003D77C4" w:rsidP="003D77C4"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Ce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diplôme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donne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-t-il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accès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à la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poursuite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des études?</w:t>
            </w:r>
          </w:p>
        </w:tc>
        <w:tc>
          <w:tcPr>
            <w:tcW w:w="4205" w:type="dxa"/>
          </w:tcPr>
          <w:p w14:paraId="3D117258" w14:textId="77777777" w:rsidR="003D77C4" w:rsidRPr="00D61EB7" w:rsidRDefault="00282BA9" w:rsidP="003D77C4">
            <w:pPr>
              <w:ind w:left="360"/>
            </w:pPr>
            <w:sdt>
              <w:sdtPr>
                <w:rPr>
                  <w:rFonts w:eastAsia="MS Gothic"/>
                </w:rPr>
                <w:id w:val="110414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7C4" w:rsidRPr="00D61E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77C4" w:rsidRPr="00D61EB7">
              <w:t xml:space="preserve"> Ja</w:t>
            </w:r>
            <w:r w:rsidR="003D77C4">
              <w:t xml:space="preserve"> | </w:t>
            </w:r>
            <w:r w:rsidR="003D77C4" w:rsidRPr="00EB6420">
              <w:rPr>
                <w:rFonts w:ascii="FlandersArtSans-Regular" w:hAnsi="FlandersArtSans-Regular"/>
                <w:i/>
                <w:iCs/>
              </w:rPr>
              <w:t xml:space="preserve">Yes | </w:t>
            </w:r>
            <w:proofErr w:type="spellStart"/>
            <w:r w:rsidR="003D77C4" w:rsidRPr="00EB6420">
              <w:rPr>
                <w:rFonts w:ascii="FlandersArtSans-Regular" w:hAnsi="FlandersArtSans-Regular"/>
                <w:i/>
                <w:iCs/>
              </w:rPr>
              <w:t>Oui</w:t>
            </w:r>
            <w:proofErr w:type="spellEnd"/>
          </w:p>
          <w:p w14:paraId="793D3C52" w14:textId="2F6F84EE" w:rsidR="003D77C4" w:rsidRPr="003D77C4" w:rsidRDefault="00282BA9" w:rsidP="003D77C4">
            <w:pPr>
              <w:ind w:left="360"/>
            </w:pPr>
            <w:sdt>
              <w:sdtPr>
                <w:rPr>
                  <w:rFonts w:eastAsia="MS Gothic"/>
                </w:rPr>
                <w:id w:val="14586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7C4" w:rsidRPr="00D61E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7C4" w:rsidRPr="00D61EB7">
              <w:t xml:space="preserve"> </w:t>
            </w:r>
            <w:proofErr w:type="spellStart"/>
            <w:r w:rsidR="003D77C4" w:rsidRPr="00D61EB7">
              <w:t>Neen</w:t>
            </w:r>
            <w:proofErr w:type="spellEnd"/>
            <w:r w:rsidR="003D77C4">
              <w:t xml:space="preserve"> | </w:t>
            </w:r>
            <w:r w:rsidR="003D77C4" w:rsidRPr="00EB6420">
              <w:rPr>
                <w:rFonts w:ascii="FlandersArtSans-Regular" w:hAnsi="FlandersArtSans-Regular"/>
                <w:i/>
                <w:iCs/>
              </w:rPr>
              <w:t>No | Non</w:t>
            </w:r>
          </w:p>
        </w:tc>
      </w:tr>
      <w:tr w:rsidR="003D77C4" w:rsidRPr="005A32A0" w14:paraId="75A4A919" w14:textId="77777777" w:rsidTr="001A4421">
        <w:trPr>
          <w:trHeight w:val="699"/>
        </w:trPr>
        <w:tc>
          <w:tcPr>
            <w:tcW w:w="5931" w:type="dxa"/>
            <w:shd w:val="clear" w:color="auto" w:fill="F2F2F2" w:themeFill="background1" w:themeFillShade="F2"/>
          </w:tcPr>
          <w:p w14:paraId="4BB54960" w14:textId="77777777" w:rsidR="003D77C4" w:rsidRPr="00383812" w:rsidRDefault="003D77C4" w:rsidP="003D77C4">
            <w:pPr>
              <w:rPr>
                <w:rFonts w:ascii="FlandersArtSans-Regular" w:hAnsi="FlandersArtSans-Regular"/>
                <w:b/>
                <w:bCs/>
                <w:sz w:val="21"/>
                <w:szCs w:val="21"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sz w:val="21"/>
                <w:szCs w:val="21"/>
                <w:lang w:val="nl-BE"/>
              </w:rPr>
              <w:t>Heb je het programma afgerond binnen de normale duurtijd?</w:t>
            </w:r>
          </w:p>
          <w:p w14:paraId="04CCD20D" w14:textId="77777777" w:rsidR="003D77C4" w:rsidRPr="008E1321" w:rsidRDefault="003D77C4" w:rsidP="003D77C4">
            <w:pPr>
              <w:rPr>
                <w:rFonts w:ascii="FlandersArtSans-Regular" w:hAnsi="FlandersArtSans-Regular"/>
                <w:i/>
                <w:iCs/>
                <w:sz w:val="21"/>
                <w:szCs w:val="21"/>
              </w:rPr>
            </w:pPr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Did you complete the program within the normal time? </w:t>
            </w:r>
          </w:p>
          <w:p w14:paraId="40A2FEF6" w14:textId="77777777" w:rsidR="003D77C4" w:rsidRPr="00D61EB7" w:rsidRDefault="003D77C4" w:rsidP="003D77C4">
            <w:pPr>
              <w:rPr>
                <w:i/>
                <w:iCs/>
              </w:rPr>
            </w:pP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Avez-vous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terminé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le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programme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dans le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délai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normal?</w:t>
            </w:r>
          </w:p>
        </w:tc>
        <w:tc>
          <w:tcPr>
            <w:tcW w:w="4205" w:type="dxa"/>
            <w:shd w:val="clear" w:color="auto" w:fill="FFFFFF" w:themeFill="background1"/>
          </w:tcPr>
          <w:p w14:paraId="481BECB9" w14:textId="66830BA4" w:rsidR="003D77C4" w:rsidRPr="00D61EB7" w:rsidRDefault="00282BA9" w:rsidP="003D77C4">
            <w:pPr>
              <w:ind w:left="360"/>
            </w:pPr>
            <w:sdt>
              <w:sdtPr>
                <w:rPr>
                  <w:rFonts w:eastAsia="MS Gothic"/>
                </w:rPr>
                <w:id w:val="95691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7C4" w:rsidRPr="00D61E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77C4" w:rsidRPr="00D61EB7">
              <w:t xml:space="preserve"> Ja</w:t>
            </w:r>
            <w:r w:rsidR="003D77C4">
              <w:t xml:space="preserve"> | </w:t>
            </w:r>
            <w:r w:rsidR="003D77C4" w:rsidRPr="00EB6420">
              <w:rPr>
                <w:rFonts w:ascii="FlandersArtSans-Regular" w:hAnsi="FlandersArtSans-Regular"/>
                <w:i/>
                <w:iCs/>
              </w:rPr>
              <w:t xml:space="preserve">Yes | </w:t>
            </w:r>
            <w:proofErr w:type="spellStart"/>
            <w:r w:rsidR="003D77C4" w:rsidRPr="00EB6420">
              <w:rPr>
                <w:rFonts w:ascii="FlandersArtSans-Regular" w:hAnsi="FlandersArtSans-Regular"/>
                <w:i/>
                <w:iCs/>
              </w:rPr>
              <w:t>Oui</w:t>
            </w:r>
            <w:proofErr w:type="spellEnd"/>
          </w:p>
          <w:p w14:paraId="72554860" w14:textId="03F26242" w:rsidR="003D77C4" w:rsidRDefault="00282BA9" w:rsidP="003D77C4">
            <w:pPr>
              <w:ind w:left="360"/>
            </w:pPr>
            <w:sdt>
              <w:sdtPr>
                <w:rPr>
                  <w:rFonts w:eastAsia="MS Gothic"/>
                </w:rPr>
                <w:id w:val="57008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7C4" w:rsidRPr="00D61E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7C4" w:rsidRPr="00D61EB7">
              <w:t xml:space="preserve"> </w:t>
            </w:r>
            <w:proofErr w:type="spellStart"/>
            <w:r w:rsidR="003D77C4" w:rsidRPr="00D61EB7">
              <w:t>Neen</w:t>
            </w:r>
            <w:proofErr w:type="spellEnd"/>
            <w:r w:rsidR="003D77C4">
              <w:t xml:space="preserve"> | </w:t>
            </w:r>
            <w:r w:rsidR="003D77C4" w:rsidRPr="00EB6420">
              <w:rPr>
                <w:rFonts w:ascii="FlandersArtSans-Regular" w:hAnsi="FlandersArtSans-Regular"/>
                <w:i/>
                <w:iCs/>
              </w:rPr>
              <w:t>No | Non</w:t>
            </w:r>
          </w:p>
          <w:p w14:paraId="4CC67C8A" w14:textId="77777777" w:rsidR="003D77C4" w:rsidRPr="005A32A0" w:rsidRDefault="003D77C4" w:rsidP="003D77C4"/>
        </w:tc>
      </w:tr>
      <w:tr w:rsidR="003D77C4" w:rsidRPr="005A32A0" w14:paraId="304D41F5" w14:textId="77777777" w:rsidTr="001A4421">
        <w:trPr>
          <w:trHeight w:val="899"/>
        </w:trPr>
        <w:tc>
          <w:tcPr>
            <w:tcW w:w="10137" w:type="dxa"/>
            <w:gridSpan w:val="2"/>
            <w:shd w:val="clear" w:color="auto" w:fill="F2F2F2" w:themeFill="background1" w:themeFillShade="F2"/>
          </w:tcPr>
          <w:p w14:paraId="445945D6" w14:textId="77777777" w:rsidR="003D77C4" w:rsidRPr="00D61EB7" w:rsidRDefault="003D77C4" w:rsidP="003D77C4">
            <w:pPr>
              <w:rPr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Verklaar elke vertraging of onderbreking van uw onderwijs</w:t>
            </w:r>
            <w:r w:rsidRPr="00D61EB7">
              <w:rPr>
                <w:b/>
                <w:bCs/>
                <w:lang w:val="nl-BE"/>
              </w:rPr>
              <w:t>.</w:t>
            </w:r>
          </w:p>
          <w:p w14:paraId="2FD90AE5" w14:textId="77777777" w:rsidR="003D77C4" w:rsidRPr="008E1321" w:rsidRDefault="003D77C4" w:rsidP="003D77C4">
            <w:pPr>
              <w:rPr>
                <w:rFonts w:ascii="FlandersArtSans-Regular" w:hAnsi="FlandersArtSans-Regular"/>
                <w:i/>
                <w:iCs/>
                <w:sz w:val="21"/>
                <w:szCs w:val="21"/>
              </w:rPr>
            </w:pPr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Explain any delay or interruption of your education.</w:t>
            </w:r>
          </w:p>
          <w:p w14:paraId="04078A32" w14:textId="3483B91A" w:rsidR="003D77C4" w:rsidRPr="005A32A0" w:rsidRDefault="003D77C4" w:rsidP="003D77C4"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Expliquez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tout retard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ou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interruption de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votre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éducation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.</w:t>
            </w:r>
          </w:p>
        </w:tc>
      </w:tr>
      <w:tr w:rsidR="003D77C4" w:rsidRPr="005A32A0" w14:paraId="46DA0DF3" w14:textId="77777777" w:rsidTr="001A4421">
        <w:trPr>
          <w:trHeight w:val="2043"/>
        </w:trPr>
        <w:tc>
          <w:tcPr>
            <w:tcW w:w="10137" w:type="dxa"/>
            <w:gridSpan w:val="2"/>
            <w:shd w:val="clear" w:color="auto" w:fill="FFFFFF" w:themeFill="background1"/>
          </w:tcPr>
          <w:p w14:paraId="4BBDAE71" w14:textId="77777777" w:rsidR="003D77C4" w:rsidRPr="005A32A0" w:rsidRDefault="003D77C4" w:rsidP="003D77C4"/>
        </w:tc>
      </w:tr>
    </w:tbl>
    <w:p w14:paraId="6702FEAF" w14:textId="74E9E17E" w:rsidR="005A32A0" w:rsidRPr="00F635AD" w:rsidRDefault="005A32A0" w:rsidP="005A32A0">
      <w:pPr>
        <w:spacing w:after="0"/>
        <w:rPr>
          <w:i/>
          <w:iCs/>
        </w:rPr>
      </w:pPr>
    </w:p>
    <w:p w14:paraId="584BF1C3" w14:textId="77777777" w:rsidR="0061601E" w:rsidRPr="00F635AD" w:rsidRDefault="0061601E" w:rsidP="001A28C6">
      <w:pPr>
        <w:pStyle w:val="Kop1"/>
        <w:rPr>
          <w:rFonts w:asciiTheme="minorHAnsi" w:hAnsiTheme="minorHAnsi"/>
          <w:b/>
          <w:bCs/>
          <w:sz w:val="10"/>
          <w:szCs w:val="16"/>
        </w:rPr>
      </w:pPr>
    </w:p>
    <w:p w14:paraId="4B30C13D" w14:textId="4229CA8A" w:rsidR="001A28C6" w:rsidRPr="00EB6420" w:rsidRDefault="001A28C6" w:rsidP="001A28C6">
      <w:pPr>
        <w:pStyle w:val="Kop1"/>
        <w:rPr>
          <w:rFonts w:ascii="FlandersArtSans-Regular" w:hAnsi="FlandersArtSans-Regular"/>
          <w:b/>
          <w:bCs/>
          <w:sz w:val="24"/>
          <w:lang w:val="nl-BE"/>
        </w:rPr>
      </w:pPr>
      <w:r w:rsidRPr="00EB6420">
        <w:rPr>
          <w:rFonts w:ascii="FlandersArtSans-Regular" w:hAnsi="FlandersArtSans-Regular"/>
          <w:b/>
          <w:bCs/>
          <w:sz w:val="24"/>
          <w:lang w:val="nl-BE"/>
        </w:rPr>
        <w:t>AAnvullende INFORMATIE: beschrijving van de cursussen</w:t>
      </w:r>
    </w:p>
    <w:p w14:paraId="339B771E" w14:textId="25C6B46F" w:rsidR="001A28C6" w:rsidRPr="006A03D3" w:rsidRDefault="001A28C6" w:rsidP="001A28C6">
      <w:pPr>
        <w:rPr>
          <w:rFonts w:ascii="FlandersArtSans-Regular" w:hAnsi="FlandersArtSans-Regular"/>
        </w:rPr>
      </w:pPr>
      <w:r w:rsidRPr="006A03D3">
        <w:rPr>
          <w:rFonts w:ascii="FlandersArtSans-Regular" w:hAnsi="FlandersArtSans-Regular"/>
          <w:lang w:val="nl-BE"/>
        </w:rPr>
        <w:t xml:space="preserve">Beschrijf de 5 belangrijkste cursussen uit het studieprogramma. </w:t>
      </w:r>
      <w:r w:rsidRPr="006A03D3">
        <w:rPr>
          <w:rFonts w:ascii="FlandersArtSans-Regular" w:hAnsi="FlandersArtSans-Regular"/>
        </w:rPr>
        <w:t xml:space="preserve">Wees zo </w:t>
      </w:r>
      <w:proofErr w:type="spellStart"/>
      <w:r w:rsidRPr="006A03D3">
        <w:rPr>
          <w:rFonts w:ascii="FlandersArtSans-Regular" w:hAnsi="FlandersArtSans-Regular"/>
        </w:rPr>
        <w:t>gedetailleerd</w:t>
      </w:r>
      <w:proofErr w:type="spellEnd"/>
      <w:r w:rsidRPr="006A03D3">
        <w:rPr>
          <w:rFonts w:ascii="FlandersArtSans-Regular" w:hAnsi="FlandersArtSans-Regular"/>
        </w:rPr>
        <w:t xml:space="preserve"> </w:t>
      </w:r>
      <w:proofErr w:type="spellStart"/>
      <w:r w:rsidRPr="006A03D3">
        <w:rPr>
          <w:rFonts w:ascii="FlandersArtSans-Regular" w:hAnsi="FlandersArtSans-Regular"/>
        </w:rPr>
        <w:t>mogelijk</w:t>
      </w:r>
      <w:proofErr w:type="spellEnd"/>
      <w:r w:rsidRPr="006A03D3">
        <w:rPr>
          <w:rFonts w:ascii="FlandersArtSans-Regular" w:hAnsi="FlandersArtSans-Regular"/>
        </w:rPr>
        <w:t>.</w:t>
      </w:r>
    </w:p>
    <w:p w14:paraId="3807F133" w14:textId="631C678C" w:rsidR="001A28C6" w:rsidRPr="00EB6420" w:rsidRDefault="001A28C6" w:rsidP="001A28C6">
      <w:pPr>
        <w:spacing w:after="0"/>
        <w:rPr>
          <w:rFonts w:ascii="FlandersArtSans-Regular" w:hAnsi="FlandersArtSans-Regular"/>
          <w:i/>
          <w:iCs/>
        </w:rPr>
      </w:pPr>
      <w:r w:rsidRPr="00EB6420">
        <w:rPr>
          <w:rFonts w:ascii="FlandersArtSans-Regular" w:hAnsi="FlandersArtSans-Regular"/>
          <w:b/>
          <w:bCs/>
          <w:i/>
          <w:iCs/>
        </w:rPr>
        <w:t xml:space="preserve">Additional information: description of the courses. </w:t>
      </w:r>
      <w:r w:rsidR="00DB551A" w:rsidRPr="00EB6420">
        <w:rPr>
          <w:rFonts w:ascii="FlandersArtSans-Regular" w:hAnsi="FlandersArtSans-Regular"/>
          <w:b/>
          <w:bCs/>
          <w:i/>
          <w:iCs/>
        </w:rPr>
        <w:br/>
      </w:r>
      <w:r w:rsidRPr="00EB6420">
        <w:rPr>
          <w:rFonts w:ascii="FlandersArtSans-Regular" w:hAnsi="FlandersArtSans-Regular"/>
          <w:i/>
          <w:iCs/>
        </w:rPr>
        <w:t xml:space="preserve">Describe the 5 most important courses in your </w:t>
      </w:r>
      <w:r w:rsidR="0007747E">
        <w:rPr>
          <w:rFonts w:ascii="FlandersArtSans-Regular" w:hAnsi="FlandersArtSans-Regular"/>
          <w:i/>
          <w:iCs/>
        </w:rPr>
        <w:t xml:space="preserve">study </w:t>
      </w:r>
      <w:proofErr w:type="spellStart"/>
      <w:r w:rsidR="0007747E">
        <w:rPr>
          <w:rFonts w:ascii="FlandersArtSans-Regular" w:hAnsi="FlandersArtSans-Regular"/>
          <w:i/>
          <w:iCs/>
        </w:rPr>
        <w:t>programme</w:t>
      </w:r>
      <w:proofErr w:type="spellEnd"/>
      <w:r w:rsidRPr="00EB6420">
        <w:rPr>
          <w:rFonts w:ascii="FlandersArtSans-Regular" w:hAnsi="FlandersArtSans-Regular"/>
          <w:i/>
          <w:iCs/>
        </w:rPr>
        <w:t xml:space="preserve"> as detailed as possible.</w:t>
      </w:r>
    </w:p>
    <w:p w14:paraId="7023B001" w14:textId="49FEE44E" w:rsidR="001A28C6" w:rsidRDefault="001A28C6" w:rsidP="001A28C6">
      <w:pPr>
        <w:spacing w:after="0"/>
        <w:rPr>
          <w:i/>
          <w:iCs/>
        </w:rPr>
      </w:pPr>
      <w:proofErr w:type="spellStart"/>
      <w:r w:rsidRPr="00EB6420">
        <w:rPr>
          <w:rFonts w:ascii="FlandersArtSans-Regular" w:hAnsi="FlandersArtSans-Regular"/>
          <w:b/>
          <w:bCs/>
          <w:i/>
          <w:iCs/>
        </w:rPr>
        <w:t>Informations</w:t>
      </w:r>
      <w:proofErr w:type="spellEnd"/>
      <w:r w:rsidRPr="00EB6420">
        <w:rPr>
          <w:rFonts w:ascii="FlandersArtSans-Regular" w:hAnsi="FlandersArtSans-Regular"/>
          <w:b/>
          <w:bCs/>
          <w:i/>
          <w:iCs/>
        </w:rPr>
        <w:t xml:space="preserve"> </w:t>
      </w:r>
      <w:proofErr w:type="spellStart"/>
      <w:r w:rsidRPr="00EB6420">
        <w:rPr>
          <w:rFonts w:ascii="FlandersArtSans-Regular" w:hAnsi="FlandersArtSans-Regular"/>
          <w:b/>
          <w:bCs/>
          <w:i/>
          <w:iCs/>
        </w:rPr>
        <w:t>complémentaires</w:t>
      </w:r>
      <w:proofErr w:type="spellEnd"/>
      <w:r w:rsidRPr="00EB6420">
        <w:rPr>
          <w:rFonts w:ascii="FlandersArtSans-Regular" w:hAnsi="FlandersArtSans-Regular"/>
          <w:b/>
          <w:bCs/>
          <w:i/>
          <w:iCs/>
        </w:rPr>
        <w:t xml:space="preserve">: description des </w:t>
      </w:r>
      <w:proofErr w:type="spellStart"/>
      <w:r w:rsidRPr="00EB6420">
        <w:rPr>
          <w:rFonts w:ascii="FlandersArtSans-Regular" w:hAnsi="FlandersArtSans-Regular"/>
          <w:b/>
          <w:bCs/>
          <w:i/>
          <w:iCs/>
        </w:rPr>
        <w:t>cours</w:t>
      </w:r>
      <w:proofErr w:type="spellEnd"/>
      <w:r w:rsidRPr="00EB6420">
        <w:rPr>
          <w:rFonts w:ascii="FlandersArtSans-Regular" w:hAnsi="FlandersArtSans-Regular"/>
          <w:b/>
          <w:bCs/>
          <w:i/>
          <w:iCs/>
        </w:rPr>
        <w:t xml:space="preserve">. </w:t>
      </w:r>
      <w:r w:rsidR="00DB551A" w:rsidRPr="00EB6420">
        <w:rPr>
          <w:rFonts w:ascii="FlandersArtSans-Regular" w:hAnsi="FlandersArtSans-Regular"/>
          <w:b/>
          <w:bCs/>
          <w:i/>
          <w:iCs/>
        </w:rPr>
        <w:br/>
      </w:r>
      <w:proofErr w:type="spellStart"/>
      <w:r w:rsidRPr="00EB6420">
        <w:rPr>
          <w:rFonts w:ascii="FlandersArtSans-Regular" w:hAnsi="FlandersArtSans-Regular"/>
          <w:i/>
          <w:iCs/>
        </w:rPr>
        <w:t>Décrivez</w:t>
      </w:r>
      <w:proofErr w:type="spellEnd"/>
      <w:r w:rsidRPr="00EB6420">
        <w:rPr>
          <w:rFonts w:ascii="FlandersArtSans-Regular" w:hAnsi="FlandersArtSans-Regular"/>
          <w:i/>
          <w:iCs/>
        </w:rPr>
        <w:t xml:space="preserve"> les 5 </w:t>
      </w:r>
      <w:proofErr w:type="spellStart"/>
      <w:r w:rsidRPr="00EB6420">
        <w:rPr>
          <w:rFonts w:ascii="FlandersArtSans-Regular" w:hAnsi="FlandersArtSans-Regular"/>
          <w:i/>
          <w:iCs/>
        </w:rPr>
        <w:t>cours</w:t>
      </w:r>
      <w:proofErr w:type="spellEnd"/>
      <w:r w:rsidRPr="00EB6420">
        <w:rPr>
          <w:rFonts w:ascii="FlandersArtSans-Regular" w:hAnsi="FlandersArtSans-Regular"/>
          <w:i/>
          <w:iCs/>
        </w:rPr>
        <w:t xml:space="preserve"> les plus </w:t>
      </w:r>
      <w:proofErr w:type="spellStart"/>
      <w:r w:rsidRPr="00EB6420">
        <w:rPr>
          <w:rFonts w:ascii="FlandersArtSans-Regular" w:hAnsi="FlandersArtSans-Regular"/>
          <w:i/>
          <w:iCs/>
        </w:rPr>
        <w:t>importants</w:t>
      </w:r>
      <w:proofErr w:type="spellEnd"/>
      <w:r w:rsidRPr="00EB6420">
        <w:rPr>
          <w:rFonts w:ascii="FlandersArtSans-Regular" w:hAnsi="FlandersArtSans-Regular"/>
          <w:i/>
          <w:iCs/>
        </w:rPr>
        <w:t xml:space="preserve"> de </w:t>
      </w:r>
      <w:proofErr w:type="spellStart"/>
      <w:r w:rsidRPr="00EB6420">
        <w:rPr>
          <w:rFonts w:ascii="FlandersArtSans-Regular" w:hAnsi="FlandersArtSans-Regular"/>
          <w:i/>
          <w:iCs/>
        </w:rPr>
        <w:t>votre</w:t>
      </w:r>
      <w:proofErr w:type="spellEnd"/>
      <w:r w:rsidRPr="00EB6420">
        <w:rPr>
          <w:rFonts w:ascii="FlandersArtSans-Regular" w:hAnsi="FlandersArtSans-Regular"/>
          <w:i/>
          <w:iCs/>
        </w:rPr>
        <w:t xml:space="preserve"> formation de manière </w:t>
      </w:r>
      <w:proofErr w:type="spellStart"/>
      <w:r w:rsidRPr="00EB6420">
        <w:rPr>
          <w:rFonts w:ascii="FlandersArtSans-Regular" w:hAnsi="FlandersArtSans-Regular"/>
          <w:i/>
          <w:iCs/>
        </w:rPr>
        <w:t>aussi</w:t>
      </w:r>
      <w:proofErr w:type="spellEnd"/>
      <w:r w:rsidRPr="00EB6420">
        <w:rPr>
          <w:rFonts w:ascii="FlandersArtSans-Regular" w:hAnsi="FlandersArtSans-Regular"/>
          <w:i/>
          <w:iCs/>
        </w:rPr>
        <w:t xml:space="preserve"> </w:t>
      </w:r>
      <w:proofErr w:type="spellStart"/>
      <w:r w:rsidRPr="00EB6420">
        <w:rPr>
          <w:rFonts w:ascii="FlandersArtSans-Regular" w:hAnsi="FlandersArtSans-Regular"/>
          <w:i/>
          <w:iCs/>
        </w:rPr>
        <w:t>détaillée</w:t>
      </w:r>
      <w:proofErr w:type="spellEnd"/>
      <w:r w:rsidRPr="00EB6420">
        <w:rPr>
          <w:rFonts w:ascii="FlandersArtSans-Regular" w:hAnsi="FlandersArtSans-Regular"/>
          <w:i/>
          <w:iCs/>
        </w:rPr>
        <w:t xml:space="preserve"> que possible.</w:t>
      </w:r>
    </w:p>
    <w:p w14:paraId="392ACB45" w14:textId="39C4E112" w:rsidR="001A28C6" w:rsidRDefault="001A28C6" w:rsidP="001A28C6">
      <w:pPr>
        <w:spacing w:after="0"/>
      </w:pPr>
    </w:p>
    <w:tbl>
      <w:tblPr>
        <w:tblStyle w:val="Tabelraster"/>
        <w:tblW w:w="1006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7"/>
        <w:gridCol w:w="2977"/>
        <w:gridCol w:w="3119"/>
        <w:gridCol w:w="3402"/>
      </w:tblGrid>
      <w:tr w:rsidR="0061601E" w:rsidRPr="0061601E" w14:paraId="17FF9B14" w14:textId="77777777" w:rsidTr="0061601E">
        <w:trPr>
          <w:cantSplit/>
          <w:trHeight w:val="270"/>
        </w:trPr>
        <w:tc>
          <w:tcPr>
            <w:tcW w:w="567" w:type="dxa"/>
            <w:vMerge w:val="restart"/>
            <w:shd w:val="clear" w:color="auto" w:fill="BFBFBF" w:themeFill="background1" w:themeFillShade="BF"/>
          </w:tcPr>
          <w:p w14:paraId="56543F59" w14:textId="0263E525" w:rsidR="0061601E" w:rsidRPr="00395EE4" w:rsidRDefault="0061601E" w:rsidP="00395EE4">
            <w:pPr>
              <w:tabs>
                <w:tab w:val="left" w:pos="2250"/>
              </w:tabs>
              <w:jc w:val="center"/>
              <w:rPr>
                <w:rFonts w:eastAsia="Times" w:cs="Times New Roman"/>
                <w:b/>
                <w:bCs/>
              </w:rPr>
            </w:pPr>
            <w:r w:rsidRPr="00395EE4">
              <w:rPr>
                <w:rFonts w:eastAsia="Times" w:cs="Times New Roman"/>
                <w:b/>
                <w:bCs/>
                <w:sz w:val="56"/>
                <w:szCs w:val="56"/>
              </w:rPr>
              <w:t>1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519EB70" w14:textId="3DAB379E" w:rsidR="0061601E" w:rsidRPr="00F635AD" w:rsidRDefault="0061601E" w:rsidP="007A1496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</w:rPr>
            </w:pPr>
            <w:r w:rsidRPr="00F635AD">
              <w:rPr>
                <w:rFonts w:ascii="FlandersArtSans-Regular" w:hAnsi="FlandersArtSans-Regular"/>
                <w:b/>
                <w:bCs/>
              </w:rPr>
              <w:t>Cursus/</w:t>
            </w: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vak</w:t>
            </w:r>
            <w:proofErr w:type="spellEnd"/>
          </w:p>
          <w:p w14:paraId="4E407699" w14:textId="77777777" w:rsidR="0061601E" w:rsidRPr="00EB6420" w:rsidRDefault="0061601E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 xml:space="preserve">Course/subject </w:t>
            </w:r>
          </w:p>
          <w:p w14:paraId="790F12B8" w14:textId="5F24BC02" w:rsidR="0061601E" w:rsidRPr="00395EE4" w:rsidRDefault="0061601E" w:rsidP="00EB6420">
            <w:pPr>
              <w:rPr>
                <w:rFonts w:eastAsia="Times" w:cs="Times New Roman"/>
                <w:i/>
                <w:iCs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>/</w:t>
            </w:r>
            <w:r w:rsidR="00B7726D">
              <w:rPr>
                <w:rFonts w:ascii="FlandersArtSans-Regular" w:hAnsi="FlandersArtSans-Regular"/>
                <w:i/>
                <w:iCs/>
              </w:rPr>
              <w:t>matière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60112EA" w14:textId="77777777" w:rsidR="0061601E" w:rsidRPr="00383812" w:rsidRDefault="0061601E" w:rsidP="007A1496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 xml:space="preserve">Naam handboek </w:t>
            </w:r>
          </w:p>
          <w:p w14:paraId="34750CF1" w14:textId="77777777" w:rsidR="0061601E" w:rsidRPr="00F635AD" w:rsidRDefault="0061601E" w:rsidP="00EB6420">
            <w:pPr>
              <w:rPr>
                <w:rFonts w:ascii="FlandersArtSans-Regular" w:hAnsi="FlandersArtSans-Regular"/>
                <w:i/>
                <w:iCs/>
                <w:lang w:val="nl-BE"/>
              </w:rPr>
            </w:pPr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Name of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the</w:t>
            </w:r>
            <w:proofErr w:type="spellEnd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textbook</w:t>
            </w:r>
            <w:proofErr w:type="spellEnd"/>
          </w:p>
          <w:p w14:paraId="16C8378D" w14:textId="34BC3CCB" w:rsidR="0061601E" w:rsidRPr="0061601E" w:rsidRDefault="0061601E" w:rsidP="00EB6420">
            <w:pPr>
              <w:rPr>
                <w:b/>
                <w:bCs/>
                <w:lang w:val="nl-BE"/>
              </w:rPr>
            </w:pPr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Nom du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manuel</w:t>
            </w:r>
            <w:proofErr w:type="spellEnd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scolaire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</w:tcPr>
          <w:p w14:paraId="40CE8436" w14:textId="50F432B0" w:rsidR="0061601E" w:rsidRPr="00F635AD" w:rsidRDefault="0061601E" w:rsidP="007A1496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</w:rPr>
            </w:pP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Schooljaar</w:t>
            </w:r>
            <w:proofErr w:type="spellEnd"/>
            <w:r w:rsidRPr="00F635AD">
              <w:rPr>
                <w:rFonts w:ascii="FlandersArtSans-Regular" w:hAnsi="FlandersArtSans-Regular"/>
                <w:b/>
                <w:bCs/>
              </w:rPr>
              <w:t xml:space="preserve">/semester van </w:t>
            </w: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dit</w:t>
            </w:r>
            <w:proofErr w:type="spellEnd"/>
            <w:r w:rsidRPr="00F635AD">
              <w:rPr>
                <w:rFonts w:ascii="FlandersArtSans-Regular" w:hAnsi="FlandersArtSans-Regular"/>
                <w:b/>
                <w:bCs/>
              </w:rPr>
              <w:t xml:space="preserve"> </w:t>
            </w: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vak</w:t>
            </w:r>
            <w:proofErr w:type="spellEnd"/>
          </w:p>
          <w:p w14:paraId="5B29DFC8" w14:textId="77777777" w:rsidR="0061601E" w:rsidRPr="00EB6420" w:rsidRDefault="0061601E" w:rsidP="00EB6420">
            <w:pPr>
              <w:rPr>
                <w:rFonts w:ascii="FlandersArtSans-Regular" w:hAnsi="FlandersArtSans-Regular"/>
                <w:i/>
                <w:iCs/>
                <w:sz w:val="21"/>
                <w:szCs w:val="21"/>
              </w:rPr>
            </w:pPr>
            <w:r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School year/semester of this course</w:t>
            </w:r>
          </w:p>
          <w:p w14:paraId="524E116E" w14:textId="09808358" w:rsidR="0061601E" w:rsidRPr="0061601E" w:rsidRDefault="0061601E" w:rsidP="00EB6420">
            <w:pPr>
              <w:rPr>
                <w:rFonts w:eastAsia="Times" w:cs="Times New Roman"/>
                <w:i/>
                <w:iCs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Année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/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semestr</w:t>
            </w:r>
            <w:r w:rsidR="00096014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de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ce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cours</w:t>
            </w:r>
            <w:proofErr w:type="spellEnd"/>
          </w:p>
        </w:tc>
      </w:tr>
      <w:tr w:rsidR="0061601E" w:rsidRPr="0061601E" w14:paraId="613F269D" w14:textId="77777777" w:rsidTr="0061601E">
        <w:trPr>
          <w:cantSplit/>
          <w:trHeight w:val="613"/>
        </w:trPr>
        <w:tc>
          <w:tcPr>
            <w:tcW w:w="567" w:type="dxa"/>
            <w:vMerge/>
            <w:shd w:val="clear" w:color="auto" w:fill="BFBFBF" w:themeFill="background1" w:themeFillShade="BF"/>
          </w:tcPr>
          <w:p w14:paraId="43ED1A3E" w14:textId="77777777" w:rsidR="0061601E" w:rsidRPr="0061601E" w:rsidRDefault="0061601E" w:rsidP="007A1496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A149D67" w14:textId="77777777" w:rsidR="0061601E" w:rsidRPr="0061601E" w:rsidRDefault="0061601E" w:rsidP="007A1496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F9FCB1F" w14:textId="77777777" w:rsidR="0061601E" w:rsidRPr="0061601E" w:rsidRDefault="0061601E" w:rsidP="007A1496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3E7734E" w14:textId="407E12B0" w:rsidR="0061601E" w:rsidRPr="0061601E" w:rsidRDefault="0061601E" w:rsidP="007A1496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</w:tr>
      <w:tr w:rsidR="0061601E" w:rsidRPr="00395EE4" w14:paraId="3DF0D5D9" w14:textId="77777777" w:rsidTr="0061601E">
        <w:trPr>
          <w:cantSplit/>
          <w:trHeight w:val="548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663AD5B6" w14:textId="77777777" w:rsidR="0061601E" w:rsidRPr="00383812" w:rsidRDefault="0061601E" w:rsidP="00395EE4">
            <w:pPr>
              <w:tabs>
                <w:tab w:val="left" w:pos="2250"/>
                <w:tab w:val="left" w:pos="4620"/>
              </w:tabs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Waarom was deze cursus belangrijk?</w:t>
            </w:r>
          </w:p>
          <w:p w14:paraId="7A259F60" w14:textId="77777777" w:rsidR="0061601E" w:rsidRPr="00EB6420" w:rsidRDefault="0061601E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>Why was this course/subject important?</w:t>
            </w:r>
          </w:p>
          <w:p w14:paraId="669A064E" w14:textId="0FFF8E8B" w:rsidR="0061601E" w:rsidRPr="00395EE4" w:rsidRDefault="0061601E" w:rsidP="00EB6420">
            <w:pPr>
              <w:rPr>
                <w:rFonts w:eastAsia="Times" w:cs="Times New Roman"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Pourquoi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 w:rsidR="00AF5CBF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="00AF5CBF">
              <w:rPr>
                <w:rFonts w:ascii="FlandersArtSans-Regular" w:hAnsi="FlandersArtSans-Regular"/>
                <w:i/>
                <w:iCs/>
              </w:rPr>
              <w:t>était</w:t>
            </w:r>
            <w:proofErr w:type="spellEnd"/>
            <w:r w:rsidR="00AF5CBF">
              <w:rPr>
                <w:rFonts w:ascii="FlandersArtSans-Regular" w:hAnsi="FlandersArtSans-Regular"/>
                <w:i/>
                <w:iCs/>
              </w:rPr>
              <w:t>-il</w:t>
            </w:r>
            <w:r w:rsidRPr="00EB6420">
              <w:rPr>
                <w:rFonts w:ascii="FlandersArtSans-Regular" w:hAnsi="FlandersArtSans-Regular"/>
                <w:i/>
                <w:iCs/>
              </w:rPr>
              <w:t xml:space="preserve"> important?</w:t>
            </w:r>
          </w:p>
        </w:tc>
      </w:tr>
      <w:tr w:rsidR="0061601E" w:rsidRPr="00395EE4" w14:paraId="1EE70CC7" w14:textId="77777777" w:rsidTr="0061601E">
        <w:trPr>
          <w:cantSplit/>
          <w:trHeight w:val="1885"/>
        </w:trPr>
        <w:tc>
          <w:tcPr>
            <w:tcW w:w="10065" w:type="dxa"/>
            <w:gridSpan w:val="4"/>
            <w:shd w:val="clear" w:color="auto" w:fill="FFFFFF" w:themeFill="background1"/>
          </w:tcPr>
          <w:p w14:paraId="0F4D2DE9" w14:textId="6AE23B55" w:rsidR="00AE267C" w:rsidRPr="00395EE4" w:rsidRDefault="00AE267C" w:rsidP="007A1496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</w:tr>
      <w:tr w:rsidR="001A28C6" w:rsidRPr="00395EE4" w14:paraId="163D019E" w14:textId="77777777" w:rsidTr="0061601E">
        <w:trPr>
          <w:cantSplit/>
          <w:trHeight w:val="268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215EAACE" w14:textId="480D0AE8" w:rsidR="00395EE4" w:rsidRPr="00395EE4" w:rsidRDefault="001A28C6" w:rsidP="007A1496">
            <w:pPr>
              <w:tabs>
                <w:tab w:val="left" w:pos="2250"/>
              </w:tabs>
              <w:rPr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Beschrijf wat je tijdens deze cursus geleerd hebt</w:t>
            </w:r>
            <w:r w:rsidR="00395EE4" w:rsidRPr="00383812">
              <w:rPr>
                <w:rFonts w:ascii="FlandersArtSans-Regular" w:hAnsi="FlandersArtSans-Regular"/>
                <w:b/>
                <w:bCs/>
                <w:lang w:val="nl-BE"/>
              </w:rPr>
              <w:t>.</w:t>
            </w:r>
          </w:p>
          <w:p w14:paraId="4B7CE9B3" w14:textId="77777777" w:rsidR="001A28C6" w:rsidRPr="00EB6420" w:rsidRDefault="00395EE4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>Give</w:t>
            </w:r>
            <w:r w:rsidR="001A28C6" w:rsidRPr="00EB6420">
              <w:rPr>
                <w:rFonts w:ascii="FlandersArtSans-Regular" w:hAnsi="FlandersArtSans-Regular"/>
                <w:i/>
                <w:iCs/>
              </w:rPr>
              <w:t xml:space="preserve"> a description of what you learned in this course</w:t>
            </w:r>
            <w:r w:rsidRPr="00EB6420">
              <w:rPr>
                <w:rFonts w:ascii="FlandersArtSans-Regular" w:hAnsi="FlandersArtSans-Regular"/>
                <w:i/>
                <w:iCs/>
              </w:rPr>
              <w:t>.</w:t>
            </w:r>
          </w:p>
          <w:p w14:paraId="20E1EC90" w14:textId="30937F2F" w:rsidR="00395EE4" w:rsidRPr="00395EE4" w:rsidRDefault="00395EE4" w:rsidP="00EB6420">
            <w:pPr>
              <w:rPr>
                <w:rFonts w:eastAsia="Times" w:cs="Times New Roman"/>
                <w:i/>
                <w:iCs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Décrivez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que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vous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avez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appris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pendant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>.</w:t>
            </w:r>
          </w:p>
        </w:tc>
      </w:tr>
      <w:tr w:rsidR="001A28C6" w:rsidRPr="00395EE4" w14:paraId="1F44A9A6" w14:textId="77777777" w:rsidTr="0061601E">
        <w:trPr>
          <w:cantSplit/>
          <w:trHeight w:val="2293"/>
        </w:trPr>
        <w:tc>
          <w:tcPr>
            <w:tcW w:w="10065" w:type="dxa"/>
            <w:gridSpan w:val="4"/>
            <w:shd w:val="clear" w:color="auto" w:fill="FFFFFF" w:themeFill="background1"/>
          </w:tcPr>
          <w:p w14:paraId="3D73D1CE" w14:textId="77777777" w:rsidR="001A28C6" w:rsidRPr="00395EE4" w:rsidRDefault="001A28C6" w:rsidP="007A1496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</w:tr>
      <w:tr w:rsidR="001A28C6" w:rsidRPr="00395EE4" w14:paraId="62B246E9" w14:textId="77777777" w:rsidTr="0061601E">
        <w:trPr>
          <w:cantSplit/>
          <w:trHeight w:val="268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77392488" w14:textId="77777777" w:rsidR="00395EE4" w:rsidRPr="00383812" w:rsidRDefault="001A28C6" w:rsidP="007A1496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Welke professionele competenties heb je tijdens deze cursus verworven?</w:t>
            </w:r>
          </w:p>
          <w:p w14:paraId="4E5FB5C2" w14:textId="72DC3D8C" w:rsidR="001A28C6" w:rsidRPr="00EB6420" w:rsidRDefault="00395EE4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 xml:space="preserve">Which </w:t>
            </w:r>
            <w:r w:rsidR="001A28C6" w:rsidRPr="00EB6420">
              <w:rPr>
                <w:rFonts w:ascii="FlandersArtSans-Regular" w:hAnsi="FlandersArtSans-Regular"/>
                <w:i/>
                <w:iCs/>
              </w:rPr>
              <w:t xml:space="preserve">professional skills </w:t>
            </w:r>
            <w:r w:rsidR="0010295E">
              <w:rPr>
                <w:rFonts w:ascii="FlandersArtSans-Regular" w:hAnsi="FlandersArtSans-Regular"/>
                <w:i/>
                <w:iCs/>
              </w:rPr>
              <w:t>did</w:t>
            </w:r>
            <w:r w:rsidR="001A28C6" w:rsidRPr="00EB6420">
              <w:rPr>
                <w:rFonts w:ascii="FlandersArtSans-Regular" w:hAnsi="FlandersArtSans-Regular"/>
                <w:i/>
                <w:iCs/>
              </w:rPr>
              <w:t xml:space="preserve"> you acquire during this course?</w:t>
            </w:r>
          </w:p>
          <w:p w14:paraId="282D08AB" w14:textId="2F45A9A9" w:rsidR="00395EE4" w:rsidRPr="00395EE4" w:rsidRDefault="00395EE4" w:rsidP="00EB6420">
            <w:pPr>
              <w:rPr>
                <w:rFonts w:eastAsia="Times" w:cs="Times New Roman"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Quelles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compétences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professionnelles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avez-vous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acquises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au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de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cette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formation?</w:t>
            </w:r>
          </w:p>
        </w:tc>
      </w:tr>
      <w:tr w:rsidR="001A28C6" w:rsidRPr="00395EE4" w14:paraId="6974C27E" w14:textId="77777777" w:rsidTr="00341F9A">
        <w:trPr>
          <w:cantSplit/>
          <w:trHeight w:val="2581"/>
        </w:trPr>
        <w:tc>
          <w:tcPr>
            <w:tcW w:w="10065" w:type="dxa"/>
            <w:gridSpan w:val="4"/>
            <w:shd w:val="clear" w:color="auto" w:fill="FFFFFF" w:themeFill="background1"/>
          </w:tcPr>
          <w:p w14:paraId="6C573AB9" w14:textId="77777777" w:rsidR="001A28C6" w:rsidRPr="00395EE4" w:rsidRDefault="001A28C6" w:rsidP="007A1496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</w:tr>
    </w:tbl>
    <w:p w14:paraId="6D910AD5" w14:textId="3CBF3932" w:rsidR="0061601E" w:rsidRPr="00EB6420" w:rsidRDefault="0061601E" w:rsidP="0061601E">
      <w:pPr>
        <w:pStyle w:val="Kop1"/>
        <w:rPr>
          <w:rFonts w:ascii="FlandersArtSans-Regular" w:hAnsi="FlandersArtSans-Regular"/>
          <w:b/>
          <w:bCs/>
          <w:sz w:val="24"/>
          <w:lang w:val="nl-BE"/>
        </w:rPr>
      </w:pPr>
      <w:r w:rsidRPr="00EB6420">
        <w:rPr>
          <w:rFonts w:ascii="FlandersArtSans-Regular" w:hAnsi="FlandersArtSans-Regular"/>
          <w:b/>
          <w:bCs/>
          <w:sz w:val="24"/>
          <w:lang w:val="nl-BE"/>
        </w:rPr>
        <w:lastRenderedPageBreak/>
        <w:t>AAnvullende INFORMATIE: beschrijving van de cursussen</w:t>
      </w:r>
    </w:p>
    <w:p w14:paraId="330A27F3" w14:textId="3E142524" w:rsidR="0061601E" w:rsidRPr="006A03D3" w:rsidRDefault="0061601E" w:rsidP="0061601E">
      <w:pPr>
        <w:spacing w:after="0"/>
        <w:rPr>
          <w:rFonts w:ascii="FlandersArtSans-Regular" w:hAnsi="FlandersArtSans-Regular"/>
          <w:b/>
          <w:bCs/>
          <w:i/>
          <w:iCs/>
        </w:rPr>
      </w:pPr>
      <w:r w:rsidRPr="006A03D3">
        <w:rPr>
          <w:rFonts w:ascii="FlandersArtSans-Regular" w:hAnsi="FlandersArtSans-Regular"/>
          <w:b/>
          <w:bCs/>
          <w:i/>
          <w:iCs/>
        </w:rPr>
        <w:t xml:space="preserve">Additional information: description of the courses. </w:t>
      </w:r>
    </w:p>
    <w:p w14:paraId="27AB5857" w14:textId="25E1BB29" w:rsidR="0061601E" w:rsidRPr="006A03D3" w:rsidRDefault="0061601E" w:rsidP="0061601E">
      <w:pPr>
        <w:spacing w:after="0"/>
        <w:rPr>
          <w:rFonts w:ascii="FlandersArtSans-Regular" w:hAnsi="FlandersArtSans-Regular"/>
          <w:b/>
          <w:bCs/>
          <w:i/>
          <w:iCs/>
        </w:rPr>
      </w:pPr>
      <w:proofErr w:type="spellStart"/>
      <w:r w:rsidRPr="006A03D3">
        <w:rPr>
          <w:rFonts w:ascii="FlandersArtSans-Regular" w:hAnsi="FlandersArtSans-Regular"/>
          <w:b/>
          <w:bCs/>
          <w:i/>
          <w:iCs/>
        </w:rPr>
        <w:t>Informations</w:t>
      </w:r>
      <w:proofErr w:type="spellEnd"/>
      <w:r w:rsidRPr="006A03D3">
        <w:rPr>
          <w:rFonts w:ascii="FlandersArtSans-Regular" w:hAnsi="FlandersArtSans-Regular"/>
          <w:b/>
          <w:bCs/>
          <w:i/>
          <w:iCs/>
        </w:rPr>
        <w:t xml:space="preserve"> </w:t>
      </w:r>
      <w:proofErr w:type="spellStart"/>
      <w:r w:rsidRPr="006A03D3">
        <w:rPr>
          <w:rFonts w:ascii="FlandersArtSans-Regular" w:hAnsi="FlandersArtSans-Regular"/>
          <w:b/>
          <w:bCs/>
          <w:i/>
          <w:iCs/>
        </w:rPr>
        <w:t>complémentaires</w:t>
      </w:r>
      <w:proofErr w:type="spellEnd"/>
      <w:r w:rsidRPr="006A03D3">
        <w:rPr>
          <w:rFonts w:ascii="FlandersArtSans-Regular" w:hAnsi="FlandersArtSans-Regular"/>
          <w:b/>
          <w:bCs/>
          <w:i/>
          <w:iCs/>
        </w:rPr>
        <w:t xml:space="preserve">: description des </w:t>
      </w:r>
      <w:proofErr w:type="spellStart"/>
      <w:r w:rsidRPr="006A03D3">
        <w:rPr>
          <w:rFonts w:ascii="FlandersArtSans-Regular" w:hAnsi="FlandersArtSans-Regular"/>
          <w:b/>
          <w:bCs/>
          <w:i/>
          <w:iCs/>
        </w:rPr>
        <w:t>cours</w:t>
      </w:r>
      <w:proofErr w:type="spellEnd"/>
      <w:r w:rsidRPr="006A03D3">
        <w:rPr>
          <w:rFonts w:ascii="FlandersArtSans-Regular" w:hAnsi="FlandersArtSans-Regular"/>
          <w:b/>
          <w:bCs/>
          <w:i/>
          <w:iCs/>
        </w:rPr>
        <w:t xml:space="preserve">. </w:t>
      </w:r>
    </w:p>
    <w:p w14:paraId="5FD5C8A4" w14:textId="77777777" w:rsidR="0061601E" w:rsidRDefault="0061601E" w:rsidP="0061601E">
      <w:pPr>
        <w:spacing w:after="0"/>
        <w:rPr>
          <w:b/>
          <w:bCs/>
          <w:i/>
          <w:iCs/>
        </w:rPr>
      </w:pPr>
    </w:p>
    <w:tbl>
      <w:tblPr>
        <w:tblStyle w:val="Tabelraster"/>
        <w:tblpPr w:leftFromText="141" w:rightFromText="141" w:vertAnchor="page" w:horzAnchor="margin" w:tblpY="3246"/>
        <w:tblW w:w="1006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7"/>
        <w:gridCol w:w="2977"/>
        <w:gridCol w:w="3119"/>
        <w:gridCol w:w="3402"/>
      </w:tblGrid>
      <w:tr w:rsidR="0061601E" w:rsidRPr="0061601E" w14:paraId="7FD00C5B" w14:textId="77777777" w:rsidTr="0061601E">
        <w:trPr>
          <w:cantSplit/>
          <w:trHeight w:val="270"/>
        </w:trPr>
        <w:tc>
          <w:tcPr>
            <w:tcW w:w="567" w:type="dxa"/>
            <w:vMerge w:val="restart"/>
            <w:shd w:val="clear" w:color="auto" w:fill="BFBFBF" w:themeFill="background1" w:themeFillShade="BF"/>
          </w:tcPr>
          <w:p w14:paraId="708C0A0F" w14:textId="77777777" w:rsidR="0061601E" w:rsidRPr="00395EE4" w:rsidRDefault="0061601E" w:rsidP="0061601E">
            <w:pPr>
              <w:tabs>
                <w:tab w:val="left" w:pos="2250"/>
              </w:tabs>
              <w:jc w:val="center"/>
              <w:rPr>
                <w:rFonts w:eastAsia="Times" w:cs="Times New Roman"/>
                <w:b/>
                <w:bCs/>
              </w:rPr>
            </w:pPr>
            <w:r>
              <w:rPr>
                <w:rFonts w:eastAsia="Times" w:cs="Times New Roman"/>
                <w:b/>
                <w:bCs/>
                <w:sz w:val="56"/>
                <w:szCs w:val="56"/>
              </w:rPr>
              <w:t>2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76AC52E" w14:textId="77777777" w:rsidR="0061601E" w:rsidRPr="00F635AD" w:rsidRDefault="0061601E" w:rsidP="0061601E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</w:rPr>
            </w:pPr>
            <w:r w:rsidRPr="00F635AD">
              <w:rPr>
                <w:rFonts w:ascii="FlandersArtSans-Regular" w:hAnsi="FlandersArtSans-Regular"/>
                <w:b/>
                <w:bCs/>
              </w:rPr>
              <w:t>Cursus/</w:t>
            </w: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vak</w:t>
            </w:r>
            <w:proofErr w:type="spellEnd"/>
          </w:p>
          <w:p w14:paraId="661B468E" w14:textId="77777777" w:rsidR="0061601E" w:rsidRPr="00EB6420" w:rsidRDefault="0061601E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 xml:space="preserve">Course/subject </w:t>
            </w:r>
          </w:p>
          <w:p w14:paraId="3F6EB56A" w14:textId="013DCCCF" w:rsidR="0061601E" w:rsidRPr="00395EE4" w:rsidRDefault="0061601E" w:rsidP="00EB6420">
            <w:pPr>
              <w:rPr>
                <w:rFonts w:eastAsia="Times" w:cs="Times New Roman"/>
                <w:i/>
                <w:iCs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>/</w:t>
            </w:r>
            <w:r w:rsidR="00B7726D">
              <w:rPr>
                <w:rFonts w:ascii="FlandersArtSans-Regular" w:hAnsi="FlandersArtSans-Regular"/>
                <w:i/>
                <w:iCs/>
              </w:rPr>
              <w:t xml:space="preserve"> </w:t>
            </w:r>
            <w:r w:rsidR="00B7726D">
              <w:rPr>
                <w:rFonts w:ascii="FlandersArtSans-Regular" w:hAnsi="FlandersArtSans-Regular"/>
                <w:i/>
                <w:iCs/>
              </w:rPr>
              <w:t>matière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53278B4" w14:textId="77777777" w:rsidR="0061601E" w:rsidRPr="00383812" w:rsidRDefault="0061601E" w:rsidP="0061601E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 xml:space="preserve">Naam handboek </w:t>
            </w:r>
          </w:p>
          <w:p w14:paraId="4C4D5906" w14:textId="77777777" w:rsidR="0061601E" w:rsidRPr="00F635AD" w:rsidRDefault="0061601E" w:rsidP="00EB6420">
            <w:pPr>
              <w:rPr>
                <w:rFonts w:ascii="FlandersArtSans-Regular" w:hAnsi="FlandersArtSans-Regular"/>
                <w:i/>
                <w:iCs/>
                <w:lang w:val="nl-BE"/>
              </w:rPr>
            </w:pPr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Name of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the</w:t>
            </w:r>
            <w:proofErr w:type="spellEnd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textbook</w:t>
            </w:r>
            <w:proofErr w:type="spellEnd"/>
          </w:p>
          <w:p w14:paraId="4E5D0788" w14:textId="77777777" w:rsidR="0061601E" w:rsidRPr="0061601E" w:rsidRDefault="0061601E" w:rsidP="00EB6420">
            <w:pPr>
              <w:rPr>
                <w:b/>
                <w:bCs/>
                <w:lang w:val="nl-BE"/>
              </w:rPr>
            </w:pPr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Nom du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manuel</w:t>
            </w:r>
            <w:proofErr w:type="spellEnd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scolaire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</w:tcPr>
          <w:p w14:paraId="61F6C9C4" w14:textId="77777777" w:rsidR="0061601E" w:rsidRPr="00F635AD" w:rsidRDefault="0061601E" w:rsidP="00383812">
            <w:pPr>
              <w:rPr>
                <w:rFonts w:ascii="FlandersArtSans-Regular" w:hAnsi="FlandersArtSans-Regular"/>
                <w:b/>
                <w:bCs/>
              </w:rPr>
            </w:pP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Schooljaar</w:t>
            </w:r>
            <w:proofErr w:type="spellEnd"/>
            <w:r w:rsidRPr="00F635AD">
              <w:rPr>
                <w:rFonts w:ascii="FlandersArtSans-Regular" w:hAnsi="FlandersArtSans-Regular"/>
                <w:b/>
                <w:bCs/>
              </w:rPr>
              <w:t xml:space="preserve">/semester van </w:t>
            </w: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dit</w:t>
            </w:r>
            <w:proofErr w:type="spellEnd"/>
            <w:r w:rsidRPr="00F635AD">
              <w:rPr>
                <w:rFonts w:ascii="FlandersArtSans-Regular" w:hAnsi="FlandersArtSans-Regular"/>
                <w:b/>
                <w:bCs/>
              </w:rPr>
              <w:t xml:space="preserve"> </w:t>
            </w: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vak</w:t>
            </w:r>
            <w:proofErr w:type="spellEnd"/>
          </w:p>
          <w:p w14:paraId="53A74A7B" w14:textId="77777777" w:rsidR="0061601E" w:rsidRPr="00383812" w:rsidRDefault="0061601E" w:rsidP="00383812">
            <w:pPr>
              <w:rPr>
                <w:rFonts w:ascii="FlandersArtSans-Regular" w:hAnsi="FlandersArtSans-Regular"/>
                <w:i/>
                <w:iCs/>
                <w:sz w:val="21"/>
                <w:szCs w:val="21"/>
              </w:rPr>
            </w:pPr>
            <w:r w:rsidRPr="00383812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School year/semester of this course</w:t>
            </w:r>
          </w:p>
          <w:p w14:paraId="53E12833" w14:textId="7FC09F71" w:rsidR="0061601E" w:rsidRPr="00383812" w:rsidRDefault="0061601E" w:rsidP="00383812">
            <w:pPr>
              <w:rPr>
                <w:rFonts w:ascii="FlandersArtSans-Regular" w:hAnsi="FlandersArtSans-Regular"/>
                <w:i/>
                <w:iCs/>
                <w:sz w:val="21"/>
                <w:szCs w:val="21"/>
              </w:rPr>
            </w:pPr>
            <w:proofErr w:type="spellStart"/>
            <w:r w:rsidRPr="00383812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Année</w:t>
            </w:r>
            <w:proofErr w:type="spellEnd"/>
            <w:r w:rsidRPr="00383812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/</w:t>
            </w:r>
            <w:proofErr w:type="spellStart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semestr</w:t>
            </w:r>
            <w:r w:rsidR="00096014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e</w:t>
            </w:r>
            <w:proofErr w:type="spellEnd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de </w:t>
            </w:r>
            <w:proofErr w:type="spellStart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ce</w:t>
            </w:r>
            <w:proofErr w:type="spellEnd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cours</w:t>
            </w:r>
            <w:proofErr w:type="spellEnd"/>
          </w:p>
        </w:tc>
      </w:tr>
      <w:tr w:rsidR="0061601E" w:rsidRPr="0061601E" w14:paraId="3C56D4D7" w14:textId="77777777" w:rsidTr="0061601E">
        <w:trPr>
          <w:cantSplit/>
          <w:trHeight w:val="613"/>
        </w:trPr>
        <w:tc>
          <w:tcPr>
            <w:tcW w:w="567" w:type="dxa"/>
            <w:vMerge/>
            <w:shd w:val="clear" w:color="auto" w:fill="BFBFBF" w:themeFill="background1" w:themeFillShade="BF"/>
          </w:tcPr>
          <w:p w14:paraId="6B770B79" w14:textId="77777777" w:rsidR="0061601E" w:rsidRPr="0061601E" w:rsidRDefault="0061601E" w:rsidP="0061601E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1000A15" w14:textId="77777777" w:rsidR="0061601E" w:rsidRPr="0061601E" w:rsidRDefault="0061601E" w:rsidP="0061601E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098F9B7A" w14:textId="77777777" w:rsidR="0061601E" w:rsidRPr="0061601E" w:rsidRDefault="0061601E" w:rsidP="0061601E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54C549C" w14:textId="77777777" w:rsidR="0061601E" w:rsidRPr="0061601E" w:rsidRDefault="0061601E" w:rsidP="0061601E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</w:tr>
      <w:tr w:rsidR="0061601E" w:rsidRPr="00395EE4" w14:paraId="5AE7409B" w14:textId="77777777" w:rsidTr="0061601E">
        <w:trPr>
          <w:cantSplit/>
          <w:trHeight w:val="548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6A3012B8" w14:textId="77777777" w:rsidR="0061601E" w:rsidRPr="00383812" w:rsidRDefault="0061601E" w:rsidP="0061601E">
            <w:pPr>
              <w:tabs>
                <w:tab w:val="left" w:pos="2250"/>
                <w:tab w:val="left" w:pos="4620"/>
              </w:tabs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Waarom was deze cursus belangrijk?</w:t>
            </w:r>
          </w:p>
          <w:p w14:paraId="514B1C25" w14:textId="77777777" w:rsidR="0061601E" w:rsidRPr="00EB6420" w:rsidRDefault="0061601E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>Why was this course/subject important?</w:t>
            </w:r>
          </w:p>
          <w:p w14:paraId="4983A895" w14:textId="717B01F1" w:rsidR="0061601E" w:rsidRPr="00395EE4" w:rsidRDefault="00AF5CBF" w:rsidP="00EB6420">
            <w:pPr>
              <w:rPr>
                <w:rFonts w:eastAsia="Times" w:cs="Times New Roman"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Pourquoi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  <w:i/>
                <w:iCs/>
              </w:rPr>
              <w:t>était</w:t>
            </w:r>
            <w:proofErr w:type="spellEnd"/>
            <w:r>
              <w:rPr>
                <w:rFonts w:ascii="FlandersArtSans-Regular" w:hAnsi="FlandersArtSans-Regular"/>
                <w:i/>
                <w:iCs/>
              </w:rPr>
              <w:t>-il</w:t>
            </w:r>
            <w:r w:rsidRPr="00EB6420">
              <w:rPr>
                <w:rFonts w:ascii="FlandersArtSans-Regular" w:hAnsi="FlandersArtSans-Regular"/>
                <w:i/>
                <w:iCs/>
              </w:rPr>
              <w:t xml:space="preserve"> important?</w:t>
            </w:r>
          </w:p>
        </w:tc>
      </w:tr>
      <w:tr w:rsidR="0061601E" w:rsidRPr="00395EE4" w14:paraId="2F4CC111" w14:textId="77777777" w:rsidTr="0061601E">
        <w:trPr>
          <w:cantSplit/>
          <w:trHeight w:val="1885"/>
        </w:trPr>
        <w:tc>
          <w:tcPr>
            <w:tcW w:w="10065" w:type="dxa"/>
            <w:gridSpan w:val="4"/>
            <w:shd w:val="clear" w:color="auto" w:fill="FFFFFF" w:themeFill="background1"/>
          </w:tcPr>
          <w:p w14:paraId="74A66A66" w14:textId="77777777" w:rsidR="0061601E" w:rsidRPr="00395EE4" w:rsidRDefault="0061601E" w:rsidP="0061601E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</w:tr>
      <w:tr w:rsidR="0061601E" w:rsidRPr="00395EE4" w14:paraId="5AE7B399" w14:textId="77777777" w:rsidTr="0061601E">
        <w:trPr>
          <w:cantSplit/>
          <w:trHeight w:val="268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2E978650" w14:textId="77777777" w:rsidR="0061601E" w:rsidRPr="00383812" w:rsidRDefault="0061601E" w:rsidP="0061601E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Beschrijf wat je tijdens deze cursus geleerd hebt.</w:t>
            </w:r>
          </w:p>
          <w:p w14:paraId="06087C70" w14:textId="77777777" w:rsidR="0061601E" w:rsidRPr="00EB6420" w:rsidRDefault="0061601E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>Give a description of what you learned in this course.</w:t>
            </w:r>
          </w:p>
          <w:p w14:paraId="0E9A9235" w14:textId="77777777" w:rsidR="0061601E" w:rsidRPr="00395EE4" w:rsidRDefault="0061601E" w:rsidP="00EB6420">
            <w:pPr>
              <w:rPr>
                <w:rFonts w:eastAsia="Times" w:cs="Times New Roman"/>
                <w:i/>
                <w:iCs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Décrivez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que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vous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avez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appris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pendant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>.</w:t>
            </w:r>
          </w:p>
        </w:tc>
      </w:tr>
      <w:tr w:rsidR="0061601E" w:rsidRPr="00395EE4" w14:paraId="4622AF97" w14:textId="77777777" w:rsidTr="0061601E">
        <w:trPr>
          <w:cantSplit/>
          <w:trHeight w:val="2293"/>
        </w:trPr>
        <w:tc>
          <w:tcPr>
            <w:tcW w:w="10065" w:type="dxa"/>
            <w:gridSpan w:val="4"/>
            <w:shd w:val="clear" w:color="auto" w:fill="FFFFFF" w:themeFill="background1"/>
          </w:tcPr>
          <w:p w14:paraId="05E1E534" w14:textId="77777777" w:rsidR="0061601E" w:rsidRPr="00395EE4" w:rsidRDefault="0061601E" w:rsidP="0061601E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</w:tr>
      <w:tr w:rsidR="0061601E" w:rsidRPr="00395EE4" w14:paraId="55D6D29F" w14:textId="77777777" w:rsidTr="0061601E">
        <w:trPr>
          <w:cantSplit/>
          <w:trHeight w:val="268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3BB71A6F" w14:textId="77777777" w:rsidR="0061601E" w:rsidRPr="00383812" w:rsidRDefault="0061601E" w:rsidP="0061601E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Welke professionele competenties heb je tijdens deze cursus verworven?</w:t>
            </w:r>
          </w:p>
          <w:p w14:paraId="7A7DE159" w14:textId="711F9E81" w:rsidR="0061601E" w:rsidRPr="00EB6420" w:rsidRDefault="0061601E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 xml:space="preserve">Which professional skills </w:t>
            </w:r>
            <w:r w:rsidR="0010295E">
              <w:rPr>
                <w:rFonts w:ascii="FlandersArtSans-Regular" w:hAnsi="FlandersArtSans-Regular"/>
                <w:i/>
                <w:iCs/>
              </w:rPr>
              <w:t>did</w:t>
            </w:r>
            <w:r w:rsidRPr="00EB6420">
              <w:rPr>
                <w:rFonts w:ascii="FlandersArtSans-Regular" w:hAnsi="FlandersArtSans-Regular"/>
                <w:i/>
                <w:iCs/>
              </w:rPr>
              <w:t xml:space="preserve"> you acquire</w:t>
            </w:r>
            <w:r w:rsidR="0010295E">
              <w:rPr>
                <w:rFonts w:ascii="FlandersArtSans-Regular" w:hAnsi="FlandersArtSans-Regular"/>
                <w:i/>
                <w:iCs/>
              </w:rPr>
              <w:t xml:space="preserve"> </w:t>
            </w:r>
            <w:r w:rsidRPr="00EB6420">
              <w:rPr>
                <w:rFonts w:ascii="FlandersArtSans-Regular" w:hAnsi="FlandersArtSans-Regular"/>
                <w:i/>
                <w:iCs/>
              </w:rPr>
              <w:t>during this course?</w:t>
            </w:r>
          </w:p>
          <w:p w14:paraId="4A3B090B" w14:textId="77777777" w:rsidR="0061601E" w:rsidRPr="00395EE4" w:rsidRDefault="0061601E" w:rsidP="00EB6420">
            <w:pPr>
              <w:rPr>
                <w:rFonts w:eastAsia="Times" w:cs="Times New Roman"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Quelles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compétences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professionnelles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avez-vous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acquises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au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de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cette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formation?</w:t>
            </w:r>
          </w:p>
        </w:tc>
      </w:tr>
      <w:tr w:rsidR="0061601E" w:rsidRPr="00395EE4" w14:paraId="170D32C8" w14:textId="77777777" w:rsidTr="0061601E">
        <w:trPr>
          <w:cantSplit/>
          <w:trHeight w:val="1906"/>
        </w:trPr>
        <w:tc>
          <w:tcPr>
            <w:tcW w:w="10065" w:type="dxa"/>
            <w:gridSpan w:val="4"/>
            <w:shd w:val="clear" w:color="auto" w:fill="FFFFFF" w:themeFill="background1"/>
          </w:tcPr>
          <w:p w14:paraId="2D5AFF9F" w14:textId="77777777" w:rsidR="0061601E" w:rsidRPr="00395EE4" w:rsidRDefault="0061601E" w:rsidP="0061601E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</w:tr>
    </w:tbl>
    <w:p w14:paraId="47F13202" w14:textId="77777777" w:rsidR="0061601E" w:rsidRDefault="0061601E" w:rsidP="0061601E">
      <w:pPr>
        <w:spacing w:after="0"/>
        <w:rPr>
          <w:i/>
          <w:iCs/>
        </w:rPr>
      </w:pPr>
    </w:p>
    <w:p w14:paraId="06D93EC0" w14:textId="27F58457" w:rsidR="0061601E" w:rsidRDefault="0061601E" w:rsidP="001A28C6">
      <w:pPr>
        <w:spacing w:after="0"/>
        <w:rPr>
          <w:b/>
          <w:bCs/>
        </w:rPr>
      </w:pPr>
    </w:p>
    <w:p w14:paraId="10E2C9A9" w14:textId="675F19E1" w:rsidR="0061601E" w:rsidRDefault="0061601E" w:rsidP="001A28C6">
      <w:pPr>
        <w:spacing w:after="0"/>
        <w:rPr>
          <w:b/>
          <w:bCs/>
        </w:rPr>
      </w:pPr>
    </w:p>
    <w:p w14:paraId="4670C380" w14:textId="6F08DB84" w:rsidR="0061601E" w:rsidRDefault="0061601E" w:rsidP="001A28C6">
      <w:pPr>
        <w:spacing w:after="0"/>
        <w:rPr>
          <w:b/>
          <w:bCs/>
        </w:rPr>
      </w:pPr>
    </w:p>
    <w:p w14:paraId="41DA44E0" w14:textId="77777777" w:rsidR="0061601E" w:rsidRDefault="0061601E" w:rsidP="001A28C6">
      <w:pPr>
        <w:spacing w:after="0"/>
        <w:rPr>
          <w:b/>
          <w:bCs/>
        </w:rPr>
      </w:pPr>
    </w:p>
    <w:p w14:paraId="25185564" w14:textId="3190B6A5" w:rsidR="0061601E" w:rsidRDefault="0061601E" w:rsidP="001A28C6">
      <w:pPr>
        <w:spacing w:after="0"/>
        <w:rPr>
          <w:b/>
          <w:bCs/>
        </w:rPr>
      </w:pPr>
    </w:p>
    <w:p w14:paraId="17BB9F33" w14:textId="13D73767" w:rsidR="0061601E" w:rsidRDefault="0061601E" w:rsidP="001A28C6">
      <w:pPr>
        <w:spacing w:after="0"/>
        <w:rPr>
          <w:b/>
          <w:bCs/>
        </w:rPr>
      </w:pPr>
    </w:p>
    <w:p w14:paraId="42753605" w14:textId="25A64239" w:rsidR="0061601E" w:rsidRDefault="0061601E" w:rsidP="001A28C6">
      <w:pPr>
        <w:spacing w:after="0"/>
        <w:rPr>
          <w:b/>
          <w:bCs/>
        </w:rPr>
      </w:pPr>
    </w:p>
    <w:p w14:paraId="46520566" w14:textId="77777777" w:rsidR="0061601E" w:rsidRPr="00EB6420" w:rsidRDefault="0061601E" w:rsidP="007A1496">
      <w:pPr>
        <w:pStyle w:val="Kop1"/>
        <w:rPr>
          <w:rFonts w:ascii="FlandersArtSans-Regular" w:hAnsi="FlandersArtSans-Regular"/>
          <w:b/>
          <w:bCs/>
          <w:sz w:val="24"/>
          <w:lang w:val="nl-BE"/>
        </w:rPr>
      </w:pPr>
      <w:r w:rsidRPr="00EB6420">
        <w:rPr>
          <w:rFonts w:ascii="FlandersArtSans-Regular" w:hAnsi="FlandersArtSans-Regular"/>
          <w:b/>
          <w:bCs/>
          <w:sz w:val="24"/>
          <w:lang w:val="nl-BE"/>
        </w:rPr>
        <w:lastRenderedPageBreak/>
        <w:t>AAnvullende INFORMATIE: beschrijving van de cursussen</w:t>
      </w:r>
    </w:p>
    <w:p w14:paraId="53A5F6E4" w14:textId="77777777" w:rsidR="0061601E" w:rsidRPr="006A03D3" w:rsidRDefault="0061601E" w:rsidP="007A1496">
      <w:pPr>
        <w:spacing w:after="0"/>
        <w:rPr>
          <w:rFonts w:ascii="FlandersArtSans-Regular" w:hAnsi="FlandersArtSans-Regular"/>
          <w:b/>
          <w:bCs/>
          <w:i/>
          <w:iCs/>
        </w:rPr>
      </w:pPr>
      <w:r w:rsidRPr="006A03D3">
        <w:rPr>
          <w:rFonts w:ascii="FlandersArtSans-Regular" w:hAnsi="FlandersArtSans-Regular"/>
          <w:b/>
          <w:bCs/>
          <w:i/>
          <w:iCs/>
        </w:rPr>
        <w:t xml:space="preserve">Additional information: description of the courses. </w:t>
      </w:r>
    </w:p>
    <w:p w14:paraId="20FD64B1" w14:textId="77777777" w:rsidR="0061601E" w:rsidRPr="006A03D3" w:rsidRDefault="0061601E" w:rsidP="007A1496">
      <w:pPr>
        <w:spacing w:after="0"/>
        <w:rPr>
          <w:rFonts w:ascii="FlandersArtSans-Regular" w:hAnsi="FlandersArtSans-Regular"/>
          <w:b/>
          <w:bCs/>
          <w:i/>
          <w:iCs/>
        </w:rPr>
      </w:pPr>
      <w:proofErr w:type="spellStart"/>
      <w:r w:rsidRPr="006A03D3">
        <w:rPr>
          <w:rFonts w:ascii="FlandersArtSans-Regular" w:hAnsi="FlandersArtSans-Regular"/>
          <w:b/>
          <w:bCs/>
          <w:i/>
          <w:iCs/>
        </w:rPr>
        <w:t>Informations</w:t>
      </w:r>
      <w:proofErr w:type="spellEnd"/>
      <w:r w:rsidRPr="006A03D3">
        <w:rPr>
          <w:rFonts w:ascii="FlandersArtSans-Regular" w:hAnsi="FlandersArtSans-Regular"/>
          <w:b/>
          <w:bCs/>
          <w:i/>
          <w:iCs/>
        </w:rPr>
        <w:t xml:space="preserve"> </w:t>
      </w:r>
      <w:proofErr w:type="spellStart"/>
      <w:r w:rsidRPr="006A03D3">
        <w:rPr>
          <w:rFonts w:ascii="FlandersArtSans-Regular" w:hAnsi="FlandersArtSans-Regular"/>
          <w:b/>
          <w:bCs/>
          <w:i/>
          <w:iCs/>
        </w:rPr>
        <w:t>complémentaires</w:t>
      </w:r>
      <w:proofErr w:type="spellEnd"/>
      <w:r w:rsidRPr="006A03D3">
        <w:rPr>
          <w:rFonts w:ascii="FlandersArtSans-Regular" w:hAnsi="FlandersArtSans-Regular"/>
          <w:b/>
          <w:bCs/>
          <w:i/>
          <w:iCs/>
        </w:rPr>
        <w:t xml:space="preserve">: description des </w:t>
      </w:r>
      <w:proofErr w:type="spellStart"/>
      <w:r w:rsidRPr="006A03D3">
        <w:rPr>
          <w:rFonts w:ascii="FlandersArtSans-Regular" w:hAnsi="FlandersArtSans-Regular"/>
          <w:b/>
          <w:bCs/>
          <w:i/>
          <w:iCs/>
        </w:rPr>
        <w:t>cours</w:t>
      </w:r>
      <w:proofErr w:type="spellEnd"/>
      <w:r w:rsidRPr="006A03D3">
        <w:rPr>
          <w:rFonts w:ascii="FlandersArtSans-Regular" w:hAnsi="FlandersArtSans-Regular"/>
          <w:b/>
          <w:bCs/>
          <w:i/>
          <w:iCs/>
        </w:rPr>
        <w:t xml:space="preserve">. </w:t>
      </w:r>
    </w:p>
    <w:p w14:paraId="340CA84D" w14:textId="77777777" w:rsidR="0061601E" w:rsidRDefault="0061601E" w:rsidP="007A1496">
      <w:pPr>
        <w:spacing w:after="0"/>
        <w:rPr>
          <w:b/>
          <w:bCs/>
          <w:i/>
          <w:iCs/>
        </w:rPr>
      </w:pPr>
    </w:p>
    <w:tbl>
      <w:tblPr>
        <w:tblStyle w:val="Tabelraster"/>
        <w:tblpPr w:leftFromText="141" w:rightFromText="141" w:vertAnchor="page" w:horzAnchor="margin" w:tblpY="3246"/>
        <w:tblW w:w="1006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7"/>
        <w:gridCol w:w="2977"/>
        <w:gridCol w:w="3119"/>
        <w:gridCol w:w="3402"/>
      </w:tblGrid>
      <w:tr w:rsidR="0061601E" w:rsidRPr="0061601E" w14:paraId="73B5986C" w14:textId="77777777" w:rsidTr="007A1496">
        <w:trPr>
          <w:cantSplit/>
          <w:trHeight w:val="270"/>
        </w:trPr>
        <w:tc>
          <w:tcPr>
            <w:tcW w:w="567" w:type="dxa"/>
            <w:vMerge w:val="restart"/>
            <w:shd w:val="clear" w:color="auto" w:fill="BFBFBF" w:themeFill="background1" w:themeFillShade="BF"/>
          </w:tcPr>
          <w:p w14:paraId="64A16F2E" w14:textId="29A7BD43" w:rsidR="0061601E" w:rsidRPr="00395EE4" w:rsidRDefault="00DB551A" w:rsidP="007A1496">
            <w:pPr>
              <w:tabs>
                <w:tab w:val="left" w:pos="2250"/>
              </w:tabs>
              <w:jc w:val="center"/>
              <w:rPr>
                <w:rFonts w:eastAsia="Times" w:cs="Times New Roman"/>
                <w:b/>
                <w:bCs/>
              </w:rPr>
            </w:pPr>
            <w:r>
              <w:rPr>
                <w:rFonts w:eastAsia="Times" w:cs="Times New Roman"/>
                <w:b/>
                <w:bCs/>
                <w:sz w:val="56"/>
                <w:szCs w:val="56"/>
              </w:rPr>
              <w:t>3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033366B" w14:textId="77777777" w:rsidR="0061601E" w:rsidRPr="00F635AD" w:rsidRDefault="0061601E" w:rsidP="00EB6420">
            <w:pPr>
              <w:rPr>
                <w:rFonts w:ascii="FlandersArtSans-Regular" w:hAnsi="FlandersArtSans-Regular"/>
                <w:b/>
                <w:bCs/>
              </w:rPr>
            </w:pPr>
            <w:r w:rsidRPr="00F635AD">
              <w:rPr>
                <w:rFonts w:ascii="FlandersArtSans-Regular" w:hAnsi="FlandersArtSans-Regular"/>
                <w:b/>
                <w:bCs/>
              </w:rPr>
              <w:t>Cursus/</w:t>
            </w: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vak</w:t>
            </w:r>
            <w:proofErr w:type="spellEnd"/>
          </w:p>
          <w:p w14:paraId="67BB6044" w14:textId="77777777" w:rsidR="0061601E" w:rsidRPr="00EB6420" w:rsidRDefault="0061601E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 xml:space="preserve">Course/subject </w:t>
            </w:r>
          </w:p>
          <w:p w14:paraId="1A68EFCA" w14:textId="0A79A227" w:rsidR="0061601E" w:rsidRPr="00EB6420" w:rsidRDefault="0061601E" w:rsidP="00EB6420">
            <w:pPr>
              <w:rPr>
                <w:rFonts w:ascii="FlandersArtSans-Regular" w:hAnsi="FlandersArtSans-Regular"/>
                <w:i/>
                <w:iCs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>/</w:t>
            </w:r>
            <w:r w:rsidR="00B7726D">
              <w:rPr>
                <w:rFonts w:ascii="FlandersArtSans-Regular" w:hAnsi="FlandersArtSans-Regular"/>
                <w:i/>
                <w:iCs/>
              </w:rPr>
              <w:t xml:space="preserve"> </w:t>
            </w:r>
            <w:r w:rsidR="00B7726D">
              <w:rPr>
                <w:rFonts w:ascii="FlandersArtSans-Regular" w:hAnsi="FlandersArtSans-Regular"/>
                <w:i/>
                <w:iCs/>
              </w:rPr>
              <w:t>matière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6C3DF1D" w14:textId="77777777" w:rsidR="0061601E" w:rsidRPr="00383812" w:rsidRDefault="0061601E" w:rsidP="007A1496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 xml:space="preserve">Naam handboek </w:t>
            </w:r>
          </w:p>
          <w:p w14:paraId="6353475B" w14:textId="77777777" w:rsidR="0061601E" w:rsidRPr="00F635AD" w:rsidRDefault="0061601E" w:rsidP="00EB6420">
            <w:pPr>
              <w:rPr>
                <w:rFonts w:ascii="FlandersArtSans-Regular" w:hAnsi="FlandersArtSans-Regular"/>
                <w:i/>
                <w:iCs/>
                <w:lang w:val="nl-BE"/>
              </w:rPr>
            </w:pPr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Name of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the</w:t>
            </w:r>
            <w:proofErr w:type="spellEnd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textbook</w:t>
            </w:r>
            <w:proofErr w:type="spellEnd"/>
          </w:p>
          <w:p w14:paraId="0CE55683" w14:textId="77777777" w:rsidR="0061601E" w:rsidRPr="0061601E" w:rsidRDefault="0061601E" w:rsidP="00EB6420">
            <w:pPr>
              <w:rPr>
                <w:b/>
                <w:bCs/>
                <w:lang w:val="nl-BE"/>
              </w:rPr>
            </w:pPr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Nom du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manuel</w:t>
            </w:r>
            <w:proofErr w:type="spellEnd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scolaire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</w:tcPr>
          <w:p w14:paraId="55349B02" w14:textId="77777777" w:rsidR="0061601E" w:rsidRPr="00F635AD" w:rsidRDefault="0061601E" w:rsidP="007A1496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</w:rPr>
            </w:pP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Schooljaar</w:t>
            </w:r>
            <w:proofErr w:type="spellEnd"/>
            <w:r w:rsidRPr="00F635AD">
              <w:rPr>
                <w:rFonts w:ascii="FlandersArtSans-Regular" w:hAnsi="FlandersArtSans-Regular"/>
                <w:b/>
                <w:bCs/>
              </w:rPr>
              <w:t xml:space="preserve">/semester van </w:t>
            </w: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dit</w:t>
            </w:r>
            <w:proofErr w:type="spellEnd"/>
            <w:r w:rsidRPr="00F635AD">
              <w:rPr>
                <w:rFonts w:ascii="FlandersArtSans-Regular" w:hAnsi="FlandersArtSans-Regular"/>
                <w:b/>
                <w:bCs/>
              </w:rPr>
              <w:t xml:space="preserve"> </w:t>
            </w: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vak</w:t>
            </w:r>
            <w:proofErr w:type="spellEnd"/>
          </w:p>
          <w:p w14:paraId="5E2B7723" w14:textId="77777777" w:rsidR="0061601E" w:rsidRPr="00383812" w:rsidRDefault="0061601E" w:rsidP="00EB6420">
            <w:pPr>
              <w:rPr>
                <w:rFonts w:ascii="FlandersArtSans-Regular" w:hAnsi="FlandersArtSans-Regular"/>
                <w:i/>
                <w:iCs/>
                <w:sz w:val="21"/>
                <w:szCs w:val="21"/>
              </w:rPr>
            </w:pPr>
            <w:r w:rsidRPr="00383812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School year/semester of this course</w:t>
            </w:r>
          </w:p>
          <w:p w14:paraId="44866AA2" w14:textId="3ABD0ACA" w:rsidR="0061601E" w:rsidRPr="0061601E" w:rsidRDefault="0061601E" w:rsidP="00EB6420">
            <w:pPr>
              <w:rPr>
                <w:rFonts w:eastAsia="Times" w:cs="Times New Roman"/>
                <w:i/>
                <w:iCs/>
              </w:rPr>
            </w:pPr>
            <w:proofErr w:type="spellStart"/>
            <w:r w:rsidRPr="00383812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Année</w:t>
            </w:r>
            <w:proofErr w:type="spellEnd"/>
            <w:r w:rsidRPr="00383812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/</w:t>
            </w:r>
            <w:proofErr w:type="spellStart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semestr</w:t>
            </w:r>
            <w:r w:rsidR="00096014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e</w:t>
            </w:r>
            <w:proofErr w:type="spellEnd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de </w:t>
            </w:r>
            <w:proofErr w:type="spellStart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ce</w:t>
            </w:r>
            <w:proofErr w:type="spellEnd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cours</w:t>
            </w:r>
            <w:proofErr w:type="spellEnd"/>
          </w:p>
        </w:tc>
      </w:tr>
      <w:tr w:rsidR="0061601E" w:rsidRPr="0061601E" w14:paraId="29DE10E4" w14:textId="77777777" w:rsidTr="007A1496">
        <w:trPr>
          <w:cantSplit/>
          <w:trHeight w:val="613"/>
        </w:trPr>
        <w:tc>
          <w:tcPr>
            <w:tcW w:w="567" w:type="dxa"/>
            <w:vMerge/>
            <w:shd w:val="clear" w:color="auto" w:fill="BFBFBF" w:themeFill="background1" w:themeFillShade="BF"/>
          </w:tcPr>
          <w:p w14:paraId="18A563B1" w14:textId="77777777" w:rsidR="0061601E" w:rsidRPr="0061601E" w:rsidRDefault="0061601E" w:rsidP="007A1496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BEE4BE7" w14:textId="77777777" w:rsidR="0061601E" w:rsidRPr="0061601E" w:rsidRDefault="0061601E" w:rsidP="007A1496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1FE2A527" w14:textId="77777777" w:rsidR="0061601E" w:rsidRPr="0061601E" w:rsidRDefault="0061601E" w:rsidP="007A1496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4E6808A" w14:textId="77777777" w:rsidR="0061601E" w:rsidRPr="0061601E" w:rsidRDefault="0061601E" w:rsidP="007A1496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</w:tr>
      <w:tr w:rsidR="0061601E" w:rsidRPr="00395EE4" w14:paraId="0C321CE6" w14:textId="77777777" w:rsidTr="007A1496">
        <w:trPr>
          <w:cantSplit/>
          <w:trHeight w:val="548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473ABDBD" w14:textId="77777777" w:rsidR="0061601E" w:rsidRPr="00383812" w:rsidRDefault="0061601E" w:rsidP="007A1496">
            <w:pPr>
              <w:tabs>
                <w:tab w:val="left" w:pos="2250"/>
                <w:tab w:val="left" w:pos="4620"/>
              </w:tabs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Waarom was deze cursus belangrijk?</w:t>
            </w:r>
          </w:p>
          <w:p w14:paraId="338DDD5E" w14:textId="77777777" w:rsidR="0061601E" w:rsidRPr="00EB6420" w:rsidRDefault="0061601E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>Why was this course/subject important?</w:t>
            </w:r>
          </w:p>
          <w:p w14:paraId="64723397" w14:textId="6A7E3F73" w:rsidR="0061601E" w:rsidRPr="00395EE4" w:rsidRDefault="00AF5CBF" w:rsidP="00EB6420">
            <w:pPr>
              <w:rPr>
                <w:rFonts w:eastAsia="Times" w:cs="Times New Roman"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Pourquoi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  <w:i/>
                <w:iCs/>
              </w:rPr>
              <w:t>était</w:t>
            </w:r>
            <w:proofErr w:type="spellEnd"/>
            <w:r>
              <w:rPr>
                <w:rFonts w:ascii="FlandersArtSans-Regular" w:hAnsi="FlandersArtSans-Regular"/>
                <w:i/>
                <w:iCs/>
              </w:rPr>
              <w:t>-il</w:t>
            </w:r>
            <w:r w:rsidRPr="00EB6420">
              <w:rPr>
                <w:rFonts w:ascii="FlandersArtSans-Regular" w:hAnsi="FlandersArtSans-Regular"/>
                <w:i/>
                <w:iCs/>
              </w:rPr>
              <w:t xml:space="preserve"> important?</w:t>
            </w:r>
          </w:p>
        </w:tc>
      </w:tr>
      <w:tr w:rsidR="0061601E" w:rsidRPr="00395EE4" w14:paraId="6FFE71F1" w14:textId="77777777" w:rsidTr="007A1496">
        <w:trPr>
          <w:cantSplit/>
          <w:trHeight w:val="1885"/>
        </w:trPr>
        <w:tc>
          <w:tcPr>
            <w:tcW w:w="10065" w:type="dxa"/>
            <w:gridSpan w:val="4"/>
            <w:shd w:val="clear" w:color="auto" w:fill="FFFFFF" w:themeFill="background1"/>
          </w:tcPr>
          <w:p w14:paraId="798B4C63" w14:textId="77777777" w:rsidR="0061601E" w:rsidRPr="00395EE4" w:rsidRDefault="0061601E" w:rsidP="007A1496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</w:tr>
      <w:tr w:rsidR="0061601E" w:rsidRPr="00395EE4" w14:paraId="2C42B497" w14:textId="77777777" w:rsidTr="007A1496">
        <w:trPr>
          <w:cantSplit/>
          <w:trHeight w:val="268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0F660DAF" w14:textId="77777777" w:rsidR="0061601E" w:rsidRPr="00383812" w:rsidRDefault="0061601E" w:rsidP="007A1496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Beschrijf wat je tijdens deze cursus geleerd hebt.</w:t>
            </w:r>
          </w:p>
          <w:p w14:paraId="5927B20A" w14:textId="77777777" w:rsidR="0061601E" w:rsidRPr="00EB6420" w:rsidRDefault="0061601E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>Give a description of what you learned in this course.</w:t>
            </w:r>
          </w:p>
          <w:p w14:paraId="62E5FDB3" w14:textId="77777777" w:rsidR="0061601E" w:rsidRPr="00395EE4" w:rsidRDefault="0061601E" w:rsidP="00EB6420">
            <w:pPr>
              <w:rPr>
                <w:rFonts w:eastAsia="Times" w:cs="Times New Roman"/>
                <w:i/>
                <w:iCs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Décrivez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que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vous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avez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appris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pendant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>.</w:t>
            </w:r>
          </w:p>
        </w:tc>
      </w:tr>
      <w:tr w:rsidR="0061601E" w:rsidRPr="00395EE4" w14:paraId="0228B55B" w14:textId="77777777" w:rsidTr="007A1496">
        <w:trPr>
          <w:cantSplit/>
          <w:trHeight w:val="2293"/>
        </w:trPr>
        <w:tc>
          <w:tcPr>
            <w:tcW w:w="10065" w:type="dxa"/>
            <w:gridSpan w:val="4"/>
            <w:shd w:val="clear" w:color="auto" w:fill="FFFFFF" w:themeFill="background1"/>
          </w:tcPr>
          <w:p w14:paraId="1616C24D" w14:textId="77777777" w:rsidR="0061601E" w:rsidRPr="00395EE4" w:rsidRDefault="0061601E" w:rsidP="007A1496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</w:tr>
      <w:tr w:rsidR="0061601E" w:rsidRPr="00395EE4" w14:paraId="7F1C428C" w14:textId="77777777" w:rsidTr="007A1496">
        <w:trPr>
          <w:cantSplit/>
          <w:trHeight w:val="268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6EC20C11" w14:textId="77777777" w:rsidR="0061601E" w:rsidRPr="00383812" w:rsidRDefault="0061601E" w:rsidP="007A1496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Welke professionele competenties heb je tijdens deze cursus verworven?</w:t>
            </w:r>
          </w:p>
          <w:p w14:paraId="2555E83C" w14:textId="4CD22C7C" w:rsidR="0061601E" w:rsidRPr="00EB6420" w:rsidRDefault="0061601E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 xml:space="preserve">Which professional skills </w:t>
            </w:r>
            <w:r w:rsidR="0010295E">
              <w:rPr>
                <w:rFonts w:ascii="FlandersArtSans-Regular" w:hAnsi="FlandersArtSans-Regular"/>
                <w:i/>
                <w:iCs/>
              </w:rPr>
              <w:t>did</w:t>
            </w:r>
            <w:r w:rsidRPr="00EB6420">
              <w:rPr>
                <w:rFonts w:ascii="FlandersArtSans-Regular" w:hAnsi="FlandersArtSans-Regular"/>
                <w:i/>
                <w:iCs/>
              </w:rPr>
              <w:t xml:space="preserve"> you acquire during this course?</w:t>
            </w:r>
          </w:p>
          <w:p w14:paraId="6BBAFA2B" w14:textId="77777777" w:rsidR="0061601E" w:rsidRPr="00395EE4" w:rsidRDefault="0061601E" w:rsidP="00EB6420">
            <w:pPr>
              <w:rPr>
                <w:rFonts w:eastAsia="Times" w:cs="Times New Roman"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Quelles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compétences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professionnelles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avez-vous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acquises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au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de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cette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formation?</w:t>
            </w:r>
          </w:p>
        </w:tc>
      </w:tr>
      <w:tr w:rsidR="0061601E" w:rsidRPr="00395EE4" w14:paraId="67DE4C37" w14:textId="77777777" w:rsidTr="007A1496">
        <w:trPr>
          <w:cantSplit/>
          <w:trHeight w:val="1906"/>
        </w:trPr>
        <w:tc>
          <w:tcPr>
            <w:tcW w:w="10065" w:type="dxa"/>
            <w:gridSpan w:val="4"/>
            <w:shd w:val="clear" w:color="auto" w:fill="FFFFFF" w:themeFill="background1"/>
          </w:tcPr>
          <w:p w14:paraId="7A31E9AB" w14:textId="77777777" w:rsidR="0061601E" w:rsidRPr="00395EE4" w:rsidRDefault="0061601E" w:rsidP="007A1496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</w:tr>
    </w:tbl>
    <w:p w14:paraId="28DFA4F7" w14:textId="5D1862A0" w:rsidR="00DB551A" w:rsidRPr="00F635AD" w:rsidRDefault="00DB551A" w:rsidP="00DB551A">
      <w:pPr>
        <w:spacing w:after="0"/>
        <w:rPr>
          <w:b/>
          <w:bCs/>
          <w:i/>
          <w:iCs/>
        </w:rPr>
      </w:pPr>
      <w:r w:rsidRPr="00F635AD">
        <w:rPr>
          <w:b/>
          <w:bCs/>
          <w:i/>
          <w:iCs/>
        </w:rPr>
        <w:t xml:space="preserve"> </w:t>
      </w:r>
    </w:p>
    <w:p w14:paraId="26C84EBB" w14:textId="1529E05F" w:rsidR="00DB551A" w:rsidRPr="00F635AD" w:rsidRDefault="00DB551A" w:rsidP="00DB551A">
      <w:pPr>
        <w:spacing w:after="0"/>
        <w:rPr>
          <w:b/>
          <w:bCs/>
          <w:i/>
          <w:iCs/>
        </w:rPr>
      </w:pPr>
    </w:p>
    <w:p w14:paraId="02914F3E" w14:textId="1B99AFE1" w:rsidR="00BC4186" w:rsidRPr="00F635AD" w:rsidRDefault="00BC4186" w:rsidP="00DB551A">
      <w:pPr>
        <w:spacing w:after="0"/>
        <w:rPr>
          <w:b/>
          <w:bCs/>
          <w:i/>
          <w:iCs/>
        </w:rPr>
      </w:pPr>
    </w:p>
    <w:p w14:paraId="71FD009D" w14:textId="120D6885" w:rsidR="00BC4186" w:rsidRPr="00F635AD" w:rsidRDefault="00BC4186" w:rsidP="00DB551A">
      <w:pPr>
        <w:spacing w:after="0"/>
        <w:rPr>
          <w:b/>
          <w:bCs/>
          <w:i/>
          <w:iCs/>
        </w:rPr>
      </w:pPr>
    </w:p>
    <w:p w14:paraId="276F75EF" w14:textId="7A0C0D77" w:rsidR="00BC4186" w:rsidRPr="00F635AD" w:rsidRDefault="00BC4186" w:rsidP="00DB551A">
      <w:pPr>
        <w:spacing w:after="0"/>
        <w:rPr>
          <w:b/>
          <w:bCs/>
          <w:i/>
          <w:iCs/>
        </w:rPr>
      </w:pPr>
    </w:p>
    <w:p w14:paraId="3B6D7E8C" w14:textId="729CA57C" w:rsidR="00BC4186" w:rsidRPr="00F635AD" w:rsidRDefault="00BC4186" w:rsidP="00DB551A">
      <w:pPr>
        <w:spacing w:after="0"/>
        <w:rPr>
          <w:b/>
          <w:bCs/>
          <w:i/>
          <w:iCs/>
        </w:rPr>
      </w:pPr>
    </w:p>
    <w:p w14:paraId="7E858413" w14:textId="6328BAD2" w:rsidR="00BC4186" w:rsidRPr="00F635AD" w:rsidRDefault="00BC4186" w:rsidP="00DB551A">
      <w:pPr>
        <w:spacing w:after="0"/>
        <w:rPr>
          <w:b/>
          <w:bCs/>
          <w:i/>
          <w:iCs/>
        </w:rPr>
      </w:pPr>
    </w:p>
    <w:p w14:paraId="2C93F61D" w14:textId="77777777" w:rsidR="00BC4186" w:rsidRPr="00F635AD" w:rsidRDefault="00BC4186" w:rsidP="00DB551A">
      <w:pPr>
        <w:spacing w:after="0"/>
        <w:rPr>
          <w:b/>
          <w:bCs/>
          <w:i/>
          <w:iCs/>
        </w:rPr>
      </w:pPr>
    </w:p>
    <w:p w14:paraId="524DBF68" w14:textId="77777777" w:rsidR="00DB551A" w:rsidRPr="00EB6420" w:rsidRDefault="00DB551A" w:rsidP="00DB551A">
      <w:pPr>
        <w:pStyle w:val="Kop1"/>
        <w:rPr>
          <w:rFonts w:ascii="FlandersArtSans-Regular" w:hAnsi="FlandersArtSans-Regular"/>
          <w:b/>
          <w:bCs/>
          <w:sz w:val="24"/>
          <w:lang w:val="nl-BE"/>
        </w:rPr>
      </w:pPr>
      <w:r w:rsidRPr="00EB6420">
        <w:rPr>
          <w:rFonts w:ascii="FlandersArtSans-Regular" w:hAnsi="FlandersArtSans-Regular"/>
          <w:b/>
          <w:bCs/>
          <w:sz w:val="24"/>
          <w:lang w:val="nl-BE"/>
        </w:rPr>
        <w:lastRenderedPageBreak/>
        <w:t>AAnvullende INFORMATIE: beschrijving van de cursussen</w:t>
      </w:r>
    </w:p>
    <w:p w14:paraId="0BB4CA28" w14:textId="77777777" w:rsidR="00DB551A" w:rsidRPr="006A03D3" w:rsidRDefault="00DB551A" w:rsidP="00DB551A">
      <w:pPr>
        <w:spacing w:after="0"/>
        <w:rPr>
          <w:rFonts w:ascii="FlandersArtSans-Regular" w:hAnsi="FlandersArtSans-Regular"/>
          <w:b/>
          <w:bCs/>
          <w:i/>
          <w:iCs/>
        </w:rPr>
      </w:pPr>
      <w:r w:rsidRPr="006A03D3">
        <w:rPr>
          <w:rFonts w:ascii="FlandersArtSans-Regular" w:hAnsi="FlandersArtSans-Regular"/>
          <w:b/>
          <w:bCs/>
          <w:i/>
          <w:iCs/>
        </w:rPr>
        <w:t xml:space="preserve">Additional information: description of the courses. </w:t>
      </w:r>
    </w:p>
    <w:p w14:paraId="18D99112" w14:textId="79640179" w:rsidR="00DB551A" w:rsidRPr="006A03D3" w:rsidRDefault="00DB551A" w:rsidP="00DB551A">
      <w:pPr>
        <w:spacing w:after="0"/>
        <w:rPr>
          <w:rFonts w:ascii="FlandersArtSans-Regular" w:hAnsi="FlandersArtSans-Regular"/>
          <w:b/>
          <w:bCs/>
          <w:i/>
          <w:iCs/>
        </w:rPr>
      </w:pPr>
      <w:proofErr w:type="spellStart"/>
      <w:r w:rsidRPr="006A03D3">
        <w:rPr>
          <w:rFonts w:ascii="FlandersArtSans-Regular" w:hAnsi="FlandersArtSans-Regular"/>
          <w:b/>
          <w:bCs/>
          <w:i/>
          <w:iCs/>
        </w:rPr>
        <w:t>Informations</w:t>
      </w:r>
      <w:proofErr w:type="spellEnd"/>
      <w:r w:rsidRPr="006A03D3">
        <w:rPr>
          <w:rFonts w:ascii="FlandersArtSans-Regular" w:hAnsi="FlandersArtSans-Regular"/>
          <w:b/>
          <w:bCs/>
          <w:i/>
          <w:iCs/>
        </w:rPr>
        <w:t xml:space="preserve"> </w:t>
      </w:r>
      <w:proofErr w:type="spellStart"/>
      <w:r w:rsidRPr="006A03D3">
        <w:rPr>
          <w:rFonts w:ascii="FlandersArtSans-Regular" w:hAnsi="FlandersArtSans-Regular"/>
          <w:b/>
          <w:bCs/>
          <w:i/>
          <w:iCs/>
        </w:rPr>
        <w:t>complémentaires</w:t>
      </w:r>
      <w:proofErr w:type="spellEnd"/>
      <w:r w:rsidRPr="006A03D3">
        <w:rPr>
          <w:rFonts w:ascii="FlandersArtSans-Regular" w:hAnsi="FlandersArtSans-Regular"/>
          <w:b/>
          <w:bCs/>
          <w:i/>
          <w:iCs/>
        </w:rPr>
        <w:t xml:space="preserve">: description des </w:t>
      </w:r>
      <w:proofErr w:type="spellStart"/>
      <w:r w:rsidRPr="006A03D3">
        <w:rPr>
          <w:rFonts w:ascii="FlandersArtSans-Regular" w:hAnsi="FlandersArtSans-Regular"/>
          <w:b/>
          <w:bCs/>
          <w:i/>
          <w:iCs/>
        </w:rPr>
        <w:t>cours</w:t>
      </w:r>
      <w:proofErr w:type="spellEnd"/>
      <w:r w:rsidRPr="006A03D3">
        <w:rPr>
          <w:rFonts w:ascii="FlandersArtSans-Regular" w:hAnsi="FlandersArtSans-Regular"/>
          <w:b/>
          <w:bCs/>
          <w:i/>
          <w:iCs/>
        </w:rPr>
        <w:t xml:space="preserve">. </w:t>
      </w:r>
    </w:p>
    <w:tbl>
      <w:tblPr>
        <w:tblStyle w:val="Tabelraster"/>
        <w:tblpPr w:leftFromText="141" w:rightFromText="141" w:vertAnchor="page" w:horzAnchor="margin" w:tblpY="3181"/>
        <w:tblW w:w="1006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7"/>
        <w:gridCol w:w="2977"/>
        <w:gridCol w:w="3119"/>
        <w:gridCol w:w="3402"/>
      </w:tblGrid>
      <w:tr w:rsidR="00BC4186" w:rsidRPr="00DB551A" w14:paraId="4AA37B79" w14:textId="77777777" w:rsidTr="00BC4186">
        <w:trPr>
          <w:cantSplit/>
          <w:trHeight w:val="270"/>
        </w:trPr>
        <w:tc>
          <w:tcPr>
            <w:tcW w:w="567" w:type="dxa"/>
            <w:vMerge w:val="restart"/>
            <w:shd w:val="clear" w:color="auto" w:fill="BFBFBF" w:themeFill="background1" w:themeFillShade="BF"/>
          </w:tcPr>
          <w:p w14:paraId="122C6FA7" w14:textId="77777777" w:rsidR="00DB551A" w:rsidRPr="00DB551A" w:rsidRDefault="00DB551A" w:rsidP="00BC4186">
            <w:pPr>
              <w:tabs>
                <w:tab w:val="left" w:pos="2250"/>
              </w:tabs>
              <w:jc w:val="center"/>
              <w:rPr>
                <w:rFonts w:eastAsia="Times" w:cs="Times New Roman"/>
                <w:b/>
                <w:bCs/>
                <w:i/>
                <w:iCs/>
              </w:rPr>
            </w:pPr>
            <w:r w:rsidRPr="00DB551A">
              <w:rPr>
                <w:rFonts w:eastAsia="Times" w:cs="Times New Roman"/>
                <w:b/>
                <w:bCs/>
                <w:i/>
                <w:iCs/>
                <w:sz w:val="56"/>
                <w:szCs w:val="56"/>
              </w:rPr>
              <w:t>4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DC404E7" w14:textId="77777777" w:rsidR="00DB551A" w:rsidRPr="00F635AD" w:rsidRDefault="00DB551A" w:rsidP="00383812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</w:rPr>
            </w:pPr>
            <w:r w:rsidRPr="00F635AD">
              <w:rPr>
                <w:rFonts w:ascii="FlandersArtSans-Regular" w:hAnsi="FlandersArtSans-Regular"/>
                <w:b/>
                <w:bCs/>
              </w:rPr>
              <w:t>Cursus/</w:t>
            </w: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vak</w:t>
            </w:r>
            <w:proofErr w:type="spellEnd"/>
          </w:p>
          <w:p w14:paraId="73FCE456" w14:textId="77777777" w:rsidR="00DB551A" w:rsidRPr="00EB6420" w:rsidRDefault="00DB551A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 xml:space="preserve">Course/subject </w:t>
            </w:r>
          </w:p>
          <w:p w14:paraId="47D0AFF4" w14:textId="6B141F4E" w:rsidR="00DB551A" w:rsidRPr="00EB6420" w:rsidRDefault="00DB551A" w:rsidP="00EB6420">
            <w:pPr>
              <w:rPr>
                <w:rFonts w:ascii="FlandersArtSans-Regular" w:hAnsi="FlandersArtSans-Regular"/>
                <w:i/>
                <w:iCs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>/</w:t>
            </w:r>
            <w:r w:rsidR="00B7726D">
              <w:rPr>
                <w:rFonts w:ascii="FlandersArtSans-Regular" w:hAnsi="FlandersArtSans-Regular"/>
                <w:i/>
                <w:iCs/>
              </w:rPr>
              <w:t>matière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2BFAEF18" w14:textId="77777777" w:rsidR="00DB551A" w:rsidRPr="00383812" w:rsidRDefault="00DB551A" w:rsidP="00BC4186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 xml:space="preserve">Naam handboek </w:t>
            </w:r>
          </w:p>
          <w:p w14:paraId="54B3422F" w14:textId="77777777" w:rsidR="00DB551A" w:rsidRPr="00F635AD" w:rsidRDefault="00DB551A" w:rsidP="00EB6420">
            <w:pPr>
              <w:rPr>
                <w:rFonts w:ascii="FlandersArtSans-Regular" w:hAnsi="FlandersArtSans-Regular"/>
                <w:i/>
                <w:iCs/>
                <w:lang w:val="nl-BE"/>
              </w:rPr>
            </w:pPr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Name of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the</w:t>
            </w:r>
            <w:proofErr w:type="spellEnd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textbook</w:t>
            </w:r>
            <w:proofErr w:type="spellEnd"/>
          </w:p>
          <w:p w14:paraId="7BFEF670" w14:textId="77777777" w:rsidR="00DB551A" w:rsidRPr="00DB551A" w:rsidRDefault="00DB551A" w:rsidP="00EB6420">
            <w:pPr>
              <w:rPr>
                <w:b/>
                <w:bCs/>
                <w:i/>
                <w:iCs/>
                <w:lang w:val="nl-BE"/>
              </w:rPr>
            </w:pPr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Nom du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manuel</w:t>
            </w:r>
            <w:proofErr w:type="spellEnd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scolaire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</w:tcPr>
          <w:p w14:paraId="7F412011" w14:textId="77777777" w:rsidR="00DB551A" w:rsidRPr="00F635AD" w:rsidRDefault="00DB551A" w:rsidP="00BC4186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</w:rPr>
            </w:pP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Schooljaar</w:t>
            </w:r>
            <w:proofErr w:type="spellEnd"/>
            <w:r w:rsidRPr="00F635AD">
              <w:rPr>
                <w:rFonts w:ascii="FlandersArtSans-Regular" w:hAnsi="FlandersArtSans-Regular"/>
                <w:b/>
                <w:bCs/>
              </w:rPr>
              <w:t xml:space="preserve">/semester van </w:t>
            </w: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dit</w:t>
            </w:r>
            <w:proofErr w:type="spellEnd"/>
            <w:r w:rsidRPr="00F635AD">
              <w:rPr>
                <w:rFonts w:ascii="FlandersArtSans-Regular" w:hAnsi="FlandersArtSans-Regular"/>
                <w:b/>
                <w:bCs/>
              </w:rPr>
              <w:t xml:space="preserve"> </w:t>
            </w: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vak</w:t>
            </w:r>
            <w:proofErr w:type="spellEnd"/>
          </w:p>
          <w:p w14:paraId="00783646" w14:textId="77777777" w:rsidR="00DB551A" w:rsidRPr="00383812" w:rsidRDefault="00DB551A" w:rsidP="00EB6420">
            <w:pPr>
              <w:rPr>
                <w:rFonts w:ascii="FlandersArtSans-Regular" w:hAnsi="FlandersArtSans-Regular"/>
                <w:i/>
                <w:iCs/>
                <w:sz w:val="21"/>
                <w:szCs w:val="21"/>
              </w:rPr>
            </w:pPr>
            <w:r w:rsidRPr="00383812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School year/semester of this course</w:t>
            </w:r>
          </w:p>
          <w:p w14:paraId="1EC6C5EB" w14:textId="68B7689E" w:rsidR="00DB551A" w:rsidRPr="00DB551A" w:rsidRDefault="00DB551A" w:rsidP="00EB6420">
            <w:pPr>
              <w:rPr>
                <w:rFonts w:eastAsia="Times" w:cs="Times New Roman"/>
                <w:i/>
                <w:iCs/>
              </w:rPr>
            </w:pPr>
            <w:proofErr w:type="spellStart"/>
            <w:r w:rsidRPr="00383812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Année</w:t>
            </w:r>
            <w:proofErr w:type="spellEnd"/>
            <w:r w:rsidRPr="00383812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/</w:t>
            </w:r>
            <w:proofErr w:type="spellStart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semestr</w:t>
            </w:r>
            <w:r w:rsidR="00096014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e</w:t>
            </w:r>
            <w:proofErr w:type="spellEnd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de </w:t>
            </w:r>
            <w:proofErr w:type="spellStart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ce</w:t>
            </w:r>
            <w:proofErr w:type="spellEnd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cours</w:t>
            </w:r>
            <w:proofErr w:type="spellEnd"/>
          </w:p>
        </w:tc>
      </w:tr>
      <w:tr w:rsidR="00BC4186" w:rsidRPr="00DB551A" w14:paraId="1D3EF59D" w14:textId="77777777" w:rsidTr="00BC4186">
        <w:trPr>
          <w:cantSplit/>
          <w:trHeight w:val="613"/>
        </w:trPr>
        <w:tc>
          <w:tcPr>
            <w:tcW w:w="567" w:type="dxa"/>
            <w:vMerge/>
            <w:shd w:val="clear" w:color="auto" w:fill="BFBFBF" w:themeFill="background1" w:themeFillShade="BF"/>
          </w:tcPr>
          <w:p w14:paraId="7CC4B1A6" w14:textId="77777777" w:rsidR="00DB551A" w:rsidRPr="00DB551A" w:rsidRDefault="00DB551A" w:rsidP="00BC4186">
            <w:pPr>
              <w:tabs>
                <w:tab w:val="left" w:pos="2250"/>
              </w:tabs>
              <w:rPr>
                <w:rFonts w:eastAsia="Times" w:cs="Times New Roman"/>
                <w:i/>
                <w:iCs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0E029FD" w14:textId="77777777" w:rsidR="00DB551A" w:rsidRPr="00DB551A" w:rsidRDefault="00DB551A" w:rsidP="00BC4186">
            <w:pPr>
              <w:tabs>
                <w:tab w:val="left" w:pos="2250"/>
              </w:tabs>
              <w:rPr>
                <w:rFonts w:eastAsia="Times" w:cs="Times New Roman"/>
                <w:i/>
                <w:iCs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52B78BFA" w14:textId="77777777" w:rsidR="00DB551A" w:rsidRPr="00DB551A" w:rsidRDefault="00DB551A" w:rsidP="00BC4186">
            <w:pPr>
              <w:tabs>
                <w:tab w:val="left" w:pos="2250"/>
              </w:tabs>
              <w:rPr>
                <w:rFonts w:eastAsia="Times" w:cs="Times New Roman"/>
                <w:i/>
                <w:iCs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681D115" w14:textId="77777777" w:rsidR="00DB551A" w:rsidRPr="00DB551A" w:rsidRDefault="00DB551A" w:rsidP="00BC4186">
            <w:pPr>
              <w:tabs>
                <w:tab w:val="left" w:pos="2250"/>
              </w:tabs>
              <w:rPr>
                <w:rFonts w:eastAsia="Times" w:cs="Times New Roman"/>
                <w:i/>
                <w:iCs/>
              </w:rPr>
            </w:pPr>
          </w:p>
        </w:tc>
      </w:tr>
      <w:tr w:rsidR="00DB551A" w:rsidRPr="00DB551A" w14:paraId="057E47B0" w14:textId="77777777" w:rsidTr="00BC4186">
        <w:trPr>
          <w:cantSplit/>
          <w:trHeight w:val="548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1361397E" w14:textId="77777777" w:rsidR="00DB551A" w:rsidRPr="00383812" w:rsidRDefault="00DB551A" w:rsidP="00383812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Waarom was deze cursus belangrijk?</w:t>
            </w:r>
          </w:p>
          <w:p w14:paraId="13E745C2" w14:textId="77777777" w:rsidR="00DB551A" w:rsidRPr="00EB6420" w:rsidRDefault="00DB551A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>Why was this course/subject important?</w:t>
            </w:r>
          </w:p>
          <w:p w14:paraId="2A6BD2AF" w14:textId="42DA88A4" w:rsidR="00DB551A" w:rsidRPr="00DB551A" w:rsidRDefault="00AF5CBF" w:rsidP="00EB6420">
            <w:pPr>
              <w:rPr>
                <w:rFonts w:eastAsia="Times" w:cs="Times New Roman"/>
                <w:i/>
                <w:iCs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Pourquoi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  <w:i/>
                <w:iCs/>
              </w:rPr>
              <w:t>était</w:t>
            </w:r>
            <w:proofErr w:type="spellEnd"/>
            <w:r>
              <w:rPr>
                <w:rFonts w:ascii="FlandersArtSans-Regular" w:hAnsi="FlandersArtSans-Regular"/>
                <w:i/>
                <w:iCs/>
              </w:rPr>
              <w:t>-il</w:t>
            </w:r>
            <w:r w:rsidRPr="00EB6420">
              <w:rPr>
                <w:rFonts w:ascii="FlandersArtSans-Regular" w:hAnsi="FlandersArtSans-Regular"/>
                <w:i/>
                <w:iCs/>
              </w:rPr>
              <w:t xml:space="preserve"> important?</w:t>
            </w:r>
          </w:p>
        </w:tc>
      </w:tr>
      <w:tr w:rsidR="00DB551A" w:rsidRPr="00DB551A" w14:paraId="495532CF" w14:textId="77777777" w:rsidTr="00BC4186">
        <w:trPr>
          <w:cantSplit/>
          <w:trHeight w:val="1885"/>
        </w:trPr>
        <w:tc>
          <w:tcPr>
            <w:tcW w:w="10065" w:type="dxa"/>
            <w:gridSpan w:val="4"/>
            <w:shd w:val="clear" w:color="auto" w:fill="FFFFFF" w:themeFill="background1"/>
          </w:tcPr>
          <w:p w14:paraId="5890E2AF" w14:textId="77777777" w:rsidR="00DB551A" w:rsidRPr="00DB551A" w:rsidRDefault="00DB551A" w:rsidP="00BC4186">
            <w:pPr>
              <w:tabs>
                <w:tab w:val="left" w:pos="2250"/>
              </w:tabs>
              <w:rPr>
                <w:rFonts w:eastAsia="Times" w:cs="Times New Roman"/>
                <w:i/>
                <w:iCs/>
              </w:rPr>
            </w:pPr>
          </w:p>
        </w:tc>
      </w:tr>
      <w:tr w:rsidR="00DB551A" w:rsidRPr="00DB551A" w14:paraId="73A09ACD" w14:textId="77777777" w:rsidTr="00BC4186">
        <w:trPr>
          <w:cantSplit/>
          <w:trHeight w:val="268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648B03DE" w14:textId="77777777" w:rsidR="00DB551A" w:rsidRPr="00383812" w:rsidRDefault="00DB551A" w:rsidP="00BC4186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Beschrijf wat je tijdens deze cursus geleerd hebt.</w:t>
            </w:r>
          </w:p>
          <w:p w14:paraId="44203F3A" w14:textId="77777777" w:rsidR="00DB551A" w:rsidRPr="00EB6420" w:rsidRDefault="00DB551A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>Give a description of what you learned in this course.</w:t>
            </w:r>
          </w:p>
          <w:p w14:paraId="24267D46" w14:textId="77777777" w:rsidR="00DB551A" w:rsidRPr="00DB551A" w:rsidRDefault="00DB551A" w:rsidP="00EB6420">
            <w:pPr>
              <w:rPr>
                <w:rFonts w:eastAsia="Times" w:cs="Times New Roman"/>
                <w:i/>
                <w:iCs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Décrivez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que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vous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avez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appris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pendant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>.</w:t>
            </w:r>
          </w:p>
        </w:tc>
      </w:tr>
      <w:tr w:rsidR="00DB551A" w:rsidRPr="00DB551A" w14:paraId="37F2A2DE" w14:textId="77777777" w:rsidTr="00BC4186">
        <w:trPr>
          <w:cantSplit/>
          <w:trHeight w:val="2293"/>
        </w:trPr>
        <w:tc>
          <w:tcPr>
            <w:tcW w:w="10065" w:type="dxa"/>
            <w:gridSpan w:val="4"/>
            <w:shd w:val="clear" w:color="auto" w:fill="FFFFFF" w:themeFill="background1"/>
          </w:tcPr>
          <w:p w14:paraId="735FA966" w14:textId="77777777" w:rsidR="00DB551A" w:rsidRPr="00DB551A" w:rsidRDefault="00DB551A" w:rsidP="00BC4186">
            <w:pPr>
              <w:tabs>
                <w:tab w:val="left" w:pos="2250"/>
              </w:tabs>
              <w:rPr>
                <w:rFonts w:eastAsia="Times" w:cs="Times New Roman"/>
                <w:i/>
                <w:iCs/>
              </w:rPr>
            </w:pPr>
          </w:p>
        </w:tc>
      </w:tr>
      <w:tr w:rsidR="00DB551A" w:rsidRPr="00DB551A" w14:paraId="1EA35071" w14:textId="77777777" w:rsidTr="00BC4186">
        <w:trPr>
          <w:cantSplit/>
          <w:trHeight w:val="268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725EFF61" w14:textId="77777777" w:rsidR="00DB551A" w:rsidRPr="00383812" w:rsidRDefault="00DB551A" w:rsidP="00BC4186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Welke professionele competenties heb je tijdens deze cursus verworven?</w:t>
            </w:r>
          </w:p>
          <w:p w14:paraId="4178192F" w14:textId="6ED66EA3" w:rsidR="00DB551A" w:rsidRPr="00EB6420" w:rsidRDefault="00DB551A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 xml:space="preserve">Which professional skills </w:t>
            </w:r>
            <w:r w:rsidR="0010295E">
              <w:rPr>
                <w:rFonts w:ascii="FlandersArtSans-Regular" w:hAnsi="FlandersArtSans-Regular"/>
                <w:i/>
                <w:iCs/>
              </w:rPr>
              <w:t>did</w:t>
            </w:r>
            <w:r w:rsidRPr="00EB6420">
              <w:rPr>
                <w:rFonts w:ascii="FlandersArtSans-Regular" w:hAnsi="FlandersArtSans-Regular"/>
                <w:i/>
                <w:iCs/>
              </w:rPr>
              <w:t xml:space="preserve"> you acquire during this course?</w:t>
            </w:r>
          </w:p>
          <w:p w14:paraId="376AFE1C" w14:textId="77777777" w:rsidR="00DB551A" w:rsidRPr="00DB551A" w:rsidRDefault="00DB551A" w:rsidP="00EB6420">
            <w:pPr>
              <w:rPr>
                <w:rFonts w:eastAsia="Times" w:cs="Times New Roman"/>
                <w:i/>
                <w:iCs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Quelles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compétences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professionnelles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avez-vous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acquises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au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de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cette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formation?</w:t>
            </w:r>
          </w:p>
        </w:tc>
      </w:tr>
      <w:tr w:rsidR="00DB551A" w:rsidRPr="00DB551A" w14:paraId="2B127887" w14:textId="77777777" w:rsidTr="00BC4186">
        <w:trPr>
          <w:cantSplit/>
          <w:trHeight w:val="1906"/>
        </w:trPr>
        <w:tc>
          <w:tcPr>
            <w:tcW w:w="10065" w:type="dxa"/>
            <w:gridSpan w:val="4"/>
            <w:shd w:val="clear" w:color="auto" w:fill="FFFFFF" w:themeFill="background1"/>
          </w:tcPr>
          <w:p w14:paraId="7A51B179" w14:textId="77777777" w:rsidR="00DB551A" w:rsidRPr="00DB551A" w:rsidRDefault="00DB551A" w:rsidP="00BC4186">
            <w:pPr>
              <w:tabs>
                <w:tab w:val="left" w:pos="2250"/>
              </w:tabs>
              <w:rPr>
                <w:rFonts w:eastAsia="Times" w:cs="Times New Roman"/>
                <w:i/>
                <w:iCs/>
              </w:rPr>
            </w:pPr>
          </w:p>
        </w:tc>
      </w:tr>
    </w:tbl>
    <w:p w14:paraId="561EC700" w14:textId="793B3360" w:rsidR="0061601E" w:rsidRDefault="0061601E" w:rsidP="007A1496">
      <w:pPr>
        <w:spacing w:after="0"/>
        <w:rPr>
          <w:i/>
          <w:iCs/>
        </w:rPr>
      </w:pPr>
    </w:p>
    <w:p w14:paraId="6F2EE787" w14:textId="75751768" w:rsidR="00DB551A" w:rsidRDefault="00DB551A" w:rsidP="007A1496">
      <w:pPr>
        <w:spacing w:after="0"/>
        <w:rPr>
          <w:i/>
          <w:iCs/>
        </w:rPr>
      </w:pPr>
    </w:p>
    <w:p w14:paraId="280FEA3E" w14:textId="059A10F0" w:rsidR="00DB551A" w:rsidRDefault="00DB551A" w:rsidP="007A1496">
      <w:pPr>
        <w:spacing w:after="0"/>
        <w:rPr>
          <w:i/>
          <w:iCs/>
        </w:rPr>
      </w:pPr>
    </w:p>
    <w:p w14:paraId="02887473" w14:textId="47E8082A" w:rsidR="00DB551A" w:rsidRDefault="00DB551A" w:rsidP="007A1496">
      <w:pPr>
        <w:spacing w:after="0"/>
        <w:rPr>
          <w:i/>
          <w:iCs/>
        </w:rPr>
      </w:pPr>
    </w:p>
    <w:p w14:paraId="2B8E096E" w14:textId="4355789F" w:rsidR="00DB551A" w:rsidRDefault="00DB551A" w:rsidP="007A1496">
      <w:pPr>
        <w:spacing w:after="0"/>
        <w:rPr>
          <w:i/>
          <w:iCs/>
        </w:rPr>
      </w:pPr>
    </w:p>
    <w:p w14:paraId="41014D8B" w14:textId="77777777" w:rsidR="00BC4186" w:rsidRDefault="00BC4186" w:rsidP="007A1496">
      <w:pPr>
        <w:spacing w:after="0"/>
        <w:rPr>
          <w:i/>
          <w:iCs/>
        </w:rPr>
      </w:pPr>
    </w:p>
    <w:p w14:paraId="12A77E29" w14:textId="3E9FA797" w:rsidR="00DB551A" w:rsidRDefault="00DB551A" w:rsidP="007A1496">
      <w:pPr>
        <w:spacing w:after="0"/>
        <w:rPr>
          <w:i/>
          <w:iCs/>
        </w:rPr>
      </w:pPr>
    </w:p>
    <w:p w14:paraId="0DED1B48" w14:textId="5C3C6150" w:rsidR="00DB551A" w:rsidRDefault="00DB551A" w:rsidP="007A1496">
      <w:pPr>
        <w:spacing w:after="0"/>
        <w:rPr>
          <w:i/>
          <w:iCs/>
        </w:rPr>
      </w:pPr>
    </w:p>
    <w:p w14:paraId="6B0C3ECC" w14:textId="77777777" w:rsidR="00DB551A" w:rsidRPr="00EB6420" w:rsidRDefault="00DB551A" w:rsidP="00DB551A">
      <w:pPr>
        <w:pStyle w:val="Kop1"/>
        <w:rPr>
          <w:rFonts w:ascii="FlandersArtSans-Regular" w:hAnsi="FlandersArtSans-Regular"/>
          <w:b/>
          <w:bCs/>
          <w:sz w:val="24"/>
          <w:lang w:val="nl-BE"/>
        </w:rPr>
      </w:pPr>
      <w:r w:rsidRPr="00EB6420">
        <w:rPr>
          <w:rFonts w:ascii="FlandersArtSans-Regular" w:hAnsi="FlandersArtSans-Regular"/>
          <w:b/>
          <w:bCs/>
          <w:sz w:val="24"/>
          <w:lang w:val="nl-BE"/>
        </w:rPr>
        <w:lastRenderedPageBreak/>
        <w:t>AAnvullende INFORMATIE: beschrijving van de cursussen</w:t>
      </w:r>
    </w:p>
    <w:p w14:paraId="4FD20CA9" w14:textId="77777777" w:rsidR="00DB551A" w:rsidRPr="006A03D3" w:rsidRDefault="00DB551A" w:rsidP="00DB551A">
      <w:pPr>
        <w:spacing w:after="0"/>
        <w:rPr>
          <w:rFonts w:ascii="FlandersArtSans-Regular" w:hAnsi="FlandersArtSans-Regular"/>
          <w:b/>
          <w:bCs/>
          <w:i/>
          <w:iCs/>
        </w:rPr>
      </w:pPr>
      <w:r w:rsidRPr="006A03D3">
        <w:rPr>
          <w:rFonts w:ascii="FlandersArtSans-Regular" w:hAnsi="FlandersArtSans-Regular"/>
          <w:b/>
          <w:bCs/>
          <w:i/>
          <w:iCs/>
        </w:rPr>
        <w:t xml:space="preserve">Additional information: description of the courses. </w:t>
      </w:r>
    </w:p>
    <w:p w14:paraId="483C8AE2" w14:textId="77777777" w:rsidR="00DB551A" w:rsidRPr="006A03D3" w:rsidRDefault="00DB551A" w:rsidP="00DB551A">
      <w:pPr>
        <w:spacing w:after="0"/>
        <w:rPr>
          <w:rFonts w:ascii="FlandersArtSans-Regular" w:hAnsi="FlandersArtSans-Regular"/>
          <w:b/>
          <w:bCs/>
          <w:i/>
          <w:iCs/>
        </w:rPr>
      </w:pPr>
      <w:proofErr w:type="spellStart"/>
      <w:r w:rsidRPr="006A03D3">
        <w:rPr>
          <w:rFonts w:ascii="FlandersArtSans-Regular" w:hAnsi="FlandersArtSans-Regular"/>
          <w:b/>
          <w:bCs/>
          <w:i/>
          <w:iCs/>
        </w:rPr>
        <w:t>Informations</w:t>
      </w:r>
      <w:proofErr w:type="spellEnd"/>
      <w:r w:rsidRPr="006A03D3">
        <w:rPr>
          <w:rFonts w:ascii="FlandersArtSans-Regular" w:hAnsi="FlandersArtSans-Regular"/>
          <w:b/>
          <w:bCs/>
          <w:i/>
          <w:iCs/>
        </w:rPr>
        <w:t xml:space="preserve"> </w:t>
      </w:r>
      <w:proofErr w:type="spellStart"/>
      <w:r w:rsidRPr="006A03D3">
        <w:rPr>
          <w:rFonts w:ascii="FlandersArtSans-Regular" w:hAnsi="FlandersArtSans-Regular"/>
          <w:b/>
          <w:bCs/>
          <w:i/>
          <w:iCs/>
        </w:rPr>
        <w:t>complémentaires</w:t>
      </w:r>
      <w:proofErr w:type="spellEnd"/>
      <w:r w:rsidRPr="006A03D3">
        <w:rPr>
          <w:rFonts w:ascii="FlandersArtSans-Regular" w:hAnsi="FlandersArtSans-Regular"/>
          <w:b/>
          <w:bCs/>
          <w:i/>
          <w:iCs/>
        </w:rPr>
        <w:t xml:space="preserve">: description des </w:t>
      </w:r>
      <w:proofErr w:type="spellStart"/>
      <w:r w:rsidRPr="006A03D3">
        <w:rPr>
          <w:rFonts w:ascii="FlandersArtSans-Regular" w:hAnsi="FlandersArtSans-Regular"/>
          <w:b/>
          <w:bCs/>
          <w:i/>
          <w:iCs/>
        </w:rPr>
        <w:t>cours</w:t>
      </w:r>
      <w:proofErr w:type="spellEnd"/>
      <w:r w:rsidRPr="006A03D3">
        <w:rPr>
          <w:rFonts w:ascii="FlandersArtSans-Regular" w:hAnsi="FlandersArtSans-Regular"/>
          <w:b/>
          <w:bCs/>
          <w:i/>
          <w:iCs/>
        </w:rPr>
        <w:t xml:space="preserve">. </w:t>
      </w:r>
    </w:p>
    <w:tbl>
      <w:tblPr>
        <w:tblStyle w:val="Tabelraster"/>
        <w:tblpPr w:leftFromText="141" w:rightFromText="141" w:vertAnchor="page" w:horzAnchor="margin" w:tblpY="2838"/>
        <w:tblW w:w="1006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7"/>
        <w:gridCol w:w="2977"/>
        <w:gridCol w:w="3119"/>
        <w:gridCol w:w="3402"/>
      </w:tblGrid>
      <w:tr w:rsidR="00DB551A" w:rsidRPr="0061601E" w14:paraId="464433D1" w14:textId="77777777" w:rsidTr="00DB551A">
        <w:trPr>
          <w:cantSplit/>
          <w:trHeight w:val="270"/>
        </w:trPr>
        <w:tc>
          <w:tcPr>
            <w:tcW w:w="567" w:type="dxa"/>
            <w:vMerge w:val="restart"/>
            <w:shd w:val="clear" w:color="auto" w:fill="BFBFBF" w:themeFill="background1" w:themeFillShade="BF"/>
          </w:tcPr>
          <w:p w14:paraId="258B72B9" w14:textId="2E54BF87" w:rsidR="00DB551A" w:rsidRPr="00395EE4" w:rsidRDefault="00DB551A" w:rsidP="00DB551A">
            <w:pPr>
              <w:tabs>
                <w:tab w:val="left" w:pos="2250"/>
              </w:tabs>
              <w:jc w:val="center"/>
              <w:rPr>
                <w:rFonts w:eastAsia="Times" w:cs="Times New Roman"/>
                <w:b/>
                <w:bCs/>
              </w:rPr>
            </w:pPr>
            <w:r>
              <w:rPr>
                <w:rFonts w:eastAsia="Times" w:cs="Times New Roman"/>
                <w:b/>
                <w:bCs/>
                <w:sz w:val="56"/>
                <w:szCs w:val="56"/>
              </w:rPr>
              <w:t>5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1BCD841" w14:textId="77777777" w:rsidR="00DB551A" w:rsidRPr="00F635AD" w:rsidRDefault="00DB551A" w:rsidP="00DB551A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</w:rPr>
            </w:pPr>
            <w:r w:rsidRPr="00F635AD">
              <w:rPr>
                <w:rFonts w:ascii="FlandersArtSans-Regular" w:hAnsi="FlandersArtSans-Regular"/>
                <w:b/>
                <w:bCs/>
              </w:rPr>
              <w:t>Cursus/</w:t>
            </w: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vak</w:t>
            </w:r>
            <w:proofErr w:type="spellEnd"/>
          </w:p>
          <w:p w14:paraId="74C13207" w14:textId="77777777" w:rsidR="00DB551A" w:rsidRPr="00EB6420" w:rsidRDefault="00DB551A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 xml:space="preserve">Course/subject </w:t>
            </w:r>
          </w:p>
          <w:p w14:paraId="32A93B3E" w14:textId="5EA2FEB0" w:rsidR="00DB551A" w:rsidRPr="00395EE4" w:rsidRDefault="00DB551A" w:rsidP="00EB6420">
            <w:pPr>
              <w:rPr>
                <w:rFonts w:eastAsia="Times" w:cs="Times New Roman"/>
                <w:i/>
                <w:iCs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>/</w:t>
            </w:r>
            <w:r w:rsidR="00B7726D">
              <w:rPr>
                <w:rFonts w:ascii="FlandersArtSans-Regular" w:hAnsi="FlandersArtSans-Regular"/>
                <w:i/>
                <w:iCs/>
              </w:rPr>
              <w:t>matière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21528760" w14:textId="77777777" w:rsidR="00DB551A" w:rsidRPr="00383812" w:rsidRDefault="00DB551A" w:rsidP="00DB551A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 xml:space="preserve">Naam handboek </w:t>
            </w:r>
          </w:p>
          <w:p w14:paraId="76203D25" w14:textId="77777777" w:rsidR="00DB551A" w:rsidRPr="00F635AD" w:rsidRDefault="00DB551A" w:rsidP="00EB6420">
            <w:pPr>
              <w:rPr>
                <w:rFonts w:ascii="FlandersArtSans-Regular" w:hAnsi="FlandersArtSans-Regular"/>
                <w:i/>
                <w:iCs/>
                <w:lang w:val="nl-BE"/>
              </w:rPr>
            </w:pPr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Name of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the</w:t>
            </w:r>
            <w:proofErr w:type="spellEnd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textbook</w:t>
            </w:r>
            <w:proofErr w:type="spellEnd"/>
          </w:p>
          <w:p w14:paraId="4DD6BB63" w14:textId="77777777" w:rsidR="00DB551A" w:rsidRPr="0061601E" w:rsidRDefault="00DB551A" w:rsidP="00EB6420">
            <w:pPr>
              <w:rPr>
                <w:b/>
                <w:bCs/>
                <w:lang w:val="nl-BE"/>
              </w:rPr>
            </w:pPr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Nom du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manuel</w:t>
            </w:r>
            <w:proofErr w:type="spellEnd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scolaire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</w:tcPr>
          <w:p w14:paraId="41DFA40D" w14:textId="77777777" w:rsidR="00DB551A" w:rsidRPr="00F635AD" w:rsidRDefault="00DB551A" w:rsidP="00DB551A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</w:rPr>
            </w:pP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Schooljaar</w:t>
            </w:r>
            <w:proofErr w:type="spellEnd"/>
            <w:r w:rsidRPr="00F635AD">
              <w:rPr>
                <w:rFonts w:ascii="FlandersArtSans-Regular" w:hAnsi="FlandersArtSans-Regular"/>
                <w:b/>
                <w:bCs/>
              </w:rPr>
              <w:t xml:space="preserve">/semester van </w:t>
            </w: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dit</w:t>
            </w:r>
            <w:proofErr w:type="spellEnd"/>
            <w:r w:rsidRPr="00F635AD">
              <w:rPr>
                <w:rFonts w:ascii="FlandersArtSans-Regular" w:hAnsi="FlandersArtSans-Regular"/>
                <w:b/>
                <w:bCs/>
              </w:rPr>
              <w:t xml:space="preserve"> </w:t>
            </w: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vak</w:t>
            </w:r>
            <w:proofErr w:type="spellEnd"/>
          </w:p>
          <w:p w14:paraId="3BA54D75" w14:textId="77777777" w:rsidR="00DB551A" w:rsidRPr="00383812" w:rsidRDefault="00DB551A" w:rsidP="00EB6420">
            <w:pPr>
              <w:rPr>
                <w:rFonts w:ascii="FlandersArtSans-Regular" w:hAnsi="FlandersArtSans-Regular"/>
                <w:i/>
                <w:iCs/>
                <w:sz w:val="21"/>
                <w:szCs w:val="21"/>
              </w:rPr>
            </w:pPr>
            <w:r w:rsidRPr="00383812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School year/semester of this course</w:t>
            </w:r>
          </w:p>
          <w:p w14:paraId="4F9946F6" w14:textId="065C4EAC" w:rsidR="00DB551A" w:rsidRPr="0061601E" w:rsidRDefault="00DB551A" w:rsidP="00EB6420">
            <w:pPr>
              <w:rPr>
                <w:rFonts w:eastAsia="Times" w:cs="Times New Roman"/>
                <w:i/>
                <w:iCs/>
              </w:rPr>
            </w:pPr>
            <w:proofErr w:type="spellStart"/>
            <w:r w:rsidRPr="00383812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Année</w:t>
            </w:r>
            <w:proofErr w:type="spellEnd"/>
            <w:r w:rsidRPr="00383812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/</w:t>
            </w:r>
            <w:proofErr w:type="spellStart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semestr</w:t>
            </w:r>
            <w:r w:rsidR="00096014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e</w:t>
            </w:r>
            <w:proofErr w:type="spellEnd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de </w:t>
            </w:r>
            <w:proofErr w:type="spellStart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ce</w:t>
            </w:r>
            <w:proofErr w:type="spellEnd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cours</w:t>
            </w:r>
            <w:proofErr w:type="spellEnd"/>
          </w:p>
        </w:tc>
      </w:tr>
      <w:tr w:rsidR="00DB551A" w:rsidRPr="0061601E" w14:paraId="5AB049D3" w14:textId="77777777" w:rsidTr="00DB551A">
        <w:trPr>
          <w:cantSplit/>
          <w:trHeight w:val="613"/>
        </w:trPr>
        <w:tc>
          <w:tcPr>
            <w:tcW w:w="567" w:type="dxa"/>
            <w:vMerge/>
            <w:shd w:val="clear" w:color="auto" w:fill="BFBFBF" w:themeFill="background1" w:themeFillShade="BF"/>
          </w:tcPr>
          <w:p w14:paraId="4184BAB5" w14:textId="77777777" w:rsidR="00DB551A" w:rsidRPr="0061601E" w:rsidRDefault="00DB551A" w:rsidP="00DB551A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BFB8D2B" w14:textId="77777777" w:rsidR="00DB551A" w:rsidRPr="0061601E" w:rsidRDefault="00DB551A" w:rsidP="00DB551A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1C63752D" w14:textId="77777777" w:rsidR="00DB551A" w:rsidRPr="0061601E" w:rsidRDefault="00DB551A" w:rsidP="00DB551A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E930EEC" w14:textId="77777777" w:rsidR="00DB551A" w:rsidRPr="0061601E" w:rsidRDefault="00DB551A" w:rsidP="00DB551A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</w:tr>
      <w:tr w:rsidR="00DB551A" w:rsidRPr="00395EE4" w14:paraId="11EFB843" w14:textId="77777777" w:rsidTr="00DB551A">
        <w:trPr>
          <w:cantSplit/>
          <w:trHeight w:val="548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380D188B" w14:textId="77777777" w:rsidR="00DB551A" w:rsidRPr="00383812" w:rsidRDefault="00DB551A" w:rsidP="00383812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Waarom was deze cursus belangrijk?</w:t>
            </w:r>
          </w:p>
          <w:p w14:paraId="69734DC2" w14:textId="77777777" w:rsidR="00DB551A" w:rsidRPr="00EB6420" w:rsidRDefault="00DB551A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>Why was this course/subject important?</w:t>
            </w:r>
          </w:p>
          <w:p w14:paraId="077AED56" w14:textId="544FFF7A" w:rsidR="00DB551A" w:rsidRPr="00395EE4" w:rsidRDefault="00AF5CBF" w:rsidP="00EB6420">
            <w:pPr>
              <w:rPr>
                <w:rFonts w:eastAsia="Times" w:cs="Times New Roman"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Pourquoi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  <w:i/>
                <w:iCs/>
              </w:rPr>
              <w:t>était</w:t>
            </w:r>
            <w:proofErr w:type="spellEnd"/>
            <w:r>
              <w:rPr>
                <w:rFonts w:ascii="FlandersArtSans-Regular" w:hAnsi="FlandersArtSans-Regular"/>
                <w:i/>
                <w:iCs/>
              </w:rPr>
              <w:t>-il</w:t>
            </w:r>
            <w:r w:rsidRPr="00EB6420">
              <w:rPr>
                <w:rFonts w:ascii="FlandersArtSans-Regular" w:hAnsi="FlandersArtSans-Regular"/>
                <w:i/>
                <w:iCs/>
              </w:rPr>
              <w:t xml:space="preserve"> important?</w:t>
            </w:r>
          </w:p>
        </w:tc>
      </w:tr>
      <w:tr w:rsidR="00DB551A" w:rsidRPr="00395EE4" w14:paraId="2D6383E1" w14:textId="77777777" w:rsidTr="00DB551A">
        <w:trPr>
          <w:cantSplit/>
          <w:trHeight w:val="1885"/>
        </w:trPr>
        <w:tc>
          <w:tcPr>
            <w:tcW w:w="10065" w:type="dxa"/>
            <w:gridSpan w:val="4"/>
            <w:shd w:val="clear" w:color="auto" w:fill="FFFFFF" w:themeFill="background1"/>
          </w:tcPr>
          <w:p w14:paraId="347CA8C6" w14:textId="77777777" w:rsidR="00DB551A" w:rsidRPr="00395EE4" w:rsidRDefault="00DB551A" w:rsidP="00DB551A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</w:tr>
      <w:tr w:rsidR="00DB551A" w:rsidRPr="00395EE4" w14:paraId="64D642D2" w14:textId="77777777" w:rsidTr="00DB551A">
        <w:trPr>
          <w:cantSplit/>
          <w:trHeight w:val="268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5DC7214F" w14:textId="77777777" w:rsidR="00DB551A" w:rsidRPr="00383812" w:rsidRDefault="00DB551A" w:rsidP="00DB551A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Beschrijf wat je tijdens deze cursus geleerd hebt.</w:t>
            </w:r>
          </w:p>
          <w:p w14:paraId="3B55B3FC" w14:textId="77777777" w:rsidR="00DB551A" w:rsidRPr="00EB6420" w:rsidRDefault="00DB551A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>Give a description of what you learned in this course.</w:t>
            </w:r>
          </w:p>
          <w:p w14:paraId="61E68DAE" w14:textId="77777777" w:rsidR="00DB551A" w:rsidRPr="00395EE4" w:rsidRDefault="00DB551A" w:rsidP="00EB6420">
            <w:pPr>
              <w:rPr>
                <w:rFonts w:eastAsia="Times" w:cs="Times New Roman"/>
                <w:i/>
                <w:iCs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Décrivez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que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vous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avez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appris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pendant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>.</w:t>
            </w:r>
          </w:p>
        </w:tc>
      </w:tr>
      <w:tr w:rsidR="00DB551A" w:rsidRPr="00395EE4" w14:paraId="2A61DC19" w14:textId="77777777" w:rsidTr="00DB551A">
        <w:trPr>
          <w:cantSplit/>
          <w:trHeight w:val="2293"/>
        </w:trPr>
        <w:tc>
          <w:tcPr>
            <w:tcW w:w="10065" w:type="dxa"/>
            <w:gridSpan w:val="4"/>
            <w:shd w:val="clear" w:color="auto" w:fill="FFFFFF" w:themeFill="background1"/>
          </w:tcPr>
          <w:p w14:paraId="0ACE60BD" w14:textId="77777777" w:rsidR="00DB551A" w:rsidRPr="00395EE4" w:rsidRDefault="00DB551A" w:rsidP="00DB551A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</w:tr>
      <w:tr w:rsidR="00DB551A" w:rsidRPr="00395EE4" w14:paraId="43888AD4" w14:textId="77777777" w:rsidTr="00DB551A">
        <w:trPr>
          <w:cantSplit/>
          <w:trHeight w:val="268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07456FB8" w14:textId="77777777" w:rsidR="00DB551A" w:rsidRPr="00383812" w:rsidRDefault="00DB551A" w:rsidP="00DB551A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Welke professionele competenties heb je tijdens deze cursus verworven?</w:t>
            </w:r>
          </w:p>
          <w:p w14:paraId="0DDBA802" w14:textId="16635870" w:rsidR="00DB551A" w:rsidRPr="00EB6420" w:rsidRDefault="00DB551A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 xml:space="preserve">Which professional skills </w:t>
            </w:r>
            <w:r w:rsidR="0010295E">
              <w:rPr>
                <w:rFonts w:ascii="FlandersArtSans-Regular" w:hAnsi="FlandersArtSans-Regular"/>
                <w:i/>
                <w:iCs/>
              </w:rPr>
              <w:t>did</w:t>
            </w:r>
            <w:r w:rsidRPr="00EB6420">
              <w:rPr>
                <w:rFonts w:ascii="FlandersArtSans-Regular" w:hAnsi="FlandersArtSans-Regular"/>
                <w:i/>
                <w:iCs/>
              </w:rPr>
              <w:t xml:space="preserve"> you acquire during this course?</w:t>
            </w:r>
          </w:p>
          <w:p w14:paraId="3EC9171D" w14:textId="77777777" w:rsidR="00DB551A" w:rsidRPr="00395EE4" w:rsidRDefault="00DB551A" w:rsidP="00EB6420">
            <w:pPr>
              <w:rPr>
                <w:rFonts w:eastAsia="Times" w:cs="Times New Roman"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Quelles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compétences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professionnelles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avez-vous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acquises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au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de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cette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formation?</w:t>
            </w:r>
          </w:p>
        </w:tc>
      </w:tr>
      <w:tr w:rsidR="00DB551A" w:rsidRPr="00395EE4" w14:paraId="61B15CF7" w14:textId="77777777" w:rsidTr="00DB551A">
        <w:trPr>
          <w:cantSplit/>
          <w:trHeight w:val="1906"/>
        </w:trPr>
        <w:tc>
          <w:tcPr>
            <w:tcW w:w="10065" w:type="dxa"/>
            <w:gridSpan w:val="4"/>
            <w:shd w:val="clear" w:color="auto" w:fill="FFFFFF" w:themeFill="background1"/>
          </w:tcPr>
          <w:p w14:paraId="6842B1F1" w14:textId="77777777" w:rsidR="00DB551A" w:rsidRPr="00395EE4" w:rsidRDefault="00DB551A" w:rsidP="00DB551A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</w:tr>
    </w:tbl>
    <w:p w14:paraId="7ACBB7D0" w14:textId="77777777" w:rsidR="00383812" w:rsidRPr="00F635AD" w:rsidRDefault="00383812" w:rsidP="00383812">
      <w:pPr>
        <w:tabs>
          <w:tab w:val="left" w:pos="2250"/>
        </w:tabs>
        <w:rPr>
          <w:rFonts w:ascii="FlandersArtSans-Regular" w:hAnsi="FlandersArtSans-Regular"/>
          <w:b/>
          <w:bCs/>
        </w:rPr>
      </w:pPr>
    </w:p>
    <w:p w14:paraId="17D63555" w14:textId="41CFF96D" w:rsidR="00DB551A" w:rsidRPr="00103F8C" w:rsidRDefault="00DB551A" w:rsidP="00383812">
      <w:pPr>
        <w:tabs>
          <w:tab w:val="left" w:pos="2250"/>
        </w:tabs>
        <w:spacing w:after="0" w:line="240" w:lineRule="auto"/>
        <w:rPr>
          <w:rFonts w:ascii="FlandersArtSans-Regular" w:hAnsi="FlandersArtSans-Regular"/>
          <w:b/>
          <w:bCs/>
          <w:i/>
          <w:iCs/>
          <w:sz w:val="24"/>
          <w:lang w:val="nl-BE"/>
        </w:rPr>
      </w:pPr>
      <w:r w:rsidRPr="00383812">
        <w:rPr>
          <w:rFonts w:ascii="FlandersArtSans-Regular" w:hAnsi="FlandersArtSans-Regular"/>
          <w:b/>
          <w:bCs/>
          <w:lang w:val="nl-BE"/>
        </w:rPr>
        <w:t>HANDTEKENING</w:t>
      </w:r>
      <w:r w:rsidR="00103F8C" w:rsidRPr="00103F8C">
        <w:rPr>
          <w:rFonts w:ascii="FlandersArtSans-Regular" w:hAnsi="FlandersArtSans-Regular"/>
          <w:b/>
          <w:bCs/>
          <w:i/>
          <w:iCs/>
          <w:lang w:val="nl-BE"/>
        </w:rPr>
        <w:t>/SIGNATURE</w:t>
      </w:r>
    </w:p>
    <w:p w14:paraId="3977B8A1" w14:textId="5512B300" w:rsidR="00DB551A" w:rsidRPr="001A63DC" w:rsidRDefault="00DB551A" w:rsidP="00DB551A">
      <w:pPr>
        <w:rPr>
          <w:rFonts w:ascii="FlandersArtSans-Regular" w:hAnsi="FlandersArtSans-Regular"/>
          <w:lang w:val="nl-BE"/>
        </w:rPr>
      </w:pPr>
      <w:r w:rsidRPr="001A63DC">
        <w:rPr>
          <w:rFonts w:ascii="FlandersArtSans-Regular" w:hAnsi="FlandersArtSans-Regular"/>
          <w:lang w:val="nl-BE"/>
        </w:rPr>
        <w:t xml:space="preserve">Ik bevestig dat ik </w:t>
      </w:r>
      <w:r w:rsidR="00AB5FB5" w:rsidRPr="001A63DC">
        <w:rPr>
          <w:rFonts w:ascii="FlandersArtSans-Regular" w:hAnsi="FlandersArtSans-Regular"/>
          <w:lang w:val="nl-BE"/>
        </w:rPr>
        <w:t>dit formulier ingevuld heb met correcte informatie</w:t>
      </w:r>
      <w:r w:rsidRPr="001A63DC">
        <w:rPr>
          <w:rFonts w:ascii="FlandersArtSans-Regular" w:hAnsi="FlandersArtSans-Regular"/>
          <w:lang w:val="nl-BE"/>
        </w:rPr>
        <w:t>.</w:t>
      </w:r>
    </w:p>
    <w:p w14:paraId="21823F25" w14:textId="2008DDBF" w:rsidR="00DB551A" w:rsidRPr="00EB6420" w:rsidRDefault="00DB551A" w:rsidP="00EB6420">
      <w:pPr>
        <w:spacing w:after="0" w:line="240" w:lineRule="auto"/>
        <w:rPr>
          <w:rFonts w:ascii="FlandersArtSans-Regular" w:hAnsi="FlandersArtSans-Regular"/>
          <w:i/>
          <w:iCs/>
        </w:rPr>
      </w:pPr>
      <w:r w:rsidRPr="00EB6420">
        <w:rPr>
          <w:rFonts w:ascii="FlandersArtSans-Regular" w:hAnsi="FlandersArtSans-Regular"/>
          <w:i/>
          <w:iCs/>
        </w:rPr>
        <w:t xml:space="preserve">I confirm that the information I have given in this survey is correct. </w:t>
      </w:r>
    </w:p>
    <w:p w14:paraId="1CBD4224" w14:textId="74515607" w:rsidR="00DB551A" w:rsidRPr="00EB6420" w:rsidRDefault="00DB551A" w:rsidP="00EB6420">
      <w:pPr>
        <w:spacing w:after="0" w:line="240" w:lineRule="auto"/>
        <w:rPr>
          <w:rFonts w:ascii="FlandersArtSans-Regular" w:hAnsi="FlandersArtSans-Regular"/>
          <w:i/>
          <w:iCs/>
        </w:rPr>
      </w:pPr>
      <w:r w:rsidRPr="00EB6420">
        <w:rPr>
          <w:rFonts w:ascii="FlandersArtSans-Regular" w:hAnsi="FlandersArtSans-Regular"/>
          <w:i/>
          <w:iCs/>
        </w:rPr>
        <w:t xml:space="preserve">Je </w:t>
      </w:r>
      <w:proofErr w:type="spellStart"/>
      <w:r w:rsidRPr="00EB6420">
        <w:rPr>
          <w:rFonts w:ascii="FlandersArtSans-Regular" w:hAnsi="FlandersArtSans-Regular"/>
          <w:i/>
          <w:iCs/>
        </w:rPr>
        <w:t>confirme</w:t>
      </w:r>
      <w:proofErr w:type="spellEnd"/>
      <w:r w:rsidRPr="00EB6420">
        <w:rPr>
          <w:rFonts w:ascii="FlandersArtSans-Regular" w:hAnsi="FlandersArtSans-Regular"/>
          <w:i/>
          <w:iCs/>
        </w:rPr>
        <w:t xml:space="preserve"> que les </w:t>
      </w:r>
      <w:proofErr w:type="spellStart"/>
      <w:r w:rsidRPr="00EB6420">
        <w:rPr>
          <w:rFonts w:ascii="FlandersArtSans-Regular" w:hAnsi="FlandersArtSans-Regular"/>
          <w:i/>
          <w:iCs/>
        </w:rPr>
        <w:t>informations</w:t>
      </w:r>
      <w:proofErr w:type="spellEnd"/>
      <w:r w:rsidRPr="00EB6420">
        <w:rPr>
          <w:rFonts w:ascii="FlandersArtSans-Regular" w:hAnsi="FlandersArtSans-Regular"/>
          <w:i/>
          <w:iCs/>
        </w:rPr>
        <w:t xml:space="preserve"> que </w:t>
      </w:r>
      <w:proofErr w:type="spellStart"/>
      <w:r w:rsidRPr="00EB6420">
        <w:rPr>
          <w:rFonts w:ascii="FlandersArtSans-Regular" w:hAnsi="FlandersArtSans-Regular"/>
          <w:i/>
          <w:iCs/>
        </w:rPr>
        <w:t>j'ai</w:t>
      </w:r>
      <w:proofErr w:type="spellEnd"/>
      <w:r w:rsidRPr="00EB6420">
        <w:rPr>
          <w:rFonts w:ascii="FlandersArtSans-Regular" w:hAnsi="FlandersArtSans-Regular"/>
          <w:i/>
          <w:iCs/>
        </w:rPr>
        <w:t xml:space="preserve"> </w:t>
      </w:r>
      <w:proofErr w:type="spellStart"/>
      <w:r w:rsidRPr="00EB6420">
        <w:rPr>
          <w:rFonts w:ascii="FlandersArtSans-Regular" w:hAnsi="FlandersArtSans-Regular"/>
          <w:i/>
          <w:iCs/>
        </w:rPr>
        <w:t>fournies</w:t>
      </w:r>
      <w:proofErr w:type="spellEnd"/>
      <w:r w:rsidRPr="00EB6420">
        <w:rPr>
          <w:rFonts w:ascii="FlandersArtSans-Regular" w:hAnsi="FlandersArtSans-Regular"/>
          <w:i/>
          <w:iCs/>
        </w:rPr>
        <w:t xml:space="preserve"> dans </w:t>
      </w:r>
      <w:proofErr w:type="spellStart"/>
      <w:r w:rsidRPr="00EB6420">
        <w:rPr>
          <w:rFonts w:ascii="FlandersArtSans-Regular" w:hAnsi="FlandersArtSans-Regular"/>
          <w:i/>
          <w:iCs/>
        </w:rPr>
        <w:t>ce</w:t>
      </w:r>
      <w:proofErr w:type="spellEnd"/>
      <w:r w:rsidRPr="00EB6420">
        <w:rPr>
          <w:rFonts w:ascii="FlandersArtSans-Regular" w:hAnsi="FlandersArtSans-Regular"/>
          <w:i/>
          <w:iCs/>
        </w:rPr>
        <w:t xml:space="preserve"> </w:t>
      </w:r>
      <w:proofErr w:type="spellStart"/>
      <w:r w:rsidRPr="00EB6420">
        <w:rPr>
          <w:rFonts w:ascii="FlandersArtSans-Regular" w:hAnsi="FlandersArtSans-Regular"/>
          <w:i/>
          <w:iCs/>
        </w:rPr>
        <w:t>formulaire</w:t>
      </w:r>
      <w:proofErr w:type="spellEnd"/>
      <w:r w:rsidRPr="00EB6420">
        <w:rPr>
          <w:rFonts w:ascii="FlandersArtSans-Regular" w:hAnsi="FlandersArtSans-Regular"/>
          <w:i/>
          <w:iCs/>
        </w:rPr>
        <w:t xml:space="preserve"> </w:t>
      </w:r>
      <w:proofErr w:type="spellStart"/>
      <w:r w:rsidRPr="00EB6420">
        <w:rPr>
          <w:rFonts w:ascii="FlandersArtSans-Regular" w:hAnsi="FlandersArtSans-Regular"/>
          <w:i/>
          <w:iCs/>
        </w:rPr>
        <w:t>sont</w:t>
      </w:r>
      <w:proofErr w:type="spellEnd"/>
      <w:r w:rsidRPr="00EB6420">
        <w:rPr>
          <w:rFonts w:ascii="FlandersArtSans-Regular" w:hAnsi="FlandersArtSans-Regular"/>
          <w:i/>
          <w:iCs/>
        </w:rPr>
        <w:t xml:space="preserve"> </w:t>
      </w:r>
      <w:proofErr w:type="spellStart"/>
      <w:r w:rsidRPr="00EB6420">
        <w:rPr>
          <w:rFonts w:ascii="FlandersArtSans-Regular" w:hAnsi="FlandersArtSans-Regular"/>
          <w:i/>
          <w:iCs/>
        </w:rPr>
        <w:t>correctes</w:t>
      </w:r>
      <w:proofErr w:type="spellEnd"/>
      <w:r w:rsidRPr="00EB6420">
        <w:rPr>
          <w:rFonts w:ascii="FlandersArtSans-Regular" w:hAnsi="FlandersArtSans-Regular"/>
          <w:i/>
          <w:iCs/>
        </w:rPr>
        <w:t>.</w:t>
      </w:r>
    </w:p>
    <w:p w14:paraId="7C1F684F" w14:textId="5BF18F9D" w:rsidR="00DB551A" w:rsidRDefault="00DB551A" w:rsidP="00DB551A">
      <w:pPr>
        <w:spacing w:after="0"/>
        <w:rPr>
          <w:i/>
          <w:iCs/>
        </w:rPr>
      </w:pPr>
    </w:p>
    <w:p w14:paraId="3B602156" w14:textId="77777777" w:rsidR="00BC4186" w:rsidRDefault="00BC4186" w:rsidP="00DB551A">
      <w:pPr>
        <w:spacing w:after="0"/>
        <w:rPr>
          <w:b/>
          <w:bCs/>
        </w:rPr>
        <w:sectPr w:rsidR="00BC4186" w:rsidSect="00C1720E">
          <w:headerReference w:type="default" r:id="rId15"/>
          <w:type w:val="continuous"/>
          <w:pgSz w:w="11907" w:h="16839" w:code="9"/>
          <w:pgMar w:top="1758" w:right="851" w:bottom="851" w:left="1418" w:header="709" w:footer="565" w:gutter="0"/>
          <w:cols w:space="708"/>
          <w:titlePg/>
          <w:docGrid w:linePitch="360"/>
        </w:sectPr>
      </w:pPr>
    </w:p>
    <w:p w14:paraId="4628EC03" w14:textId="77777777" w:rsidR="00BC4186" w:rsidRPr="00383812" w:rsidRDefault="00BC4186" w:rsidP="00383812">
      <w:pPr>
        <w:tabs>
          <w:tab w:val="left" w:pos="2250"/>
        </w:tabs>
        <w:spacing w:after="0" w:line="240" w:lineRule="auto"/>
        <w:rPr>
          <w:rFonts w:ascii="FlandersArtSans-Regular" w:hAnsi="FlandersArtSans-Regular"/>
          <w:b/>
          <w:bCs/>
          <w:lang w:val="nl-BE"/>
        </w:rPr>
      </w:pPr>
      <w:r w:rsidRPr="00383812">
        <w:rPr>
          <w:rFonts w:ascii="FlandersArtSans-Regular" w:hAnsi="FlandersArtSans-Regular"/>
          <w:b/>
          <w:bCs/>
          <w:lang w:val="nl-BE"/>
        </w:rPr>
        <w:t>HANDTEKENING</w:t>
      </w:r>
    </w:p>
    <w:p w14:paraId="289B53BD" w14:textId="74AB66DD" w:rsidR="00BC4186" w:rsidRPr="00F635AD" w:rsidRDefault="00BC4186" w:rsidP="00EB6420">
      <w:pPr>
        <w:spacing w:after="0" w:line="240" w:lineRule="auto"/>
        <w:rPr>
          <w:rFonts w:ascii="FlandersArtSans-Regular" w:hAnsi="FlandersArtSans-Regular"/>
          <w:i/>
          <w:iCs/>
          <w:lang w:val="nl-BE"/>
        </w:rPr>
      </w:pPr>
      <w:proofErr w:type="spellStart"/>
      <w:r w:rsidRPr="00F635AD">
        <w:rPr>
          <w:rFonts w:ascii="FlandersArtSans-Regular" w:hAnsi="FlandersArtSans-Regular"/>
          <w:i/>
          <w:iCs/>
          <w:lang w:val="nl-BE"/>
        </w:rPr>
        <w:t>Signature</w:t>
      </w:r>
      <w:proofErr w:type="spellEnd"/>
      <w:r w:rsidR="00A33CDB">
        <w:rPr>
          <w:rFonts w:ascii="FlandersArtSans-Regular" w:hAnsi="FlandersArtSans-Regular"/>
          <w:i/>
          <w:iCs/>
          <w:lang w:val="nl-BE"/>
        </w:rPr>
        <w:t xml:space="preserve"> </w:t>
      </w:r>
      <w:r w:rsidR="00A33CDB" w:rsidRPr="00A33CDB">
        <w:rPr>
          <w:rFonts w:ascii="FlandersArtSans-Regular" w:hAnsi="FlandersArtSans-Regular"/>
          <w:lang w:val="nl-BE"/>
        </w:rPr>
        <w:t xml:space="preserve">| </w:t>
      </w:r>
      <w:proofErr w:type="spellStart"/>
      <w:r w:rsidRPr="00F635AD">
        <w:rPr>
          <w:rFonts w:ascii="FlandersArtSans-Regular" w:hAnsi="FlandersArtSans-Regular"/>
          <w:i/>
          <w:iCs/>
          <w:lang w:val="nl-BE"/>
        </w:rPr>
        <w:t>Signature</w:t>
      </w:r>
      <w:proofErr w:type="spellEnd"/>
    </w:p>
    <w:p w14:paraId="01723D8B" w14:textId="79E694A1" w:rsidR="00BC4186" w:rsidRPr="00F635AD" w:rsidRDefault="00BC4186" w:rsidP="00DB551A">
      <w:pPr>
        <w:spacing w:after="0"/>
        <w:rPr>
          <w:i/>
          <w:iCs/>
          <w:lang w:val="nl-BE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F3ACD" wp14:editId="0DF39203">
                <wp:simplePos x="0" y="0"/>
                <wp:positionH relativeFrom="column">
                  <wp:posOffset>-15291</wp:posOffset>
                </wp:positionH>
                <wp:positionV relativeFrom="paragraph">
                  <wp:posOffset>353592</wp:posOffset>
                </wp:positionV>
                <wp:extent cx="1550823" cy="14301"/>
                <wp:effectExtent l="0" t="0" r="30480" b="2413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0823" cy="14301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FD916" id="Rechte verbindingslijn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27.85pt" to="120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" strokecolor="black [3040]" strokeweight="1pt">
                <v:stroke dashstyle="1 1"/>
              </v:line>
            </w:pict>
          </mc:Fallback>
        </mc:AlternateContent>
      </w:r>
    </w:p>
    <w:p w14:paraId="61B0FE6E" w14:textId="77777777" w:rsidR="00383812" w:rsidRDefault="00383812" w:rsidP="00383812">
      <w:pPr>
        <w:tabs>
          <w:tab w:val="left" w:pos="2250"/>
        </w:tabs>
        <w:rPr>
          <w:rFonts w:ascii="FlandersArtSans-Regular" w:hAnsi="FlandersArtSans-Regular"/>
          <w:b/>
          <w:bCs/>
          <w:lang w:val="nl-BE"/>
        </w:rPr>
      </w:pPr>
    </w:p>
    <w:p w14:paraId="678C8D50" w14:textId="7457A710" w:rsidR="00BC4186" w:rsidRPr="00F635AD" w:rsidRDefault="00DB551A" w:rsidP="00383812">
      <w:pPr>
        <w:tabs>
          <w:tab w:val="left" w:pos="2250"/>
        </w:tabs>
        <w:spacing w:after="0" w:line="240" w:lineRule="auto"/>
        <w:rPr>
          <w:rFonts w:ascii="FlandersArtSans-Regular" w:hAnsi="FlandersArtSans-Regular"/>
          <w:b/>
          <w:bCs/>
          <w:lang w:val="nl-BE"/>
        </w:rPr>
      </w:pPr>
      <w:r w:rsidRPr="00F635AD">
        <w:rPr>
          <w:rFonts w:ascii="FlandersArtSans-Regular" w:hAnsi="FlandersArtSans-Regular"/>
          <w:b/>
          <w:bCs/>
          <w:lang w:val="nl-BE"/>
        </w:rPr>
        <w:t>NAAM</w:t>
      </w:r>
    </w:p>
    <w:p w14:paraId="7AF13BCA" w14:textId="1DEE3AB3" w:rsidR="00BC4186" w:rsidRPr="00F635AD" w:rsidRDefault="00DB551A" w:rsidP="00DB551A">
      <w:pPr>
        <w:spacing w:after="0"/>
        <w:rPr>
          <w:i/>
          <w:iCs/>
          <w:lang w:val="nl-BE"/>
        </w:rPr>
      </w:pPr>
      <w:r w:rsidRPr="00F635AD">
        <w:rPr>
          <w:rFonts w:ascii="FlandersArtSans-Regular" w:hAnsi="FlandersArtSans-Regular"/>
          <w:i/>
          <w:iCs/>
          <w:lang w:val="nl-BE"/>
        </w:rPr>
        <w:t>Name</w:t>
      </w:r>
      <w:r w:rsidR="00AB5FB5" w:rsidRPr="00F635AD">
        <w:rPr>
          <w:rFonts w:ascii="FlandersArtSans-Regular" w:hAnsi="FlandersArtSans-Regular"/>
          <w:i/>
          <w:iCs/>
          <w:lang w:val="nl-BE"/>
        </w:rPr>
        <w:t xml:space="preserve"> </w:t>
      </w:r>
      <w:r w:rsidR="00AB5FB5" w:rsidRPr="00A33CDB">
        <w:rPr>
          <w:rFonts w:ascii="FlandersArtSans-Regular" w:hAnsi="FlandersArtSans-Regular"/>
          <w:lang w:val="nl-BE"/>
        </w:rPr>
        <w:t xml:space="preserve">| </w:t>
      </w:r>
      <w:r w:rsidRPr="00F635AD">
        <w:rPr>
          <w:rFonts w:ascii="FlandersArtSans-Regular" w:hAnsi="FlandersArtSans-Regular"/>
          <w:i/>
          <w:iCs/>
          <w:lang w:val="nl-BE"/>
        </w:rPr>
        <w:t>Nom</w:t>
      </w:r>
      <w:r w:rsidRPr="00F635AD">
        <w:rPr>
          <w:i/>
          <w:iCs/>
          <w:lang w:val="nl-BE"/>
        </w:rPr>
        <w:tab/>
      </w:r>
      <w:r w:rsidRPr="00F635AD">
        <w:rPr>
          <w:i/>
          <w:iCs/>
          <w:lang w:val="nl-BE"/>
        </w:rPr>
        <w:tab/>
      </w:r>
    </w:p>
    <w:p w14:paraId="4C6CA115" w14:textId="36A62F10" w:rsidR="00BC4186" w:rsidRPr="00F635AD" w:rsidRDefault="00BC4186" w:rsidP="00DB551A">
      <w:pPr>
        <w:spacing w:after="0"/>
        <w:rPr>
          <w:b/>
          <w:bCs/>
          <w:i/>
          <w:iCs/>
          <w:lang w:val="nl-BE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5E3C9" wp14:editId="5B49D13E">
                <wp:simplePos x="0" y="0"/>
                <wp:positionH relativeFrom="column">
                  <wp:posOffset>10490</wp:posOffset>
                </wp:positionH>
                <wp:positionV relativeFrom="paragraph">
                  <wp:posOffset>353060</wp:posOffset>
                </wp:positionV>
                <wp:extent cx="1609344" cy="0"/>
                <wp:effectExtent l="0" t="0" r="0" b="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344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7A9DE" id="Rechte verbindingslijn 1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27.8pt" to="127.5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" strokecolor="black [3040]" strokeweight="1pt">
                <v:stroke dashstyle="1 1"/>
              </v:line>
            </w:pict>
          </mc:Fallback>
        </mc:AlternateContent>
      </w:r>
    </w:p>
    <w:p w14:paraId="35332800" w14:textId="77777777" w:rsidR="00383812" w:rsidRPr="00F635AD" w:rsidRDefault="00383812" w:rsidP="00383812">
      <w:pPr>
        <w:tabs>
          <w:tab w:val="left" w:pos="2250"/>
        </w:tabs>
        <w:rPr>
          <w:rFonts w:ascii="FlandersArtSans-Regular" w:hAnsi="FlandersArtSans-Regular"/>
          <w:b/>
          <w:bCs/>
          <w:lang w:val="nl-BE"/>
        </w:rPr>
      </w:pPr>
    </w:p>
    <w:p w14:paraId="6C2B6748" w14:textId="5E1DB845" w:rsidR="00BC4186" w:rsidRPr="00F635AD" w:rsidRDefault="00DB551A" w:rsidP="00383812">
      <w:pPr>
        <w:tabs>
          <w:tab w:val="left" w:pos="2250"/>
        </w:tabs>
        <w:spacing w:after="0" w:line="240" w:lineRule="auto"/>
        <w:rPr>
          <w:rFonts w:ascii="FlandersArtSans-Regular" w:hAnsi="FlandersArtSans-Regular"/>
          <w:b/>
          <w:bCs/>
          <w:lang w:val="nl-BE"/>
        </w:rPr>
      </w:pPr>
      <w:r w:rsidRPr="00F635AD">
        <w:rPr>
          <w:rFonts w:ascii="FlandersArtSans-Regular" w:hAnsi="FlandersArtSans-Regular"/>
          <w:b/>
          <w:bCs/>
          <w:lang w:val="nl-BE"/>
        </w:rPr>
        <w:t xml:space="preserve">DATUM </w:t>
      </w:r>
      <w:r w:rsidR="00BC4186" w:rsidRPr="00F635AD">
        <w:rPr>
          <w:rFonts w:ascii="FlandersArtSans-Regular" w:hAnsi="FlandersArtSans-Regular"/>
          <w:b/>
          <w:bCs/>
          <w:lang w:val="nl-BE"/>
        </w:rPr>
        <w:t>+</w:t>
      </w:r>
      <w:r w:rsidRPr="00F635AD">
        <w:rPr>
          <w:rFonts w:ascii="FlandersArtSans-Regular" w:hAnsi="FlandersArtSans-Regular"/>
          <w:b/>
          <w:bCs/>
          <w:lang w:val="nl-BE"/>
        </w:rPr>
        <w:t xml:space="preserve"> PLAATS</w:t>
      </w:r>
    </w:p>
    <w:p w14:paraId="5D1F700C" w14:textId="4A5785B1" w:rsidR="00DB551A" w:rsidRDefault="00BC4186" w:rsidP="00EB6420">
      <w:pPr>
        <w:spacing w:after="0" w:line="240" w:lineRule="auto"/>
        <w:rPr>
          <w:i/>
          <w:iCs/>
        </w:rPr>
      </w:pPr>
      <w:r w:rsidRPr="00EB6420">
        <w:rPr>
          <w:rFonts w:ascii="FlandersArtSans-Regular" w:hAnsi="FlandersArtSans-Regular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1ABE3" wp14:editId="276B97E0">
                <wp:simplePos x="0" y="0"/>
                <wp:positionH relativeFrom="column">
                  <wp:posOffset>8890</wp:posOffset>
                </wp:positionH>
                <wp:positionV relativeFrom="paragraph">
                  <wp:posOffset>528650</wp:posOffset>
                </wp:positionV>
                <wp:extent cx="1711756" cy="0"/>
                <wp:effectExtent l="0" t="0" r="0" b="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1756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1060A" id="Rechte verbindingslijn 2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41.65pt" to="135.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" strokecolor="black [3040]" strokeweight="1pt">
                <v:stroke dashstyle="1 1"/>
              </v:line>
            </w:pict>
          </mc:Fallback>
        </mc:AlternateContent>
      </w:r>
      <w:r w:rsidR="00DB551A" w:rsidRPr="00EB6420">
        <w:rPr>
          <w:rFonts w:ascii="FlandersArtSans-Regular" w:hAnsi="FlandersArtSans-Regular"/>
          <w:i/>
          <w:iCs/>
        </w:rPr>
        <w:t>Date</w:t>
      </w:r>
      <w:r w:rsidR="00C221D7">
        <w:rPr>
          <w:rFonts w:ascii="FlandersArtSans-Regular" w:hAnsi="FlandersArtSans-Regular"/>
          <w:i/>
          <w:iCs/>
        </w:rPr>
        <w:t xml:space="preserve"> </w:t>
      </w:r>
      <w:r w:rsidRPr="00EB6420">
        <w:rPr>
          <w:rFonts w:ascii="FlandersArtSans-Regular" w:hAnsi="FlandersArtSans-Regular"/>
          <w:i/>
          <w:iCs/>
        </w:rPr>
        <w:t>+</w:t>
      </w:r>
      <w:r w:rsidR="00C221D7">
        <w:rPr>
          <w:rFonts w:ascii="FlandersArtSans-Regular" w:hAnsi="FlandersArtSans-Regular"/>
          <w:i/>
          <w:iCs/>
        </w:rPr>
        <w:t xml:space="preserve"> </w:t>
      </w:r>
      <w:r w:rsidR="00DB551A" w:rsidRPr="00EB6420">
        <w:rPr>
          <w:rFonts w:ascii="FlandersArtSans-Regular" w:hAnsi="FlandersArtSans-Regular"/>
          <w:i/>
          <w:iCs/>
        </w:rPr>
        <w:t>place</w:t>
      </w:r>
      <w:r w:rsidR="00AB5FB5" w:rsidRPr="00C221D7">
        <w:rPr>
          <w:rFonts w:ascii="FlandersArtSans-Regular" w:hAnsi="FlandersArtSans-Regular"/>
        </w:rPr>
        <w:t xml:space="preserve"> | </w:t>
      </w:r>
      <w:r w:rsidR="00DB551A" w:rsidRPr="00EB6420">
        <w:rPr>
          <w:rFonts w:ascii="FlandersArtSans-Regular" w:hAnsi="FlandersArtSans-Regular"/>
          <w:i/>
          <w:iCs/>
        </w:rPr>
        <w:t>Date</w:t>
      </w:r>
      <w:r w:rsidR="00C221D7">
        <w:rPr>
          <w:rFonts w:ascii="FlandersArtSans-Regular" w:hAnsi="FlandersArtSans-Regular"/>
          <w:i/>
          <w:iCs/>
        </w:rPr>
        <w:t xml:space="preserve"> </w:t>
      </w:r>
      <w:r w:rsidRPr="00EB6420">
        <w:rPr>
          <w:rFonts w:ascii="FlandersArtSans-Regular" w:hAnsi="FlandersArtSans-Regular"/>
          <w:i/>
          <w:iCs/>
        </w:rPr>
        <w:t>+</w:t>
      </w:r>
      <w:r w:rsidR="00C221D7">
        <w:rPr>
          <w:rFonts w:ascii="FlandersArtSans-Regular" w:hAnsi="FlandersArtSans-Regular"/>
          <w:i/>
          <w:iCs/>
        </w:rPr>
        <w:t xml:space="preserve"> lieu</w:t>
      </w:r>
      <w:r w:rsidR="00DB551A">
        <w:rPr>
          <w:i/>
          <w:iCs/>
        </w:rPr>
        <w:tab/>
      </w:r>
    </w:p>
    <w:sectPr w:rsidR="00DB551A" w:rsidSect="00BC4186">
      <w:type w:val="continuous"/>
      <w:pgSz w:w="11907" w:h="16839" w:code="9"/>
      <w:pgMar w:top="1758" w:right="851" w:bottom="851" w:left="1418" w:header="709" w:footer="565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1923F" w14:textId="77777777" w:rsidR="00282BA9" w:rsidRDefault="00282BA9" w:rsidP="00D84160">
      <w:pPr>
        <w:spacing w:after="0" w:line="240" w:lineRule="auto"/>
      </w:pPr>
      <w:r>
        <w:separator/>
      </w:r>
    </w:p>
  </w:endnote>
  <w:endnote w:type="continuationSeparator" w:id="0">
    <w:p w14:paraId="1F77F1D3" w14:textId="77777777" w:rsidR="00282BA9" w:rsidRDefault="00282BA9" w:rsidP="00D8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1035359"/>
      <w:docPartObj>
        <w:docPartGallery w:val="Page Numbers (Bottom of Page)"/>
        <w:docPartUnique/>
      </w:docPartObj>
    </w:sdtPr>
    <w:sdtEndPr/>
    <w:sdtContent>
      <w:p w14:paraId="267EF5E2" w14:textId="46D57333" w:rsidR="00010406" w:rsidRDefault="005A32A0" w:rsidP="00A3034E">
        <w:pPr>
          <w:pStyle w:val="Voettekst"/>
          <w:tabs>
            <w:tab w:val="clear" w:pos="4536"/>
            <w:tab w:val="clear" w:pos="9072"/>
          </w:tabs>
          <w:jc w:val="right"/>
          <w:rPr>
            <w:sz w:val="20"/>
            <w:szCs w:val="20"/>
          </w:rPr>
        </w:pPr>
        <w:r w:rsidRPr="005A32A0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69E375AB" wp14:editId="2B05901C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8" name="Rechthoek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60D3E" w14:textId="77777777" w:rsidR="005A32A0" w:rsidRDefault="005A32A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629DD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629DD1" w:themeColor="accent2"/>
                                  <w:lang w:val="nl-NL"/>
                                </w:rPr>
                                <w:t>2</w:t>
                              </w:r>
                              <w:r>
                                <w:rPr>
                                  <w:color w:val="629DD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9E375AB" id="Rechthoek 8" o:spid="_x0000_s1026" style="position:absolute;left:0;text-align:left;margin-left:0;margin-top:0;width:44.55pt;height:15.1pt;rotation:180;flip:x;z-index:2516756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" filled="f" fillcolor="#c0504d" stroked="f" strokecolor="#5c83b4" strokeweight="2.25pt">
                  <v:textbox inset=",0,,0">
                    <w:txbxContent>
                      <w:p w14:paraId="56260D3E" w14:textId="77777777" w:rsidR="005A32A0" w:rsidRDefault="005A32A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629DD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629DD1" w:themeColor="accent2"/>
                            <w:lang w:val="nl-NL"/>
                          </w:rPr>
                          <w:t>2</w:t>
                        </w:r>
                        <w:r>
                          <w:rPr>
                            <w:color w:val="629DD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A9F0" w14:textId="77777777" w:rsidR="009F65E9" w:rsidRDefault="009F65E9" w:rsidP="009F65E9">
    <w:pPr>
      <w:pStyle w:val="Voettekst"/>
      <w:tabs>
        <w:tab w:val="clear" w:pos="4536"/>
        <w:tab w:val="clear" w:pos="9072"/>
      </w:tabs>
      <w:ind w:right="-2"/>
      <w:jc w:val="right"/>
      <w:rPr>
        <w:rFonts w:asciiTheme="minorHAnsi" w:hAnsiTheme="minorHAnsi" w:cs="Arial"/>
        <w:noProof/>
        <w:sz w:val="16"/>
        <w:szCs w:val="16"/>
        <w:lang w:val="en-US"/>
      </w:rPr>
    </w:pPr>
  </w:p>
  <w:p w14:paraId="2C5B3A60" w14:textId="77777777" w:rsidR="00D42755" w:rsidRDefault="00D42755" w:rsidP="009F65E9">
    <w:pPr>
      <w:pStyle w:val="Voettekst"/>
      <w:tabs>
        <w:tab w:val="clear" w:pos="4536"/>
        <w:tab w:val="clear" w:pos="9072"/>
      </w:tabs>
      <w:ind w:right="-2"/>
      <w:jc w:val="right"/>
      <w:rPr>
        <w:rFonts w:asciiTheme="minorHAnsi" w:hAnsiTheme="minorHAnsi" w:cs="Arial"/>
        <w:noProof/>
        <w:sz w:val="16"/>
        <w:szCs w:val="16"/>
        <w:lang w:val="en-US"/>
      </w:rPr>
    </w:pPr>
  </w:p>
  <w:p w14:paraId="42DB34B7" w14:textId="77777777" w:rsidR="00D42755" w:rsidRDefault="00D42755" w:rsidP="009F65E9">
    <w:pPr>
      <w:pStyle w:val="Voettekst"/>
      <w:tabs>
        <w:tab w:val="clear" w:pos="4536"/>
        <w:tab w:val="clear" w:pos="9072"/>
      </w:tabs>
      <w:ind w:right="-2"/>
      <w:jc w:val="right"/>
      <w:rPr>
        <w:rFonts w:asciiTheme="minorHAnsi" w:hAnsiTheme="minorHAnsi" w:cs="Arial"/>
        <w:noProof/>
        <w:sz w:val="16"/>
        <w:szCs w:val="16"/>
        <w:lang w:val="en-US"/>
      </w:rPr>
    </w:pPr>
  </w:p>
  <w:p w14:paraId="6E822107" w14:textId="77777777" w:rsidR="009F65E9" w:rsidRPr="009275B0" w:rsidRDefault="002B267F" w:rsidP="009F65E9">
    <w:pPr>
      <w:pStyle w:val="Voettekst"/>
      <w:tabs>
        <w:tab w:val="clear" w:pos="4536"/>
        <w:tab w:val="clear" w:pos="9072"/>
      </w:tabs>
      <w:jc w:val="right"/>
      <w:rPr>
        <w:sz w:val="16"/>
        <w:szCs w:val="16"/>
      </w:rPr>
    </w:pPr>
    <w:r w:rsidRPr="00F01D5C">
      <w:rPr>
        <w:noProof/>
      </w:rPr>
      <w:drawing>
        <wp:anchor distT="0" distB="0" distL="114300" distR="114300" simplePos="0" relativeHeight="251667456" behindDoc="1" locked="0" layoutInCell="1" allowOverlap="1" wp14:anchorId="652E33C6" wp14:editId="3885184F">
          <wp:simplePos x="0" y="0"/>
          <wp:positionH relativeFrom="page">
            <wp:posOffset>882015</wp:posOffset>
          </wp:positionH>
          <wp:positionV relativeFrom="page">
            <wp:posOffset>9906000</wp:posOffset>
          </wp:positionV>
          <wp:extent cx="1792800" cy="540000"/>
          <wp:effectExtent l="0" t="0" r="0" b="0"/>
          <wp:wrapNone/>
          <wp:docPr id="1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65E9" w:rsidRPr="009275B0">
      <w:rPr>
        <w:sz w:val="16"/>
        <w:szCs w:val="16"/>
      </w:rPr>
      <w:t xml:space="preserve">pagina </w:t>
    </w:r>
    <w:r w:rsidR="009F65E9" w:rsidRPr="009275B0">
      <w:rPr>
        <w:sz w:val="16"/>
        <w:szCs w:val="16"/>
      </w:rPr>
      <w:fldChar w:fldCharType="begin"/>
    </w:r>
    <w:r w:rsidR="009F65E9" w:rsidRPr="009275B0">
      <w:rPr>
        <w:sz w:val="16"/>
        <w:szCs w:val="16"/>
      </w:rPr>
      <w:instrText xml:space="preserve"> PAGE  \* Arabic  \* MERGEFORMAT </w:instrText>
    </w:r>
    <w:r w:rsidR="009F65E9" w:rsidRPr="009275B0">
      <w:rPr>
        <w:sz w:val="16"/>
        <w:szCs w:val="16"/>
      </w:rPr>
      <w:fldChar w:fldCharType="separate"/>
    </w:r>
    <w:r w:rsidR="0063325F">
      <w:rPr>
        <w:noProof/>
        <w:sz w:val="16"/>
        <w:szCs w:val="16"/>
      </w:rPr>
      <w:t>1</w:t>
    </w:r>
    <w:r w:rsidR="009F65E9" w:rsidRPr="009275B0">
      <w:rPr>
        <w:sz w:val="16"/>
        <w:szCs w:val="16"/>
      </w:rPr>
      <w:fldChar w:fldCharType="end"/>
    </w:r>
    <w:r w:rsidR="009F65E9" w:rsidRPr="009275B0">
      <w:rPr>
        <w:sz w:val="16"/>
        <w:szCs w:val="16"/>
      </w:rPr>
      <w:t xml:space="preserve"> van </w:t>
    </w:r>
    <w:r w:rsidR="009F65E9" w:rsidRPr="009275B0">
      <w:rPr>
        <w:sz w:val="16"/>
        <w:szCs w:val="16"/>
      </w:rPr>
      <w:fldChar w:fldCharType="begin"/>
    </w:r>
    <w:r w:rsidR="009F65E9" w:rsidRPr="009275B0">
      <w:rPr>
        <w:sz w:val="16"/>
        <w:szCs w:val="16"/>
      </w:rPr>
      <w:instrText xml:space="preserve"> NUMPAGES  \* Arabic  \* MERGEFORMAT </w:instrText>
    </w:r>
    <w:r w:rsidR="009F65E9" w:rsidRPr="009275B0">
      <w:rPr>
        <w:sz w:val="16"/>
        <w:szCs w:val="16"/>
      </w:rPr>
      <w:fldChar w:fldCharType="separate"/>
    </w:r>
    <w:r w:rsidR="0063325F">
      <w:rPr>
        <w:noProof/>
        <w:sz w:val="16"/>
        <w:szCs w:val="16"/>
      </w:rPr>
      <w:t>2</w:t>
    </w:r>
    <w:r w:rsidR="009F65E9" w:rsidRPr="009275B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AFE17" w14:textId="77777777" w:rsidR="00282BA9" w:rsidRDefault="00282BA9" w:rsidP="00D84160">
      <w:pPr>
        <w:spacing w:after="0" w:line="240" w:lineRule="auto"/>
      </w:pPr>
      <w:r>
        <w:separator/>
      </w:r>
    </w:p>
  </w:footnote>
  <w:footnote w:type="continuationSeparator" w:id="0">
    <w:p w14:paraId="24E6A56C" w14:textId="77777777" w:rsidR="00282BA9" w:rsidRDefault="00282BA9" w:rsidP="00D84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46AC" w14:textId="60CAF5D5" w:rsidR="0063325F" w:rsidRDefault="005A32A0">
    <w:pPr>
      <w:pStyle w:val="Koptekst"/>
    </w:pPr>
    <w:r>
      <w:rPr>
        <w:noProof/>
      </w:rPr>
      <w:drawing>
        <wp:anchor distT="0" distB="0" distL="114300" distR="114300" simplePos="0" relativeHeight="251673600" behindDoc="0" locked="0" layoutInCell="1" allowOverlap="1" wp14:anchorId="2654BD07" wp14:editId="506EE957">
          <wp:simplePos x="0" y="0"/>
          <wp:positionH relativeFrom="margin">
            <wp:align>left</wp:align>
          </wp:positionH>
          <wp:positionV relativeFrom="paragraph">
            <wp:posOffset>-259715</wp:posOffset>
          </wp:positionV>
          <wp:extent cx="3810000" cy="828675"/>
          <wp:effectExtent l="0" t="0" r="0" b="9525"/>
          <wp:wrapNone/>
          <wp:docPr id="10" name="Afbeelding 10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25F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7A635A" wp14:editId="3706C5E8">
              <wp:simplePos x="0" y="0"/>
              <wp:positionH relativeFrom="column">
                <wp:posOffset>-909955</wp:posOffset>
              </wp:positionH>
              <wp:positionV relativeFrom="paragraph">
                <wp:posOffset>-459740</wp:posOffset>
              </wp:positionV>
              <wp:extent cx="419100" cy="10867390"/>
              <wp:effectExtent l="0" t="0" r="0" b="0"/>
              <wp:wrapNone/>
              <wp:docPr id="9" name="Rechthoe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" cy="10867390"/>
                      </a:xfrm>
                      <a:prstGeom prst="rect">
                        <a:avLst/>
                      </a:prstGeom>
                      <a:solidFill>
                        <a:srgbClr val="2B92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6C49C3" id="Rechthoek 9" o:spid="_x0000_s1026" style="position:absolute;margin-left:-71.65pt;margin-top:-36.2pt;width:33pt;height:85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" fillcolor="#2b92be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EA8D" w14:textId="77777777" w:rsidR="002B267F" w:rsidRDefault="002B267F">
    <w:pPr>
      <w:pStyle w:val="Koptekst"/>
    </w:pPr>
    <w:r w:rsidRPr="00D465DA">
      <w:rPr>
        <w:noProof/>
        <w:lang w:val="nl-BE" w:eastAsia="nl-BE"/>
      </w:rPr>
      <w:drawing>
        <wp:anchor distT="0" distB="252095" distL="0" distR="114300" simplePos="0" relativeHeight="251665408" behindDoc="1" locked="0" layoutInCell="1" allowOverlap="1" wp14:anchorId="70732E43" wp14:editId="0DC2B262">
          <wp:simplePos x="0" y="0"/>
          <wp:positionH relativeFrom="page">
            <wp:posOffset>885825</wp:posOffset>
          </wp:positionH>
          <wp:positionV relativeFrom="page">
            <wp:posOffset>695325</wp:posOffset>
          </wp:positionV>
          <wp:extent cx="3199652" cy="429442"/>
          <wp:effectExtent l="0" t="0" r="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_brief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652" cy="429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421EC4" wp14:editId="60A2EB6A">
              <wp:simplePos x="0" y="0"/>
              <wp:positionH relativeFrom="column">
                <wp:posOffset>-909955</wp:posOffset>
              </wp:positionH>
              <wp:positionV relativeFrom="paragraph">
                <wp:posOffset>-450215</wp:posOffset>
              </wp:positionV>
              <wp:extent cx="419100" cy="1086739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" cy="10867390"/>
                      </a:xfrm>
                      <a:prstGeom prst="rect">
                        <a:avLst/>
                      </a:prstGeom>
                      <a:solidFill>
                        <a:srgbClr val="2B92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BF6C91" id="Rechthoek 1" o:spid="_x0000_s1026" style="position:absolute;margin-left:-71.65pt;margin-top:-35.45pt;width:33pt;height:85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" fillcolor="#2b92be" stroked="f" strokeweight="2pt"/>
          </w:pict>
        </mc:Fallback>
      </mc:AlternateContent>
    </w:r>
  </w:p>
  <w:p w14:paraId="5B442FF0" w14:textId="77777777" w:rsidR="002B267F" w:rsidRDefault="002B267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06F6" w14:textId="6545DC9F" w:rsidR="0063325F" w:rsidRDefault="001A28C6">
    <w:pPr>
      <w:pStyle w:val="Koptekst"/>
    </w:pPr>
    <w:r>
      <w:rPr>
        <w:noProof/>
      </w:rPr>
      <w:drawing>
        <wp:anchor distT="0" distB="0" distL="114300" distR="114300" simplePos="0" relativeHeight="251677696" behindDoc="0" locked="0" layoutInCell="1" allowOverlap="1" wp14:anchorId="05822E09" wp14:editId="442D9D59">
          <wp:simplePos x="0" y="0"/>
          <wp:positionH relativeFrom="margin">
            <wp:align>left</wp:align>
          </wp:positionH>
          <wp:positionV relativeFrom="paragraph">
            <wp:posOffset>-221615</wp:posOffset>
          </wp:positionV>
          <wp:extent cx="3810000" cy="828675"/>
          <wp:effectExtent l="0" t="0" r="0" b="9525"/>
          <wp:wrapNone/>
          <wp:docPr id="16" name="Afbeelding 16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25F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5025F52" wp14:editId="270FB7B7">
              <wp:simplePos x="0" y="0"/>
              <wp:positionH relativeFrom="column">
                <wp:posOffset>-909955</wp:posOffset>
              </wp:positionH>
              <wp:positionV relativeFrom="paragraph">
                <wp:posOffset>-459740</wp:posOffset>
              </wp:positionV>
              <wp:extent cx="419100" cy="10867390"/>
              <wp:effectExtent l="0" t="0" r="0" b="0"/>
              <wp:wrapNone/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" cy="10867390"/>
                      </a:xfrm>
                      <a:prstGeom prst="rect">
                        <a:avLst/>
                      </a:prstGeom>
                      <a:solidFill>
                        <a:srgbClr val="2B92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E1EBF1" id="Rechthoek 6" o:spid="_x0000_s1026" style="position:absolute;margin-left:-71.65pt;margin-top:-36.2pt;width:33pt;height:85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" fillcolor="#2b92be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A7AF1"/>
    <w:multiLevelType w:val="hybridMultilevel"/>
    <w:tmpl w:val="CF72C23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A0"/>
    <w:rsid w:val="00010406"/>
    <w:rsid w:val="00067390"/>
    <w:rsid w:val="0007747E"/>
    <w:rsid w:val="00096014"/>
    <w:rsid w:val="000F176D"/>
    <w:rsid w:val="0010295E"/>
    <w:rsid w:val="00103F8C"/>
    <w:rsid w:val="0014139E"/>
    <w:rsid w:val="00190384"/>
    <w:rsid w:val="001A28C6"/>
    <w:rsid w:val="001A4421"/>
    <w:rsid w:val="001A63DC"/>
    <w:rsid w:val="001B73B5"/>
    <w:rsid w:val="001C34B4"/>
    <w:rsid w:val="001E6A81"/>
    <w:rsid w:val="002447D7"/>
    <w:rsid w:val="002453CD"/>
    <w:rsid w:val="00281938"/>
    <w:rsid w:val="00282BA9"/>
    <w:rsid w:val="002B267F"/>
    <w:rsid w:val="002C3443"/>
    <w:rsid w:val="00300895"/>
    <w:rsid w:val="0030173B"/>
    <w:rsid w:val="00317256"/>
    <w:rsid w:val="00336552"/>
    <w:rsid w:val="00341F9A"/>
    <w:rsid w:val="003436A2"/>
    <w:rsid w:val="00344DD9"/>
    <w:rsid w:val="00363E5D"/>
    <w:rsid w:val="00374AE2"/>
    <w:rsid w:val="00381CEE"/>
    <w:rsid w:val="00383812"/>
    <w:rsid w:val="003876CE"/>
    <w:rsid w:val="00395EE4"/>
    <w:rsid w:val="003961D7"/>
    <w:rsid w:val="003A7673"/>
    <w:rsid w:val="003C4C78"/>
    <w:rsid w:val="003D77C4"/>
    <w:rsid w:val="00400DA4"/>
    <w:rsid w:val="00437F25"/>
    <w:rsid w:val="00476DC4"/>
    <w:rsid w:val="004A6B24"/>
    <w:rsid w:val="004B0631"/>
    <w:rsid w:val="004C6B67"/>
    <w:rsid w:val="004D4ECC"/>
    <w:rsid w:val="004E0068"/>
    <w:rsid w:val="00523462"/>
    <w:rsid w:val="00565285"/>
    <w:rsid w:val="00587132"/>
    <w:rsid w:val="005A32A0"/>
    <w:rsid w:val="005E3227"/>
    <w:rsid w:val="005F0EED"/>
    <w:rsid w:val="0061379C"/>
    <w:rsid w:val="0061601E"/>
    <w:rsid w:val="0063325F"/>
    <w:rsid w:val="00644AC5"/>
    <w:rsid w:val="00671FF7"/>
    <w:rsid w:val="00680CF2"/>
    <w:rsid w:val="00695759"/>
    <w:rsid w:val="006A03D3"/>
    <w:rsid w:val="006D7788"/>
    <w:rsid w:val="006E6795"/>
    <w:rsid w:val="00701FE8"/>
    <w:rsid w:val="00737BD6"/>
    <w:rsid w:val="00767693"/>
    <w:rsid w:val="00767AE9"/>
    <w:rsid w:val="00781335"/>
    <w:rsid w:val="00797D1C"/>
    <w:rsid w:val="007A32BB"/>
    <w:rsid w:val="007A75DF"/>
    <w:rsid w:val="007E5745"/>
    <w:rsid w:val="007F00B2"/>
    <w:rsid w:val="00813F27"/>
    <w:rsid w:val="008666B1"/>
    <w:rsid w:val="008A31D8"/>
    <w:rsid w:val="008A6A4C"/>
    <w:rsid w:val="008E1321"/>
    <w:rsid w:val="008E504A"/>
    <w:rsid w:val="008F0B73"/>
    <w:rsid w:val="008F47F6"/>
    <w:rsid w:val="00902373"/>
    <w:rsid w:val="00912103"/>
    <w:rsid w:val="009275B0"/>
    <w:rsid w:val="009741D3"/>
    <w:rsid w:val="0097510E"/>
    <w:rsid w:val="00983797"/>
    <w:rsid w:val="009B5E7B"/>
    <w:rsid w:val="009C45B4"/>
    <w:rsid w:val="009D69B7"/>
    <w:rsid w:val="009E7829"/>
    <w:rsid w:val="009F1C22"/>
    <w:rsid w:val="009F49E8"/>
    <w:rsid w:val="009F65E9"/>
    <w:rsid w:val="00A0006D"/>
    <w:rsid w:val="00A2677E"/>
    <w:rsid w:val="00A3034E"/>
    <w:rsid w:val="00A33CDB"/>
    <w:rsid w:val="00A54B5C"/>
    <w:rsid w:val="00A564BC"/>
    <w:rsid w:val="00A60AF9"/>
    <w:rsid w:val="00A65A65"/>
    <w:rsid w:val="00AA20DD"/>
    <w:rsid w:val="00AA559E"/>
    <w:rsid w:val="00AB5FB5"/>
    <w:rsid w:val="00AC7D56"/>
    <w:rsid w:val="00AE267C"/>
    <w:rsid w:val="00AE7F48"/>
    <w:rsid w:val="00AF5CBF"/>
    <w:rsid w:val="00B21E1F"/>
    <w:rsid w:val="00B228C3"/>
    <w:rsid w:val="00B6310F"/>
    <w:rsid w:val="00B73CF9"/>
    <w:rsid w:val="00B7726D"/>
    <w:rsid w:val="00BC2144"/>
    <w:rsid w:val="00BC4186"/>
    <w:rsid w:val="00BD0EFD"/>
    <w:rsid w:val="00BE177B"/>
    <w:rsid w:val="00BE5013"/>
    <w:rsid w:val="00C01BD5"/>
    <w:rsid w:val="00C1720E"/>
    <w:rsid w:val="00C221D7"/>
    <w:rsid w:val="00C2703B"/>
    <w:rsid w:val="00C30C86"/>
    <w:rsid w:val="00C32C1D"/>
    <w:rsid w:val="00C56B3E"/>
    <w:rsid w:val="00CA141C"/>
    <w:rsid w:val="00CE5F68"/>
    <w:rsid w:val="00D13C93"/>
    <w:rsid w:val="00D42755"/>
    <w:rsid w:val="00D61EB7"/>
    <w:rsid w:val="00D71354"/>
    <w:rsid w:val="00D84160"/>
    <w:rsid w:val="00D85101"/>
    <w:rsid w:val="00DB551A"/>
    <w:rsid w:val="00DC0FBD"/>
    <w:rsid w:val="00DD5FD2"/>
    <w:rsid w:val="00DE3E1D"/>
    <w:rsid w:val="00DF31F1"/>
    <w:rsid w:val="00E106FB"/>
    <w:rsid w:val="00E17E65"/>
    <w:rsid w:val="00E2176A"/>
    <w:rsid w:val="00E55F7D"/>
    <w:rsid w:val="00E6115D"/>
    <w:rsid w:val="00E670E0"/>
    <w:rsid w:val="00E74BF3"/>
    <w:rsid w:val="00E8242D"/>
    <w:rsid w:val="00EB6420"/>
    <w:rsid w:val="00F10AE5"/>
    <w:rsid w:val="00F261F9"/>
    <w:rsid w:val="00F42AA1"/>
    <w:rsid w:val="00F635AD"/>
    <w:rsid w:val="00F802DA"/>
    <w:rsid w:val="00FB403D"/>
    <w:rsid w:val="00FE503D"/>
    <w:rsid w:val="00FF25C0"/>
    <w:rsid w:val="5394E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88D5B"/>
  <w15:docId w15:val="{0899CF0C-F181-49CF-B00D-B5DDA7A9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32A0"/>
  </w:style>
  <w:style w:type="paragraph" w:styleId="Kop1">
    <w:name w:val="heading 1"/>
    <w:basedOn w:val="Standaard"/>
    <w:next w:val="Standaard"/>
    <w:link w:val="Kop1Char"/>
    <w:uiPriority w:val="9"/>
    <w:qFormat/>
    <w:rsid w:val="005A32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A32A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A32A0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A32A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A32A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32A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A32A0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A32A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A32A0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A2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fzender">
    <w:name w:val="Adres afzender"/>
    <w:basedOn w:val="Standaard"/>
    <w:link w:val="AdresafzenderChar"/>
    <w:uiPriority w:val="5"/>
    <w:rsid w:val="006E6795"/>
    <w:pPr>
      <w:tabs>
        <w:tab w:val="center" w:pos="4320"/>
        <w:tab w:val="right" w:pos="8640"/>
      </w:tabs>
      <w:spacing w:after="0" w:line="270" w:lineRule="exact"/>
    </w:pPr>
    <w:rPr>
      <w:rFonts w:ascii="FlandersArtSans-Regular" w:eastAsia="Times" w:hAnsi="FlandersArtSans-Regular" w:cs="Times New Roman"/>
      <w:sz w:val="20"/>
      <w:lang w:val="nl-BE" w:eastAsia="nl-BE"/>
    </w:rPr>
  </w:style>
  <w:style w:type="paragraph" w:customStyle="1" w:styleId="Afdeling">
    <w:name w:val="Afdeling"/>
    <w:basedOn w:val="Adresafzender"/>
    <w:link w:val="AfdelingChar"/>
    <w:rsid w:val="006E6795"/>
    <w:pPr>
      <w:tabs>
        <w:tab w:val="center" w:pos="992"/>
      </w:tabs>
    </w:pPr>
    <w:rPr>
      <w:rFonts w:ascii="FlandersArtSans-Medium" w:hAnsi="FlandersArtSans-Medium"/>
    </w:rPr>
  </w:style>
  <w:style w:type="character" w:customStyle="1" w:styleId="vet">
    <w:name w:val="vet"/>
    <w:uiPriority w:val="1"/>
    <w:rsid w:val="006E6795"/>
    <w:rPr>
      <w:rFonts w:ascii="FlandersArtSans-Bold" w:eastAsia="Times New Roman" w:hAnsi="FlandersArtSans-Bold"/>
      <w:szCs w:val="20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6E6795"/>
    <w:rPr>
      <w:rFonts w:ascii="FlandersArtSans-Regular" w:eastAsia="Times" w:hAnsi="FlandersArtSans-Regular" w:cs="Times New Roman"/>
      <w:sz w:val="20"/>
      <w:lang w:val="nl-BE" w:eastAsia="nl-BE"/>
    </w:rPr>
  </w:style>
  <w:style w:type="character" w:customStyle="1" w:styleId="AfdelingChar">
    <w:name w:val="Afdeling Char"/>
    <w:basedOn w:val="AdresafzenderChar"/>
    <w:link w:val="Afdeling"/>
    <w:rsid w:val="006E6795"/>
    <w:rPr>
      <w:rFonts w:ascii="FlandersArtSans-Medium" w:eastAsia="Times" w:hAnsi="FlandersArtSans-Medium" w:cs="Times New Roman"/>
      <w:sz w:val="20"/>
      <w:lang w:val="nl-BE" w:eastAsia="nl-BE"/>
    </w:rPr>
  </w:style>
  <w:style w:type="character" w:customStyle="1" w:styleId="medium">
    <w:name w:val="medium"/>
    <w:uiPriority w:val="4"/>
    <w:semiHidden/>
    <w:unhideWhenUsed/>
    <w:rsid w:val="006E6795"/>
    <w:rPr>
      <w:rFonts w:ascii="FlandersArtSans-Medium" w:hAnsi="FlandersArtSans-Medium"/>
    </w:rPr>
  </w:style>
  <w:style w:type="character" w:customStyle="1" w:styleId="Stijl1">
    <w:name w:val="Stijl1"/>
    <w:basedOn w:val="Standaardalinea-lettertype"/>
    <w:uiPriority w:val="1"/>
    <w:rsid w:val="006E6795"/>
    <w:rPr>
      <w:rFonts w:ascii="FlandersArtSans-Medium" w:hAnsi="FlandersArtSans-Medium"/>
      <w:b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6795"/>
    <w:rPr>
      <w:rFonts w:ascii="Tahoma" w:hAnsi="Tahoma" w:cs="Tahoma"/>
      <w:sz w:val="16"/>
      <w:szCs w:val="16"/>
    </w:rPr>
  </w:style>
  <w:style w:type="paragraph" w:customStyle="1" w:styleId="Referentietitel">
    <w:name w:val="Referentietitel"/>
    <w:uiPriority w:val="4"/>
    <w:rsid w:val="006E6795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Medium" w:eastAsia="Times" w:hAnsi="FlandersArtSans-Medium" w:cs="Times New Roman"/>
      <w:sz w:val="20"/>
      <w:szCs w:val="20"/>
      <w:lang w:val="nl-BE" w:eastAsia="nl-BE"/>
    </w:rPr>
  </w:style>
  <w:style w:type="paragraph" w:styleId="Voettekst">
    <w:name w:val="footer"/>
    <w:basedOn w:val="Standaard"/>
    <w:link w:val="VoettekstChar"/>
    <w:unhideWhenUsed/>
    <w:rsid w:val="00D84160"/>
    <w:pPr>
      <w:tabs>
        <w:tab w:val="center" w:pos="4536"/>
        <w:tab w:val="right" w:pos="9072"/>
      </w:tabs>
      <w:spacing w:after="0" w:line="240" w:lineRule="auto"/>
    </w:pPr>
    <w:rPr>
      <w:rFonts w:ascii="FlandersArtSans-Regular" w:eastAsia="Times" w:hAnsi="FlandersArtSans-Regular" w:cs="Times New Roman"/>
      <w:lang w:val="nl-BE" w:eastAsia="nl-BE"/>
    </w:rPr>
  </w:style>
  <w:style w:type="character" w:customStyle="1" w:styleId="VoettekstChar">
    <w:name w:val="Voettekst Char"/>
    <w:basedOn w:val="Standaardalinea-lettertype"/>
    <w:link w:val="Voettekst"/>
    <w:rsid w:val="00D84160"/>
    <w:rPr>
      <w:rFonts w:ascii="FlandersArtSans-Regular" w:eastAsia="Times" w:hAnsi="FlandersArtSans-Regular" w:cs="Times New Roman"/>
      <w:lang w:val="nl-BE" w:eastAsia="nl-BE"/>
    </w:rPr>
  </w:style>
  <w:style w:type="paragraph" w:styleId="Koptekst">
    <w:name w:val="header"/>
    <w:basedOn w:val="Standaard"/>
    <w:link w:val="KoptekstChar"/>
    <w:uiPriority w:val="99"/>
    <w:unhideWhenUsed/>
    <w:rsid w:val="00D841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4160"/>
  </w:style>
  <w:style w:type="character" w:styleId="Tekstvantijdelijkeaanduiding">
    <w:name w:val="Placeholder Text"/>
    <w:basedOn w:val="Standaardalinea-lettertype"/>
    <w:uiPriority w:val="99"/>
    <w:semiHidden/>
    <w:rsid w:val="00344DD9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5A32A0"/>
    <w:rPr>
      <w:rFonts w:asciiTheme="majorHAnsi" w:eastAsiaTheme="majorEastAsia" w:hAnsiTheme="majorHAnsi" w:cstheme="majorBidi"/>
      <w:caps/>
      <w:sz w:val="36"/>
      <w:szCs w:val="36"/>
    </w:rPr>
  </w:style>
  <w:style w:type="paragraph" w:styleId="Lijstalinea">
    <w:name w:val="List Paragraph"/>
    <w:basedOn w:val="Standaard"/>
    <w:uiPriority w:val="34"/>
    <w:qFormat/>
    <w:rsid w:val="005A32A0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5A32A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A32A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A32A0"/>
    <w:rPr>
      <w:rFonts w:asciiTheme="majorHAnsi" w:eastAsiaTheme="majorEastAsia" w:hAnsiTheme="majorHAnsi" w:cstheme="majorBidi"/>
      <w:cap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A32A0"/>
    <w:rPr>
      <w:rFonts w:asciiTheme="majorHAnsi" w:eastAsiaTheme="majorEastAsia" w:hAnsiTheme="majorHAnsi" w:cstheme="majorBidi"/>
      <w:i/>
      <w:iCs/>
      <w:cap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32A0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A32A0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A32A0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A32A0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A32A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ard"/>
    <w:next w:val="Standaard"/>
    <w:link w:val="TitelChar"/>
    <w:uiPriority w:val="10"/>
    <w:qFormat/>
    <w:rsid w:val="005A32A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5A32A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A32A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A32A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5A32A0"/>
    <w:rPr>
      <w:b/>
      <w:bCs/>
    </w:rPr>
  </w:style>
  <w:style w:type="character" w:styleId="Nadruk">
    <w:name w:val="Emphasis"/>
    <w:basedOn w:val="Standaardalinea-lettertype"/>
    <w:uiPriority w:val="20"/>
    <w:qFormat/>
    <w:rsid w:val="005A32A0"/>
    <w:rPr>
      <w:i/>
      <w:iCs/>
    </w:rPr>
  </w:style>
  <w:style w:type="paragraph" w:styleId="Geenafstand">
    <w:name w:val="No Spacing"/>
    <w:uiPriority w:val="1"/>
    <w:qFormat/>
    <w:rsid w:val="005A32A0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5A32A0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atChar">
    <w:name w:val="Citaat Char"/>
    <w:basedOn w:val="Standaardalinea-lettertype"/>
    <w:link w:val="Citaat"/>
    <w:uiPriority w:val="29"/>
    <w:rsid w:val="005A32A0"/>
    <w:rPr>
      <w:rFonts w:asciiTheme="majorHAnsi" w:eastAsiaTheme="majorEastAsia" w:hAnsiTheme="majorHAnsi" w:cstheme="majorBidi"/>
      <w:sz w:val="25"/>
      <w:szCs w:val="2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A32A0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A32A0"/>
    <w:rPr>
      <w:color w:val="404040" w:themeColor="text1" w:themeTint="BF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5A32A0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5A32A0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5A32A0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5A32A0"/>
    <w:rPr>
      <w:b/>
      <w:bCs/>
      <w:caps w:val="0"/>
      <w:smallCaps/>
      <w:color w:val="auto"/>
      <w:spacing w:val="3"/>
      <w:u w:val="single"/>
    </w:rPr>
  </w:style>
  <w:style w:type="character" w:styleId="Titelvanboek">
    <w:name w:val="Book Title"/>
    <w:basedOn w:val="Standaardalinea-lettertype"/>
    <w:uiPriority w:val="33"/>
    <w:qFormat/>
    <w:rsid w:val="005A32A0"/>
    <w:rPr>
      <w:b/>
      <w:bCs/>
      <w:smallCaps/>
      <w:spacing w:val="7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A32A0"/>
    <w:pPr>
      <w:outlineLvl w:val="9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8381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8381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8381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38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838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laamseoverheid.sharepoint.com/sites/Digitaal-Vlaanderen-Office-templates/OfficeTemplates/AHOVOKS/briefsjabloon%20om%20te%20mailen.dotx" TargetMode="External"/></Relationships>
</file>

<file path=word/theme/theme1.xml><?xml version="1.0" encoding="utf-8"?>
<a:theme xmlns:a="http://schemas.openxmlformats.org/drawingml/2006/main" name="Office Theme">
  <a:themeElements>
    <a:clrScheme name="Diepblauw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9B41B8761084AB3B70879DC7C8FDF" ma:contentTypeVersion="4" ma:contentTypeDescription="Een nieuw document maken." ma:contentTypeScope="" ma:versionID="13d2a6f3536218d757cd108f644bcfbf">
  <xsd:schema xmlns:xsd="http://www.w3.org/2001/XMLSchema" xmlns:xs="http://www.w3.org/2001/XMLSchema" xmlns:p="http://schemas.microsoft.com/office/2006/metadata/properties" xmlns:ns2="2791c5bf-5009-4d1b-a0af-dc99fe4afda5" xmlns:ns3="e09d4f51-4e59-4183-b1de-c7a4d8fe77ea" targetNamespace="http://schemas.microsoft.com/office/2006/metadata/properties" ma:root="true" ma:fieldsID="832b856296edd48c4dbb21cef3e8d09c" ns2:_="" ns3:_="">
    <xsd:import namespace="2791c5bf-5009-4d1b-a0af-dc99fe4afda5"/>
    <xsd:import namespace="e09d4f51-4e59-4183-b1de-c7a4d8fe77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1c5bf-5009-4d1b-a0af-dc99fe4afd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d4f51-4e59-4183-b1de-c7a4d8fe7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1F77D3-647D-48A7-BF9A-56BC092E8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0CD609-9A4D-4ED7-B882-BE4FFED96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1c5bf-5009-4d1b-a0af-dc99fe4afda5"/>
    <ds:schemaRef ds:uri="e09d4f51-4e59-4183-b1de-c7a4d8fe7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E877F-4C7E-44E0-B450-EA25C03CB9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466930-326B-4A94-A375-4FDB7756B7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briefsjabloon%20om%20te%20mailen.dotx</Template>
  <TotalTime>19</TotalTime>
  <Pages>6</Pages>
  <Words>1027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Jacquemyn, Goele</dc:creator>
  <cp:lastModifiedBy>Jacquemyn, Goele</cp:lastModifiedBy>
  <cp:revision>23</cp:revision>
  <cp:lastPrinted>2015-07-08T13:22:00Z</cp:lastPrinted>
  <dcterms:created xsi:type="dcterms:W3CDTF">2022-08-17T13:13:00Z</dcterms:created>
  <dcterms:modified xsi:type="dcterms:W3CDTF">2022-09-21T13:30:00Z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0x01010075B9B41B8761084AB3B70879DC7C8FDF</vt:lpwstr>
  </property>
</Properties>
</file>