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2"/>
        <w:gridCol w:w="795"/>
        <w:gridCol w:w="1559"/>
        <w:gridCol w:w="427"/>
        <w:gridCol w:w="142"/>
        <w:gridCol w:w="425"/>
        <w:gridCol w:w="144"/>
        <w:gridCol w:w="565"/>
        <w:gridCol w:w="426"/>
        <w:gridCol w:w="567"/>
        <w:gridCol w:w="142"/>
        <w:gridCol w:w="142"/>
        <w:gridCol w:w="425"/>
        <w:gridCol w:w="1559"/>
        <w:gridCol w:w="142"/>
        <w:gridCol w:w="991"/>
        <w:gridCol w:w="143"/>
        <w:gridCol w:w="993"/>
      </w:tblGrid>
      <w:tr w:rsidR="00DF787F" w:rsidRPr="003D114E" w14:paraId="5DA66A31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6EA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F4BF" w14:textId="33BC0F48" w:rsidR="00DF787F" w:rsidRPr="002230A4" w:rsidRDefault="00627C47" w:rsidP="00FF64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627C47">
              <w:rPr>
                <w:color w:val="auto"/>
                <w:sz w:val="36"/>
                <w:szCs w:val="36"/>
              </w:rPr>
              <w:t xml:space="preserve">Annexe à la </w:t>
            </w:r>
            <w:proofErr w:type="spellStart"/>
            <w:r w:rsidRPr="00627C47">
              <w:rPr>
                <w:color w:val="auto"/>
                <w:sz w:val="36"/>
                <w:szCs w:val="36"/>
              </w:rPr>
              <w:t>demande</w:t>
            </w:r>
            <w:proofErr w:type="spellEnd"/>
            <w:r w:rsidRPr="00627C47">
              <w:rPr>
                <w:color w:val="auto"/>
                <w:sz w:val="36"/>
                <w:szCs w:val="36"/>
              </w:rPr>
              <w:t xml:space="preserve"> de reconnaissance d'un </w:t>
            </w:r>
            <w:proofErr w:type="spellStart"/>
            <w:r w:rsidRPr="00627C47">
              <w:rPr>
                <w:color w:val="auto"/>
                <w:sz w:val="36"/>
                <w:szCs w:val="36"/>
              </w:rPr>
              <w:t>diplôme</w:t>
            </w:r>
            <w:proofErr w:type="spellEnd"/>
            <w:r w:rsidRPr="00627C47">
              <w:rPr>
                <w:color w:val="auto"/>
                <w:sz w:val="36"/>
                <w:szCs w:val="36"/>
              </w:rPr>
              <w:t xml:space="preserve"> étranger : fiche du programme </w:t>
            </w:r>
            <w:proofErr w:type="spellStart"/>
            <w:r w:rsidRPr="00627C47">
              <w:rPr>
                <w:color w:val="auto"/>
                <w:sz w:val="36"/>
                <w:szCs w:val="36"/>
              </w:rPr>
              <w:t>d'études</w:t>
            </w:r>
            <w:proofErr w:type="spellEnd"/>
            <w:r w:rsidRPr="00627C47">
              <w:rPr>
                <w:color w:val="auto"/>
                <w:sz w:val="36"/>
                <w:szCs w:val="36"/>
              </w:rPr>
              <w:t xml:space="preserve"> "</w:t>
            </w:r>
            <w:proofErr w:type="spellStart"/>
            <w:r w:rsidRPr="00627C47">
              <w:rPr>
                <w:color w:val="auto"/>
                <w:sz w:val="36"/>
                <w:szCs w:val="36"/>
              </w:rPr>
              <w:t>Santé</w:t>
            </w:r>
            <w:proofErr w:type="spellEnd"/>
            <w:r w:rsidRPr="00627C47">
              <w:rPr>
                <w:color w:val="auto"/>
                <w:sz w:val="36"/>
                <w:szCs w:val="36"/>
              </w:rPr>
              <w:t>" 1F3U8DC-01-161213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30B5" w14:textId="352BA795" w:rsidR="00DF787F" w:rsidRPr="00ED16C1" w:rsidRDefault="00F27E3A" w:rsidP="00446979">
            <w:pPr>
              <w:pStyle w:val="rechts"/>
              <w:ind w:left="29"/>
              <w:rPr>
                <w:sz w:val="11"/>
                <w:szCs w:val="11"/>
              </w:rPr>
            </w:pPr>
            <w:r w:rsidRPr="00ED16C1">
              <w:rPr>
                <w:sz w:val="11"/>
                <w:szCs w:val="11"/>
              </w:rPr>
              <w:t>1F3U8DC</w:t>
            </w:r>
            <w:r w:rsidR="003C34C3" w:rsidRPr="00ED16C1">
              <w:rPr>
                <w:sz w:val="11"/>
                <w:szCs w:val="11"/>
              </w:rPr>
              <w:t>-01-</w:t>
            </w:r>
            <w:r w:rsidR="002A23FF" w:rsidRPr="00ED16C1">
              <w:rPr>
                <w:sz w:val="11"/>
                <w:szCs w:val="11"/>
              </w:rPr>
              <w:t>16121</w:t>
            </w:r>
            <w:r w:rsidR="00446979">
              <w:rPr>
                <w:sz w:val="11"/>
                <w:szCs w:val="11"/>
              </w:rPr>
              <w:t>3</w:t>
            </w:r>
          </w:p>
        </w:tc>
      </w:tr>
      <w:tr w:rsidR="003C34C3" w:rsidRPr="003D114E" w14:paraId="6F968D30" w14:textId="77777777" w:rsidTr="2C8EF401"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4BCDB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FC57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4DF37005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66BD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83C6" w14:textId="77777777" w:rsidR="00627C47" w:rsidRDefault="00627C47" w:rsidP="00627C47">
            <w:pPr>
              <w:pStyle w:val="Aanwijzing"/>
              <w:spacing w:after="40"/>
            </w:pPr>
            <w:r>
              <w:t xml:space="preserve">Par </w:t>
            </w:r>
            <w:proofErr w:type="spellStart"/>
            <w:r>
              <w:t>cette</w:t>
            </w:r>
            <w:proofErr w:type="spellEnd"/>
            <w:r>
              <w:t xml:space="preserve"> fiche,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fournissez</w:t>
            </w:r>
            <w:proofErr w:type="spellEnd"/>
            <w:r>
              <w:t xml:space="preserve"> aux experts qui </w:t>
            </w:r>
            <w:proofErr w:type="spellStart"/>
            <w:r>
              <w:t>examinent</w:t>
            </w:r>
            <w:proofErr w:type="spellEnd"/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demande</w:t>
            </w:r>
            <w:proofErr w:type="spellEnd"/>
            <w:r>
              <w:t xml:space="preserve"> des </w:t>
            </w:r>
            <w:proofErr w:type="spellStart"/>
            <w:r>
              <w:t>informations</w:t>
            </w:r>
            <w:proofErr w:type="spellEnd"/>
            <w:r>
              <w:t xml:space="preserve"> sur </w:t>
            </w:r>
            <w:proofErr w:type="spellStart"/>
            <w:r>
              <w:t>votre</w:t>
            </w:r>
            <w:proofErr w:type="spellEnd"/>
            <w:r>
              <w:t xml:space="preserve"> programme </w:t>
            </w:r>
            <w:proofErr w:type="spellStart"/>
            <w:r>
              <w:t>d'études</w:t>
            </w:r>
            <w:proofErr w:type="spellEnd"/>
            <w:r>
              <w:t xml:space="preserve">,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expérience</w:t>
            </w:r>
            <w:proofErr w:type="spellEnd"/>
            <w:r>
              <w:t xml:space="preserve"> et </w:t>
            </w:r>
            <w:proofErr w:type="spellStart"/>
            <w:r>
              <w:t>votre</w:t>
            </w:r>
            <w:proofErr w:type="spellEnd"/>
            <w:r>
              <w:t xml:space="preserve"> motivation pour </w:t>
            </w:r>
            <w:proofErr w:type="spellStart"/>
            <w:r>
              <w:t>travailler</w:t>
            </w:r>
            <w:proofErr w:type="spellEnd"/>
            <w:r>
              <w:t xml:space="preserve"> dans le </w:t>
            </w:r>
            <w:proofErr w:type="spellStart"/>
            <w:r>
              <w:t>secteur</w:t>
            </w:r>
            <w:proofErr w:type="spellEnd"/>
            <w:r>
              <w:t xml:space="preserve"> de la </w:t>
            </w:r>
            <w:proofErr w:type="spellStart"/>
            <w:r>
              <w:t>santé</w:t>
            </w:r>
            <w:proofErr w:type="spellEnd"/>
            <w:r>
              <w:t>.</w:t>
            </w:r>
          </w:p>
          <w:p w14:paraId="5B7FB945" w14:textId="0AF4FB5B" w:rsidR="003C34C3" w:rsidRPr="0039401E" w:rsidRDefault="00627C47" w:rsidP="00627C47">
            <w:pPr>
              <w:pStyle w:val="Aanwijzing"/>
              <w:spacing w:after="40"/>
            </w:pPr>
            <w:proofErr w:type="spellStart"/>
            <w:r>
              <w:t>Numérotez</w:t>
            </w:r>
            <w:proofErr w:type="spellEnd"/>
            <w:r>
              <w:t xml:space="preserve"> les </w:t>
            </w:r>
            <w:proofErr w:type="spellStart"/>
            <w:r>
              <w:t>pièces</w:t>
            </w:r>
            <w:proofErr w:type="spellEnd"/>
            <w:r>
              <w:t xml:space="preserve"> </w:t>
            </w:r>
            <w:proofErr w:type="spellStart"/>
            <w:r>
              <w:t>justificatives</w:t>
            </w:r>
            <w:proofErr w:type="spellEnd"/>
            <w:r>
              <w:t xml:space="preserve"> </w:t>
            </w:r>
            <w:proofErr w:type="spellStart"/>
            <w:r>
              <w:t>requises</w:t>
            </w:r>
            <w:proofErr w:type="spellEnd"/>
            <w:r>
              <w:t xml:space="preserve"> pour </w:t>
            </w:r>
            <w:proofErr w:type="spellStart"/>
            <w:r>
              <w:t>chaque</w:t>
            </w:r>
            <w:proofErr w:type="spellEnd"/>
            <w:r>
              <w:t xml:space="preserve"> section et </w:t>
            </w:r>
            <w:proofErr w:type="spellStart"/>
            <w:r>
              <w:t>joignez</w:t>
            </w:r>
            <w:proofErr w:type="spellEnd"/>
            <w:r>
              <w:t xml:space="preserve">-les à </w:t>
            </w:r>
            <w:proofErr w:type="spellStart"/>
            <w:r>
              <w:t>votre</w:t>
            </w:r>
            <w:proofErr w:type="spellEnd"/>
            <w:r>
              <w:t xml:space="preserve"> fiche.</w:t>
            </w:r>
          </w:p>
        </w:tc>
      </w:tr>
      <w:tr w:rsidR="003C34C3" w:rsidRPr="003D114E" w14:paraId="7365AF44" w14:textId="77777777" w:rsidTr="2C8EF401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557F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2027D507" w14:textId="77777777" w:rsidTr="2C8EF40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F01C482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1DC6BFF" w14:textId="68A172CC" w:rsidR="003C34C3" w:rsidRPr="003D114E" w:rsidRDefault="00627C47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 w:rsidRPr="00627C47">
              <w:t>Détails</w:t>
            </w:r>
            <w:proofErr w:type="spellEnd"/>
            <w:r w:rsidRPr="00627C47">
              <w:t xml:space="preserve"> sur </w:t>
            </w:r>
            <w:proofErr w:type="spellStart"/>
            <w:r w:rsidRPr="00627C47">
              <w:t>votre</w:t>
            </w:r>
            <w:proofErr w:type="spellEnd"/>
            <w:r w:rsidRPr="00627C47">
              <w:t xml:space="preserve"> programme </w:t>
            </w:r>
            <w:proofErr w:type="spellStart"/>
            <w:r w:rsidRPr="00627C47">
              <w:t>d'études</w:t>
            </w:r>
            <w:proofErr w:type="spellEnd"/>
          </w:p>
        </w:tc>
      </w:tr>
      <w:tr w:rsidR="003C34C3" w:rsidRPr="003D114E" w14:paraId="0FEAA243" w14:textId="77777777" w:rsidTr="2C8EF401">
        <w:trPr>
          <w:trHeight w:hRule="exact" w:val="142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3AA5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601BFEFA" w14:textId="77777777" w:rsidTr="2C8EF40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75FA16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BFEE0B" w14:textId="19DB4038" w:rsidR="003C34C3" w:rsidRPr="003D114E" w:rsidRDefault="00627C47" w:rsidP="003219C8">
            <w:pPr>
              <w:pStyle w:val="Kop2"/>
              <w:spacing w:before="0"/>
              <w:ind w:left="29"/>
              <w:rPr>
                <w:rFonts w:cs="Calibri"/>
              </w:rPr>
            </w:pPr>
            <w:r w:rsidRPr="00627C47">
              <w:t xml:space="preserve">Durée du programme </w:t>
            </w:r>
            <w:proofErr w:type="spellStart"/>
            <w:r w:rsidRPr="00627C47">
              <w:t>d'études</w:t>
            </w:r>
            <w:proofErr w:type="spellEnd"/>
          </w:p>
        </w:tc>
      </w:tr>
      <w:tr w:rsidR="003C34C3" w:rsidRPr="003D114E" w14:paraId="16800690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94A3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C34C3" w:rsidRPr="003D114E" w14:paraId="2E5D7CFD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7184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5A153" w14:textId="77777777" w:rsidR="00627C47" w:rsidRDefault="00627C47" w:rsidP="00627C47">
            <w:pPr>
              <w:pStyle w:val="Aanwijzing"/>
            </w:pPr>
            <w:r>
              <w:t xml:space="preserve">Dans </w:t>
            </w:r>
            <w:proofErr w:type="spellStart"/>
            <w:r>
              <w:t>cette</w:t>
            </w:r>
            <w:proofErr w:type="spellEnd"/>
            <w:r>
              <w:t xml:space="preserve"> section, le </w:t>
            </w:r>
            <w:proofErr w:type="spellStart"/>
            <w:r>
              <w:t>terme</w:t>
            </w:r>
            <w:proofErr w:type="spellEnd"/>
            <w:r>
              <w:t xml:space="preserve"> "</w:t>
            </w:r>
            <w:proofErr w:type="spellStart"/>
            <w:r>
              <w:t>heures</w:t>
            </w:r>
            <w:proofErr w:type="spellEnd"/>
            <w:r>
              <w:t xml:space="preserve">" doit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compris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"</w:t>
            </w:r>
            <w:proofErr w:type="spellStart"/>
            <w:r>
              <w:t>heures</w:t>
            </w:r>
            <w:proofErr w:type="spellEnd"/>
            <w:r>
              <w:t xml:space="preserve"> </w:t>
            </w:r>
            <w:proofErr w:type="spellStart"/>
            <w:r>
              <w:t>effectivement</w:t>
            </w:r>
            <w:proofErr w:type="spellEnd"/>
            <w:r>
              <w:t xml:space="preserve"> </w:t>
            </w:r>
            <w:proofErr w:type="spellStart"/>
            <w:r>
              <w:t>suivies</w:t>
            </w:r>
            <w:proofErr w:type="spellEnd"/>
            <w:r>
              <w:t xml:space="preserve">". </w:t>
            </w:r>
          </w:p>
          <w:p w14:paraId="4DF796B5" w14:textId="356ACFAF" w:rsidR="003C34C3" w:rsidRPr="003D114E" w:rsidRDefault="00627C47" w:rsidP="00627C47">
            <w:pPr>
              <w:pStyle w:val="Aanwijzing"/>
              <w:rPr>
                <w:rStyle w:val="Nadruk"/>
              </w:rPr>
            </w:pPr>
            <w:proofErr w:type="spellStart"/>
            <w:r>
              <w:t>Ajoutez</w:t>
            </w:r>
            <w:proofErr w:type="spellEnd"/>
            <w:r>
              <w:t xml:space="preserve"> à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feuille</w:t>
            </w:r>
            <w:proofErr w:type="spellEnd"/>
            <w:r>
              <w:t xml:space="preserve"> </w:t>
            </w:r>
            <w:r w:rsidRPr="00627C47">
              <w:rPr>
                <w:u w:val="single"/>
              </w:rPr>
              <w:t xml:space="preserve">les </w:t>
            </w:r>
            <w:proofErr w:type="spellStart"/>
            <w:r w:rsidRPr="00627C47">
              <w:rPr>
                <w:u w:val="single"/>
              </w:rPr>
              <w:t>pièces</w:t>
            </w:r>
            <w:proofErr w:type="spellEnd"/>
            <w:r w:rsidRPr="00627C47">
              <w:rPr>
                <w:u w:val="single"/>
              </w:rPr>
              <w:t xml:space="preserve"> </w:t>
            </w:r>
            <w:proofErr w:type="spellStart"/>
            <w:r w:rsidRPr="00627C47">
              <w:rPr>
                <w:u w:val="single"/>
              </w:rPr>
              <w:t>justificatives</w:t>
            </w:r>
            <w:proofErr w:type="spellEnd"/>
            <w:r w:rsidRPr="00627C47">
              <w:rPr>
                <w:u w:val="single"/>
              </w:rPr>
              <w:t xml:space="preserve"> </w:t>
            </w:r>
            <w:proofErr w:type="spellStart"/>
            <w:r w:rsidRPr="00627C47">
              <w:rPr>
                <w:u w:val="single"/>
              </w:rPr>
              <w:t>officielles</w:t>
            </w:r>
            <w:proofErr w:type="spellEnd"/>
            <w:r w:rsidRPr="00627C47">
              <w:rPr>
                <w:u w:val="single"/>
              </w:rPr>
              <w:t xml:space="preserve"> de </w:t>
            </w:r>
            <w:proofErr w:type="spellStart"/>
            <w:r w:rsidRPr="00627C47">
              <w:rPr>
                <w:u w:val="single"/>
              </w:rPr>
              <w:t>l'établissement</w:t>
            </w:r>
            <w:proofErr w:type="spellEnd"/>
            <w:r w:rsidRPr="00627C47">
              <w:rPr>
                <w:u w:val="single"/>
              </w:rPr>
              <w:t xml:space="preserve"> </w:t>
            </w:r>
            <w:proofErr w:type="spellStart"/>
            <w:r w:rsidRPr="00627C47">
              <w:rPr>
                <w:u w:val="single"/>
              </w:rPr>
              <w:t>d'enseignement</w:t>
            </w:r>
            <w:proofErr w:type="spellEnd"/>
            <w:r>
              <w:t xml:space="preserve"> qui </w:t>
            </w:r>
            <w:proofErr w:type="spellStart"/>
            <w:r>
              <w:t>mentionnent</w:t>
            </w:r>
            <w:proofErr w:type="spellEnd"/>
            <w:r>
              <w:t xml:space="preserve"> le </w:t>
            </w: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d'heures</w:t>
            </w:r>
            <w:proofErr w:type="spellEnd"/>
            <w:r>
              <w:t xml:space="preserve"> </w:t>
            </w:r>
            <w:proofErr w:type="spellStart"/>
            <w:r>
              <w:t>effectivement</w:t>
            </w:r>
            <w:proofErr w:type="spellEnd"/>
            <w:r>
              <w:t xml:space="preserve"> </w:t>
            </w:r>
            <w:proofErr w:type="spellStart"/>
            <w:r>
              <w:t>suivies</w:t>
            </w:r>
            <w:proofErr w:type="spellEnd"/>
            <w:r>
              <w:t>.</w:t>
            </w:r>
          </w:p>
        </w:tc>
      </w:tr>
      <w:tr w:rsidR="004E0D38" w:rsidRPr="003D114E" w14:paraId="74B87358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CA94" w14:textId="77777777" w:rsidR="004E0D38" w:rsidRPr="004D213B" w:rsidRDefault="004E0D38" w:rsidP="004E0D38">
            <w:pPr>
              <w:pStyle w:val="leeg"/>
            </w:pPr>
          </w:p>
        </w:tc>
      </w:tr>
      <w:tr w:rsidR="004E0D38" w:rsidRPr="003D114E" w14:paraId="2BCA1DFD" w14:textId="77777777" w:rsidTr="2C8EF401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E02B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AC5B" w14:textId="3603B52E" w:rsidR="004E0D38" w:rsidRPr="00FF630A" w:rsidRDefault="00627C47" w:rsidP="004E0D38">
            <w:pPr>
              <w:pStyle w:val="Vraag"/>
            </w:pPr>
            <w:proofErr w:type="spellStart"/>
            <w:r w:rsidRPr="00627C47">
              <w:t>Combien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d'heures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d'enseignement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théorique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avez-vous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suivi</w:t>
            </w:r>
            <w:proofErr w:type="spellEnd"/>
            <w:r w:rsidRPr="00627C47">
              <w:t xml:space="preserve"> au </w:t>
            </w:r>
            <w:proofErr w:type="spellStart"/>
            <w:r w:rsidRPr="00627C47">
              <w:t>cours</w:t>
            </w:r>
            <w:proofErr w:type="spellEnd"/>
            <w:r w:rsidRPr="00627C47">
              <w:t xml:space="preserve"> de </w:t>
            </w:r>
            <w:proofErr w:type="spellStart"/>
            <w:r w:rsidRPr="00627C47">
              <w:t>votre</w:t>
            </w:r>
            <w:proofErr w:type="spellEnd"/>
            <w:r w:rsidRPr="00627C47">
              <w:t xml:space="preserve"> programme </w:t>
            </w:r>
            <w:proofErr w:type="spellStart"/>
            <w:r w:rsidRPr="00627C47">
              <w:t>d'études</w:t>
            </w:r>
            <w:proofErr w:type="spellEnd"/>
            <w:r w:rsidRPr="00627C47">
              <w:t xml:space="preserve"> ?</w:t>
            </w:r>
          </w:p>
        </w:tc>
      </w:tr>
      <w:tr w:rsidR="00CF1C8E" w:rsidRPr="003D114E" w14:paraId="1AB61C88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3ED415D" w14:textId="77777777" w:rsidR="00CF1C8E" w:rsidRPr="00463023" w:rsidRDefault="00CF1C8E" w:rsidP="009505C9">
            <w:pPr>
              <w:pStyle w:val="leeg"/>
            </w:pPr>
          </w:p>
        </w:tc>
        <w:tc>
          <w:tcPr>
            <w:tcW w:w="107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3FF14714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2" w:type="dxa"/>
            <w:gridSpan w:val="1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640B03F" w14:textId="7B9B9B88" w:rsidR="00CF1C8E" w:rsidRPr="003D114E" w:rsidRDefault="00627C47" w:rsidP="009505C9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heures</w:t>
            </w:r>
            <w:proofErr w:type="spellEnd"/>
          </w:p>
        </w:tc>
      </w:tr>
      <w:tr w:rsidR="004E0D38" w:rsidRPr="003D114E" w14:paraId="323148FA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575C" w14:textId="77777777" w:rsidR="004E0D38" w:rsidRPr="004D213B" w:rsidRDefault="004E0D38" w:rsidP="004E0D38">
            <w:pPr>
              <w:pStyle w:val="leeg"/>
            </w:pPr>
          </w:p>
        </w:tc>
      </w:tr>
      <w:tr w:rsidR="004E0D38" w:rsidRPr="003D114E" w14:paraId="504D663D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6F85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EB76" w14:textId="77777777" w:rsidR="00627C47" w:rsidRDefault="00627C47" w:rsidP="00E71AD9">
            <w:pPr>
              <w:pStyle w:val="Aanwijzing"/>
              <w:rPr>
                <w:b/>
                <w:bCs w:val="0"/>
                <w:i w:val="0"/>
              </w:rPr>
            </w:pPr>
            <w:proofErr w:type="spellStart"/>
            <w:r w:rsidRPr="00627C47">
              <w:rPr>
                <w:b/>
                <w:bCs w:val="0"/>
                <w:i w:val="0"/>
              </w:rPr>
              <w:t>Combien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d'heures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de formation pratique </w:t>
            </w:r>
            <w:proofErr w:type="spellStart"/>
            <w:r w:rsidRPr="00627C47">
              <w:rPr>
                <w:b/>
                <w:bCs w:val="0"/>
                <w:i w:val="0"/>
              </w:rPr>
              <w:t>avez-vous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suivies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pendant </w:t>
            </w:r>
            <w:proofErr w:type="spellStart"/>
            <w:r w:rsidRPr="00627C47">
              <w:rPr>
                <w:b/>
                <w:bCs w:val="0"/>
                <w:i w:val="0"/>
              </w:rPr>
              <w:t>votre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programme </w:t>
            </w:r>
            <w:proofErr w:type="spellStart"/>
            <w:r w:rsidRPr="00627C47">
              <w:rPr>
                <w:b/>
                <w:bCs w:val="0"/>
                <w:i w:val="0"/>
              </w:rPr>
              <w:t>d'études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?</w:t>
            </w:r>
          </w:p>
          <w:p w14:paraId="16A197E8" w14:textId="22F499B0" w:rsidR="004E0D38" w:rsidRPr="00E71AD9" w:rsidRDefault="00627C47" w:rsidP="00E71AD9">
            <w:pPr>
              <w:pStyle w:val="Aanwijzing"/>
            </w:pPr>
            <w:r w:rsidRPr="00627C47">
              <w:t xml:space="preserve">Un </w:t>
            </w:r>
            <w:proofErr w:type="spellStart"/>
            <w:r w:rsidRPr="00627C47">
              <w:t>exemple</w:t>
            </w:r>
            <w:proofErr w:type="spellEnd"/>
            <w:r w:rsidRPr="00627C47">
              <w:t xml:space="preserve"> de formation pratique </w:t>
            </w:r>
            <w:proofErr w:type="spellStart"/>
            <w:r w:rsidRPr="00627C47">
              <w:t>est</w:t>
            </w:r>
            <w:proofErr w:type="spellEnd"/>
            <w:r w:rsidRPr="00627C47">
              <w:t xml:space="preserve"> le </w:t>
            </w:r>
            <w:proofErr w:type="spellStart"/>
            <w:r w:rsidRPr="009F11C7">
              <w:t>laboratoire</w:t>
            </w:r>
            <w:proofErr w:type="spellEnd"/>
            <w:r w:rsidRPr="009F11C7">
              <w:t xml:space="preserve"> de </w:t>
            </w:r>
            <w:proofErr w:type="spellStart"/>
            <w:r w:rsidRPr="009F11C7">
              <w:t>compétences</w:t>
            </w:r>
            <w:proofErr w:type="spellEnd"/>
            <w:r w:rsidRPr="00627C47">
              <w:t>.</w:t>
            </w:r>
          </w:p>
        </w:tc>
      </w:tr>
      <w:tr w:rsidR="00CF1C8E" w:rsidRPr="003D114E" w14:paraId="705BA905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4580C86" w14:textId="77777777" w:rsidR="00CF1C8E" w:rsidRPr="00463023" w:rsidRDefault="00CF1C8E" w:rsidP="009505C9">
            <w:pPr>
              <w:pStyle w:val="leeg"/>
            </w:pPr>
          </w:p>
        </w:tc>
        <w:tc>
          <w:tcPr>
            <w:tcW w:w="107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00E54CC5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2" w:type="dxa"/>
            <w:gridSpan w:val="1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7BEDE1B" w14:textId="6EF3C131" w:rsidR="00CF1C8E" w:rsidRPr="003D114E" w:rsidRDefault="00627C47" w:rsidP="009505C9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heures</w:t>
            </w:r>
            <w:proofErr w:type="spellEnd"/>
          </w:p>
        </w:tc>
      </w:tr>
      <w:tr w:rsidR="004E0D38" w:rsidRPr="003D114E" w14:paraId="70387160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09E6" w14:textId="77777777" w:rsidR="004E0D38" w:rsidRPr="004D213B" w:rsidRDefault="004E0D38" w:rsidP="004E0D38">
            <w:pPr>
              <w:pStyle w:val="leeg"/>
            </w:pPr>
          </w:p>
        </w:tc>
      </w:tr>
      <w:tr w:rsidR="004E0D38" w:rsidRPr="003D114E" w14:paraId="2FCA21DF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7240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2FFF" w14:textId="77777777" w:rsidR="00627C47" w:rsidRDefault="00627C47" w:rsidP="00E71AD9">
            <w:pPr>
              <w:pStyle w:val="Aanwijzing"/>
              <w:rPr>
                <w:b/>
                <w:bCs w:val="0"/>
                <w:i w:val="0"/>
              </w:rPr>
            </w:pPr>
            <w:proofErr w:type="spellStart"/>
            <w:r w:rsidRPr="00627C47">
              <w:rPr>
                <w:b/>
                <w:bCs w:val="0"/>
                <w:i w:val="0"/>
              </w:rPr>
              <w:t>Combien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d'heures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de formation </w:t>
            </w:r>
            <w:proofErr w:type="spellStart"/>
            <w:r w:rsidRPr="00627C47">
              <w:rPr>
                <w:b/>
                <w:bCs w:val="0"/>
                <w:i w:val="0"/>
              </w:rPr>
              <w:t>clinique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avez-vous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suivies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pendant </w:t>
            </w:r>
            <w:proofErr w:type="spellStart"/>
            <w:r w:rsidRPr="00627C47">
              <w:rPr>
                <w:b/>
                <w:bCs w:val="0"/>
                <w:i w:val="0"/>
              </w:rPr>
              <w:t>votre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programme </w:t>
            </w:r>
            <w:proofErr w:type="spellStart"/>
            <w:r w:rsidRPr="00627C47">
              <w:rPr>
                <w:b/>
                <w:bCs w:val="0"/>
                <w:i w:val="0"/>
              </w:rPr>
              <w:t>d'études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?</w:t>
            </w:r>
          </w:p>
          <w:p w14:paraId="10C34F69" w14:textId="51BF1ACB" w:rsidR="004E0D38" w:rsidRPr="00E71AD9" w:rsidRDefault="00627C47" w:rsidP="00E71AD9">
            <w:pPr>
              <w:pStyle w:val="Aanwijzing"/>
            </w:pPr>
            <w:r w:rsidRPr="00627C47">
              <w:t xml:space="preserve">Un </w:t>
            </w:r>
            <w:proofErr w:type="spellStart"/>
            <w:r w:rsidRPr="00627C47">
              <w:t>exemple</w:t>
            </w:r>
            <w:proofErr w:type="spellEnd"/>
            <w:r w:rsidRPr="00627C47">
              <w:t xml:space="preserve"> de formation </w:t>
            </w:r>
            <w:proofErr w:type="spellStart"/>
            <w:r w:rsidRPr="00627C47">
              <w:t>clinique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consiste</w:t>
            </w:r>
            <w:proofErr w:type="spellEnd"/>
            <w:r w:rsidRPr="00627C47">
              <w:t xml:space="preserve"> à </w:t>
            </w:r>
            <w:proofErr w:type="spellStart"/>
            <w:r w:rsidRPr="00627C47">
              <w:t>travailler</w:t>
            </w:r>
            <w:proofErr w:type="spellEnd"/>
            <w:r w:rsidRPr="00627C47">
              <w:t xml:space="preserve"> au chevet des </w:t>
            </w:r>
            <w:proofErr w:type="spellStart"/>
            <w:r w:rsidRPr="00627C47">
              <w:t>malades</w:t>
            </w:r>
            <w:proofErr w:type="spellEnd"/>
            <w:r w:rsidRPr="00627C47">
              <w:t xml:space="preserve"> dans un </w:t>
            </w:r>
            <w:proofErr w:type="spellStart"/>
            <w:r w:rsidRPr="00627C47">
              <w:t>établissement</w:t>
            </w:r>
            <w:proofErr w:type="spellEnd"/>
            <w:r w:rsidRPr="00627C47">
              <w:t xml:space="preserve"> de </w:t>
            </w:r>
            <w:proofErr w:type="spellStart"/>
            <w:r w:rsidRPr="00627C47">
              <w:t>soins</w:t>
            </w:r>
            <w:proofErr w:type="spellEnd"/>
            <w:r w:rsidRPr="00627C47">
              <w:t xml:space="preserve">, dans des situations </w:t>
            </w:r>
            <w:proofErr w:type="spellStart"/>
            <w:r w:rsidRPr="00627C47">
              <w:t>réelles</w:t>
            </w:r>
            <w:proofErr w:type="spellEnd"/>
            <w:r w:rsidRPr="00627C47">
              <w:t>.</w:t>
            </w:r>
          </w:p>
        </w:tc>
      </w:tr>
      <w:tr w:rsidR="00CF1C8E" w:rsidRPr="003D114E" w14:paraId="416301B0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88240B9" w14:textId="77777777" w:rsidR="00CF1C8E" w:rsidRPr="00463023" w:rsidRDefault="00CF1C8E" w:rsidP="009505C9">
            <w:pPr>
              <w:pStyle w:val="leeg"/>
            </w:pPr>
          </w:p>
        </w:tc>
        <w:tc>
          <w:tcPr>
            <w:tcW w:w="107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37F9FBCF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2" w:type="dxa"/>
            <w:gridSpan w:val="1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C3DFEC2" w14:textId="212F3AE0" w:rsidR="00CF1C8E" w:rsidRPr="003D114E" w:rsidRDefault="00627C47" w:rsidP="009505C9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heures</w:t>
            </w:r>
            <w:proofErr w:type="spellEnd"/>
          </w:p>
        </w:tc>
      </w:tr>
      <w:tr w:rsidR="00CF1C8E" w:rsidRPr="003D114E" w14:paraId="77C9686E" w14:textId="77777777" w:rsidTr="2C8EF401">
        <w:trPr>
          <w:trHeight w:hRule="exact" w:val="17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9309" w14:textId="77777777" w:rsidR="00CF1C8E" w:rsidRPr="003D114E" w:rsidRDefault="00CF1C8E" w:rsidP="009505C9">
            <w:pPr>
              <w:pStyle w:val="leeg"/>
            </w:pPr>
          </w:p>
        </w:tc>
      </w:tr>
      <w:tr w:rsidR="00CF1C8E" w:rsidRPr="003D114E" w14:paraId="77F64795" w14:textId="77777777" w:rsidTr="2C8EF40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4B82B97" w14:textId="77777777" w:rsidR="00CF1C8E" w:rsidRPr="003D114E" w:rsidRDefault="00CF1C8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86CFB6D" w14:textId="459D69CA" w:rsidR="00CF1C8E" w:rsidRPr="003D114E" w:rsidRDefault="00627C47" w:rsidP="00CF1C8E">
            <w:pPr>
              <w:pStyle w:val="Kop2"/>
              <w:spacing w:before="0"/>
              <w:ind w:left="29"/>
              <w:rPr>
                <w:rFonts w:cs="Calibri"/>
              </w:rPr>
            </w:pPr>
            <w:r w:rsidRPr="00627C47">
              <w:t>Programme de formation</w:t>
            </w:r>
          </w:p>
        </w:tc>
      </w:tr>
      <w:tr w:rsidR="004E0D38" w:rsidRPr="003D114E" w14:paraId="2DA93A3C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507CE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E0D38" w:rsidRPr="003D114E" w14:paraId="42B52971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E5D0" w14:textId="77777777" w:rsidR="004E0D38" w:rsidRPr="003D114E" w:rsidRDefault="00CF1C8E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04F0" w14:textId="77777777" w:rsidR="00627C47" w:rsidRDefault="00627C47" w:rsidP="00EF6813">
            <w:pPr>
              <w:pStyle w:val="Aanwijzing"/>
              <w:rPr>
                <w:b/>
                <w:bCs w:val="0"/>
                <w:i w:val="0"/>
              </w:rPr>
            </w:pPr>
            <w:proofErr w:type="spellStart"/>
            <w:r w:rsidRPr="00627C47">
              <w:rPr>
                <w:b/>
                <w:bCs w:val="0"/>
                <w:i w:val="0"/>
              </w:rPr>
              <w:t>Quels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types de </w:t>
            </w:r>
            <w:proofErr w:type="spellStart"/>
            <w:r w:rsidRPr="00627C47">
              <w:rPr>
                <w:b/>
                <w:bCs w:val="0"/>
                <w:i w:val="0"/>
              </w:rPr>
              <w:t>soins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de base </w:t>
            </w:r>
            <w:proofErr w:type="spellStart"/>
            <w:r w:rsidRPr="00627C47">
              <w:rPr>
                <w:b/>
                <w:bCs w:val="0"/>
                <w:i w:val="0"/>
              </w:rPr>
              <w:t>avez-vous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appris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au </w:t>
            </w:r>
            <w:proofErr w:type="spellStart"/>
            <w:r w:rsidRPr="00627C47">
              <w:rPr>
                <w:b/>
                <w:bCs w:val="0"/>
                <w:i w:val="0"/>
              </w:rPr>
              <w:t>cours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de </w:t>
            </w:r>
            <w:proofErr w:type="spellStart"/>
            <w:r w:rsidRPr="00627C47">
              <w:rPr>
                <w:b/>
                <w:bCs w:val="0"/>
                <w:i w:val="0"/>
              </w:rPr>
              <w:t>votre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programme </w:t>
            </w:r>
            <w:proofErr w:type="spellStart"/>
            <w:r w:rsidRPr="00627C47">
              <w:rPr>
                <w:b/>
                <w:bCs w:val="0"/>
                <w:i w:val="0"/>
              </w:rPr>
              <w:t>d'études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?</w:t>
            </w:r>
          </w:p>
          <w:p w14:paraId="3B623C6E" w14:textId="7026ACD9" w:rsidR="004E0D38" w:rsidRPr="00EF6813" w:rsidRDefault="00627C47" w:rsidP="00EF6813">
            <w:pPr>
              <w:pStyle w:val="Aanwijzing"/>
              <w:rPr>
                <w:rStyle w:val="Zwaar"/>
                <w:b w:val="0"/>
                <w:bCs/>
              </w:rPr>
            </w:pPr>
            <w:proofErr w:type="spellStart"/>
            <w:r w:rsidRPr="00627C47">
              <w:t>Donnez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une</w:t>
            </w:r>
            <w:proofErr w:type="spellEnd"/>
            <w:r w:rsidRPr="00627C47">
              <w:t xml:space="preserve"> description. </w:t>
            </w:r>
            <w:proofErr w:type="spellStart"/>
            <w:r w:rsidRPr="00627C47">
              <w:t>Indiquez</w:t>
            </w:r>
            <w:proofErr w:type="spellEnd"/>
            <w:r w:rsidRPr="00627C47">
              <w:t xml:space="preserve">, par </w:t>
            </w:r>
            <w:proofErr w:type="spellStart"/>
            <w:r w:rsidRPr="00627C47">
              <w:t>exemple</w:t>
            </w:r>
            <w:proofErr w:type="spellEnd"/>
            <w:r w:rsidRPr="00627C47">
              <w:t xml:space="preserve">, comment </w:t>
            </w:r>
            <w:proofErr w:type="spellStart"/>
            <w:r w:rsidRPr="00627C47">
              <w:t>vous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avez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appris</w:t>
            </w:r>
            <w:proofErr w:type="spellEnd"/>
            <w:r w:rsidRPr="00627C47">
              <w:t xml:space="preserve"> à </w:t>
            </w:r>
            <w:proofErr w:type="spellStart"/>
            <w:r w:rsidRPr="00627C47">
              <w:t>fournir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une</w:t>
            </w:r>
            <w:proofErr w:type="spellEnd"/>
            <w:r w:rsidRPr="00627C47">
              <w:t xml:space="preserve"> assistance pour les </w:t>
            </w:r>
            <w:proofErr w:type="spellStart"/>
            <w:r w:rsidRPr="00627C47">
              <w:t>activités</w:t>
            </w:r>
            <w:proofErr w:type="spellEnd"/>
            <w:r w:rsidRPr="00627C47">
              <w:t xml:space="preserve"> de la vie </w:t>
            </w:r>
            <w:proofErr w:type="spellStart"/>
            <w:r w:rsidRPr="00627C47">
              <w:t>quotidienne</w:t>
            </w:r>
            <w:proofErr w:type="spellEnd"/>
            <w:r w:rsidRPr="00627C47">
              <w:t>.</w:t>
            </w:r>
          </w:p>
        </w:tc>
      </w:tr>
      <w:tr w:rsidR="00EF6813" w:rsidRPr="003D114E" w14:paraId="6E7E0149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B03B9F4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1901A0AE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50C254F7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30431B2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02F37453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1623A623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A426624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70555ED3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613A22A2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0A94C54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29E21486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5834B536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E4F8569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1BBDB77B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440CFDF8" w14:textId="77777777" w:rsidTr="2C8EF401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B60D" w14:textId="77777777" w:rsidR="00EF6813" w:rsidRPr="003D114E" w:rsidRDefault="00EF6813" w:rsidP="009505C9">
            <w:pPr>
              <w:pStyle w:val="leeg"/>
            </w:pPr>
          </w:p>
        </w:tc>
      </w:tr>
      <w:tr w:rsidR="00EF6813" w:rsidRPr="003D114E" w14:paraId="092048B7" w14:textId="77777777" w:rsidTr="2C8EF40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177E6A4" w14:textId="77777777" w:rsidR="00EF6813" w:rsidRPr="003D114E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D7E95C" w14:textId="5907B4C8" w:rsidR="00EF6813" w:rsidRPr="003D114E" w:rsidRDefault="00627C47" w:rsidP="009505C9">
            <w:pPr>
              <w:pStyle w:val="Kop2"/>
              <w:spacing w:before="0"/>
              <w:ind w:left="29"/>
              <w:rPr>
                <w:rFonts w:cs="Calibri"/>
              </w:rPr>
            </w:pPr>
            <w:r w:rsidRPr="00627C47">
              <w:t xml:space="preserve">Stage </w:t>
            </w:r>
            <w:proofErr w:type="spellStart"/>
            <w:r w:rsidRPr="00627C47">
              <w:t>en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entreprise</w:t>
            </w:r>
            <w:proofErr w:type="spellEnd"/>
          </w:p>
        </w:tc>
      </w:tr>
      <w:tr w:rsidR="00EF6813" w:rsidRPr="003D114E" w14:paraId="242A3BD3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433D" w14:textId="77777777"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6813" w:rsidRPr="003D114E" w14:paraId="1BFC1EB9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DE21" w14:textId="77777777"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2197" w14:textId="77777777" w:rsidR="00627C47" w:rsidRDefault="00627C47" w:rsidP="00FF641B">
            <w:pPr>
              <w:pStyle w:val="Aanwijzing"/>
              <w:rPr>
                <w:b/>
                <w:bCs w:val="0"/>
                <w:i w:val="0"/>
              </w:rPr>
            </w:pPr>
            <w:proofErr w:type="spellStart"/>
            <w:r w:rsidRPr="00627C47">
              <w:rPr>
                <w:b/>
                <w:bCs w:val="0"/>
                <w:i w:val="0"/>
              </w:rPr>
              <w:t>Cochez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ci-dessous les </w:t>
            </w:r>
            <w:proofErr w:type="spellStart"/>
            <w:r w:rsidRPr="00627C47">
              <w:rPr>
                <w:b/>
                <w:bCs w:val="0"/>
                <w:i w:val="0"/>
              </w:rPr>
              <w:t>domaines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cliniques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dans </w:t>
            </w:r>
            <w:proofErr w:type="spellStart"/>
            <w:r w:rsidRPr="00627C47">
              <w:rPr>
                <w:b/>
                <w:bCs w:val="0"/>
                <w:i w:val="0"/>
              </w:rPr>
              <w:t>lesquels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vous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avez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travaillé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pendant </w:t>
            </w:r>
            <w:proofErr w:type="spellStart"/>
            <w:r w:rsidRPr="00627C47">
              <w:rPr>
                <w:b/>
                <w:bCs w:val="0"/>
                <w:i w:val="0"/>
              </w:rPr>
              <w:t>vos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stages et </w:t>
            </w:r>
            <w:proofErr w:type="spellStart"/>
            <w:r w:rsidRPr="00627C47">
              <w:rPr>
                <w:b/>
                <w:bCs w:val="0"/>
                <w:i w:val="0"/>
              </w:rPr>
              <w:t>mentionnez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le </w:t>
            </w:r>
            <w:proofErr w:type="spellStart"/>
            <w:r w:rsidRPr="00627C47">
              <w:rPr>
                <w:b/>
                <w:bCs w:val="0"/>
                <w:i w:val="0"/>
              </w:rPr>
              <w:t>nombre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</w:t>
            </w:r>
            <w:proofErr w:type="spellStart"/>
            <w:r w:rsidRPr="00627C47">
              <w:rPr>
                <w:b/>
                <w:bCs w:val="0"/>
                <w:i w:val="0"/>
              </w:rPr>
              <w:t>d'heures</w:t>
            </w:r>
            <w:proofErr w:type="spellEnd"/>
            <w:r w:rsidRPr="00627C47">
              <w:rPr>
                <w:b/>
                <w:bCs w:val="0"/>
                <w:i w:val="0"/>
              </w:rPr>
              <w:t xml:space="preserve"> de stage. </w:t>
            </w:r>
          </w:p>
          <w:p w14:paraId="583FA079" w14:textId="0D2F78FB" w:rsidR="00EF6813" w:rsidRPr="00EF6813" w:rsidRDefault="00627C47" w:rsidP="00FF641B">
            <w:pPr>
              <w:pStyle w:val="Aanwijzing"/>
              <w:rPr>
                <w:rStyle w:val="Zwaar"/>
                <w:b w:val="0"/>
                <w:bCs/>
              </w:rPr>
            </w:pPr>
            <w:proofErr w:type="spellStart"/>
            <w:r w:rsidRPr="00627C47">
              <w:t>Ajoutez</w:t>
            </w:r>
            <w:proofErr w:type="spellEnd"/>
            <w:r w:rsidRPr="00627C47">
              <w:t xml:space="preserve"> à </w:t>
            </w:r>
            <w:proofErr w:type="spellStart"/>
            <w:r w:rsidRPr="00627C47">
              <w:t>votre</w:t>
            </w:r>
            <w:proofErr w:type="spellEnd"/>
            <w:r w:rsidRPr="00627C47">
              <w:t xml:space="preserve"> fiche </w:t>
            </w:r>
            <w:r w:rsidRPr="00627C47">
              <w:rPr>
                <w:u w:val="single"/>
              </w:rPr>
              <w:t xml:space="preserve">un document </w:t>
            </w:r>
            <w:proofErr w:type="spellStart"/>
            <w:r w:rsidRPr="00627C47">
              <w:rPr>
                <w:u w:val="single"/>
              </w:rPr>
              <w:t>justificatif</w:t>
            </w:r>
            <w:proofErr w:type="spellEnd"/>
            <w:r w:rsidRPr="00627C47">
              <w:rPr>
                <w:u w:val="single"/>
              </w:rPr>
              <w:t xml:space="preserve"> pour </w:t>
            </w:r>
            <w:proofErr w:type="spellStart"/>
            <w:r w:rsidRPr="00627C47">
              <w:rPr>
                <w:u w:val="single"/>
              </w:rPr>
              <w:t>chaque</w:t>
            </w:r>
            <w:proofErr w:type="spellEnd"/>
            <w:r w:rsidRPr="00627C47">
              <w:rPr>
                <w:u w:val="single"/>
              </w:rPr>
              <w:t xml:space="preserve"> stage</w:t>
            </w:r>
            <w:r w:rsidRPr="00627C47">
              <w:t xml:space="preserve">. NARIC ne </w:t>
            </w:r>
            <w:proofErr w:type="spellStart"/>
            <w:r w:rsidRPr="00627C47">
              <w:t>prendra</w:t>
            </w:r>
            <w:proofErr w:type="spellEnd"/>
            <w:r w:rsidRPr="00627C47">
              <w:t xml:space="preserve"> en </w:t>
            </w:r>
            <w:proofErr w:type="spellStart"/>
            <w:r w:rsidRPr="00627C47">
              <w:t>compte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vos</w:t>
            </w:r>
            <w:proofErr w:type="spellEnd"/>
            <w:r w:rsidRPr="00627C47">
              <w:t xml:space="preserve"> stages que </w:t>
            </w:r>
            <w:proofErr w:type="spellStart"/>
            <w:r w:rsidRPr="00627C47">
              <w:t>si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vous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avez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ajouté</w:t>
            </w:r>
            <w:proofErr w:type="spellEnd"/>
            <w:r w:rsidRPr="00627C47">
              <w:t xml:space="preserve"> les </w:t>
            </w:r>
            <w:proofErr w:type="spellStart"/>
            <w:r w:rsidRPr="00627C47">
              <w:t>pièces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justificatives</w:t>
            </w:r>
            <w:proofErr w:type="spellEnd"/>
            <w:r w:rsidRPr="00627C47">
              <w:t xml:space="preserve"> </w:t>
            </w:r>
            <w:proofErr w:type="spellStart"/>
            <w:r w:rsidRPr="00627C47">
              <w:t>correspondantes</w:t>
            </w:r>
            <w:proofErr w:type="spellEnd"/>
            <w:r w:rsidRPr="00627C47">
              <w:t xml:space="preserve"> à </w:t>
            </w:r>
            <w:proofErr w:type="spellStart"/>
            <w:r w:rsidRPr="00627C47">
              <w:t>votre</w:t>
            </w:r>
            <w:proofErr w:type="spellEnd"/>
            <w:r w:rsidRPr="00627C47">
              <w:t xml:space="preserve"> dossier.</w:t>
            </w:r>
          </w:p>
        </w:tc>
      </w:tr>
      <w:tr w:rsidR="007C098B" w:rsidRPr="003D114E" w14:paraId="753A1DC7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4DBD" w14:textId="77777777"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D16C1" w:rsidRPr="009F11C7" w14:paraId="3D1592C8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5E7E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56E3B5" w14:textId="1CA5A749" w:rsidR="000F1D39" w:rsidRPr="001D4C9A" w:rsidRDefault="00CB7424" w:rsidP="007C098B">
            <w:pPr>
              <w:pStyle w:val="Vraag"/>
            </w:pPr>
            <w:r w:rsidRPr="00CB7424">
              <w:t xml:space="preserve">Domaine </w:t>
            </w:r>
            <w:proofErr w:type="spellStart"/>
            <w:r w:rsidRPr="00CB7424">
              <w:t>clinique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6A9217" w14:textId="77777777" w:rsidR="000F1D39" w:rsidRPr="00117B8C" w:rsidRDefault="000F1D39" w:rsidP="00C25364">
            <w:pPr>
              <w:pStyle w:val="leeg"/>
            </w:pPr>
          </w:p>
        </w:tc>
        <w:tc>
          <w:tcPr>
            <w:tcW w:w="212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D732F14" w14:textId="32BFBF1A" w:rsidR="000F1D39" w:rsidRPr="00CB7424" w:rsidRDefault="00CB7424" w:rsidP="007C098B">
            <w:pPr>
              <w:pStyle w:val="Vraag"/>
              <w:rPr>
                <w:lang w:val="nl-BE"/>
              </w:rPr>
            </w:pPr>
            <w:proofErr w:type="spellStart"/>
            <w:r w:rsidRPr="00CB7424">
              <w:rPr>
                <w:lang w:val="nl-BE"/>
              </w:rPr>
              <w:t>Heures</w:t>
            </w:r>
            <w:proofErr w:type="spellEnd"/>
            <w:r w:rsidRPr="00CB7424">
              <w:rPr>
                <w:lang w:val="nl-BE"/>
              </w:rPr>
              <w:t xml:space="preserve"> de stage en </w:t>
            </w:r>
            <w:proofErr w:type="spellStart"/>
            <w:r w:rsidRPr="00CB7424">
              <w:rPr>
                <w:lang w:val="nl-BE"/>
              </w:rPr>
              <w:t>entreprise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21157" w14:textId="77777777" w:rsidR="000F1D39" w:rsidRPr="00CB7424" w:rsidRDefault="000F1D39" w:rsidP="00450D7B">
            <w:pPr>
              <w:pStyle w:val="leeg"/>
              <w:rPr>
                <w:lang w:val="nl-BE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03934" w14:textId="77777777" w:rsidR="000F1D39" w:rsidRPr="00CB7424" w:rsidRDefault="000F1D39" w:rsidP="00450D7B">
            <w:pPr>
              <w:pStyle w:val="leeg"/>
              <w:rPr>
                <w:lang w:val="nl-BE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E5F70CF" w14:textId="02FB9984" w:rsidR="000F1D39" w:rsidRPr="001D4C9A" w:rsidRDefault="00CB7424" w:rsidP="009505C9">
            <w:pPr>
              <w:pStyle w:val="Vraag"/>
            </w:pPr>
            <w:r>
              <w:t xml:space="preserve">Domaine </w:t>
            </w:r>
            <w:proofErr w:type="spellStart"/>
            <w:r>
              <w:t>clinique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7784C5" w14:textId="77777777" w:rsidR="000F1D39" w:rsidRPr="00117B8C" w:rsidRDefault="000F1D39" w:rsidP="009505C9">
            <w:pPr>
              <w:pStyle w:val="leeg"/>
            </w:pPr>
          </w:p>
        </w:tc>
        <w:tc>
          <w:tcPr>
            <w:tcW w:w="212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A2D7605" w14:textId="6C5FA537" w:rsidR="000F1D39" w:rsidRPr="00CB7424" w:rsidRDefault="00CB7424" w:rsidP="009505C9">
            <w:pPr>
              <w:pStyle w:val="Vraag"/>
              <w:rPr>
                <w:lang w:val="nl-BE"/>
              </w:rPr>
            </w:pPr>
            <w:proofErr w:type="spellStart"/>
            <w:r w:rsidRPr="00CB7424">
              <w:rPr>
                <w:lang w:val="nl-BE"/>
              </w:rPr>
              <w:t>Heures</w:t>
            </w:r>
            <w:proofErr w:type="spellEnd"/>
            <w:r w:rsidRPr="00CB7424">
              <w:rPr>
                <w:lang w:val="nl-BE"/>
              </w:rPr>
              <w:t xml:space="preserve"> de stage en </w:t>
            </w:r>
            <w:proofErr w:type="spellStart"/>
            <w:r w:rsidRPr="00CB7424">
              <w:rPr>
                <w:lang w:val="nl-BE"/>
              </w:rPr>
              <w:t>entreprise</w:t>
            </w:r>
            <w:proofErr w:type="spellEnd"/>
          </w:p>
        </w:tc>
      </w:tr>
      <w:tr w:rsidR="001951E1" w:rsidRPr="003D114E" w14:paraId="6CA8A8EB" w14:textId="77777777" w:rsidTr="2C8EF40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CAF5" w14:textId="77777777" w:rsidR="000F1D39" w:rsidRPr="00CB7424" w:rsidRDefault="000F1D39" w:rsidP="00630FB2">
            <w:pPr>
              <w:pStyle w:val="leeg"/>
              <w:rPr>
                <w:lang w:val="nl-B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32413" w14:textId="77777777" w:rsidR="000F1D39" w:rsidRPr="001D4C9A" w:rsidRDefault="000F1D39" w:rsidP="00630FB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9F11C7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BA52C" w14:textId="68372390" w:rsidR="000F1D39" w:rsidRPr="00ED16C1" w:rsidRDefault="00CB7424" w:rsidP="00630FB2">
            <w:pPr>
              <w:rPr>
                <w:sz w:val="19"/>
                <w:szCs w:val="19"/>
              </w:rPr>
            </w:pPr>
            <w:proofErr w:type="spellStart"/>
            <w:r w:rsidRPr="00CB7424">
              <w:rPr>
                <w:sz w:val="19"/>
                <w:szCs w:val="19"/>
              </w:rPr>
              <w:t>Soins</w:t>
            </w:r>
            <w:proofErr w:type="spellEnd"/>
            <w:r w:rsidRPr="00CB7424">
              <w:rPr>
                <w:sz w:val="19"/>
                <w:szCs w:val="19"/>
              </w:rPr>
              <w:t xml:space="preserve"> à domicile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BC72A3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868F0A" w14:textId="77777777" w:rsidR="000F1D39" w:rsidRPr="00ED16C1" w:rsidRDefault="000F1D39" w:rsidP="00630FB2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3278" w14:textId="78413091" w:rsidR="000F1D39" w:rsidRPr="00ED16C1" w:rsidRDefault="00CB7424" w:rsidP="00630FB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heures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F1C81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564E5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80C6B79" w14:textId="4AE82BA6" w:rsidR="000F1D39" w:rsidRPr="00ED16C1" w:rsidRDefault="00CB7424" w:rsidP="009505C9">
            <w:pPr>
              <w:rPr>
                <w:sz w:val="19"/>
                <w:szCs w:val="19"/>
              </w:rPr>
            </w:pPr>
            <w:proofErr w:type="spellStart"/>
            <w:r w:rsidRPr="00CB7424">
              <w:rPr>
                <w:sz w:val="19"/>
                <w:szCs w:val="19"/>
              </w:rPr>
              <w:t>Soins</w:t>
            </w:r>
            <w:proofErr w:type="spellEnd"/>
            <w:r w:rsidRPr="00CB7424">
              <w:rPr>
                <w:sz w:val="19"/>
                <w:szCs w:val="19"/>
              </w:rPr>
              <w:t xml:space="preserve"> </w:t>
            </w:r>
            <w:proofErr w:type="spellStart"/>
            <w:r w:rsidRPr="00CB7424">
              <w:rPr>
                <w:sz w:val="19"/>
                <w:szCs w:val="19"/>
              </w:rPr>
              <w:t>infirmiers</w:t>
            </w:r>
            <w:proofErr w:type="spellEnd"/>
            <w:r w:rsidRPr="00CB7424">
              <w:rPr>
                <w:sz w:val="19"/>
                <w:szCs w:val="19"/>
              </w:rPr>
              <w:t xml:space="preserve"> internes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83E954" w14:textId="77777777" w:rsidR="000F1D39" w:rsidRPr="00ED16C1" w:rsidRDefault="000F1D39" w:rsidP="00630FB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329B3CB1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87431D7" w14:textId="7E34553F" w:rsidR="000F1D39" w:rsidRPr="00ED16C1" w:rsidRDefault="00CB7424" w:rsidP="009505C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heures</w:t>
            </w:r>
            <w:proofErr w:type="spellEnd"/>
          </w:p>
        </w:tc>
      </w:tr>
      <w:tr w:rsidR="001951E1" w:rsidRPr="003D114E" w14:paraId="13FBED2C" w14:textId="77777777" w:rsidTr="2C8EF40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38D5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07CA" w14:textId="77777777" w:rsidR="000F1D39" w:rsidRPr="001D4C9A" w:rsidRDefault="000F1D39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F11C7">
              <w:fldChar w:fldCharType="separate"/>
            </w:r>
            <w:r w:rsidRPr="001D4C9A">
              <w:fldChar w:fldCharType="end"/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1A401" w14:textId="7BAEE313" w:rsidR="000F1D39" w:rsidRPr="00ED16C1" w:rsidRDefault="00CB7424" w:rsidP="009505C9">
            <w:pPr>
              <w:rPr>
                <w:sz w:val="19"/>
                <w:szCs w:val="19"/>
              </w:rPr>
            </w:pPr>
            <w:proofErr w:type="spellStart"/>
            <w:r w:rsidRPr="00CB7424">
              <w:rPr>
                <w:sz w:val="19"/>
                <w:szCs w:val="19"/>
              </w:rPr>
              <w:t>Gériatrie</w:t>
            </w:r>
            <w:proofErr w:type="spellEnd"/>
            <w:r w:rsidRPr="00CB7424">
              <w:rPr>
                <w:sz w:val="19"/>
                <w:szCs w:val="19"/>
              </w:rPr>
              <w:t xml:space="preserve"> et </w:t>
            </w:r>
            <w:proofErr w:type="spellStart"/>
            <w:r w:rsidRPr="00CB7424">
              <w:rPr>
                <w:sz w:val="19"/>
                <w:szCs w:val="19"/>
              </w:rPr>
              <w:t>soins</w:t>
            </w:r>
            <w:proofErr w:type="spellEnd"/>
            <w:r w:rsidRPr="00CB7424">
              <w:rPr>
                <w:sz w:val="19"/>
                <w:szCs w:val="19"/>
              </w:rPr>
              <w:t xml:space="preserve"> aux </w:t>
            </w:r>
            <w:proofErr w:type="spellStart"/>
            <w:r w:rsidRPr="00CB7424">
              <w:rPr>
                <w:sz w:val="19"/>
                <w:szCs w:val="19"/>
              </w:rPr>
              <w:t>personnes</w:t>
            </w:r>
            <w:proofErr w:type="spellEnd"/>
            <w:r w:rsidRPr="00CB7424">
              <w:rPr>
                <w:sz w:val="19"/>
                <w:szCs w:val="19"/>
              </w:rPr>
              <w:t xml:space="preserve"> </w:t>
            </w:r>
            <w:proofErr w:type="spellStart"/>
            <w:r w:rsidRPr="00CB7424">
              <w:rPr>
                <w:sz w:val="19"/>
                <w:szCs w:val="19"/>
              </w:rPr>
              <w:t>âgées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6D891E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F31F3B5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15E3" w14:textId="045D2B37" w:rsidR="000F1D39" w:rsidRPr="00ED16C1" w:rsidRDefault="00CB7424" w:rsidP="009505C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heures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7629A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EB68A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AB10" w14:textId="185013BE" w:rsidR="000F1D39" w:rsidRPr="00ED16C1" w:rsidRDefault="00CB7424" w:rsidP="009505C9">
            <w:pPr>
              <w:rPr>
                <w:sz w:val="19"/>
                <w:szCs w:val="19"/>
              </w:rPr>
            </w:pPr>
            <w:proofErr w:type="spellStart"/>
            <w:r w:rsidRPr="00CB7424">
              <w:rPr>
                <w:sz w:val="19"/>
                <w:szCs w:val="19"/>
              </w:rPr>
              <w:t>Soins</w:t>
            </w:r>
            <w:proofErr w:type="spellEnd"/>
            <w:r w:rsidRPr="00CB7424">
              <w:rPr>
                <w:sz w:val="19"/>
                <w:szCs w:val="19"/>
              </w:rPr>
              <w:t xml:space="preserve"> </w:t>
            </w:r>
            <w:proofErr w:type="spellStart"/>
            <w:r w:rsidRPr="00CB7424">
              <w:rPr>
                <w:sz w:val="19"/>
                <w:szCs w:val="19"/>
              </w:rPr>
              <w:t>infirmiers</w:t>
            </w:r>
            <w:proofErr w:type="spellEnd"/>
            <w:r w:rsidRPr="00CB7424">
              <w:rPr>
                <w:sz w:val="19"/>
                <w:szCs w:val="19"/>
              </w:rPr>
              <w:t xml:space="preserve"> </w:t>
            </w:r>
            <w:proofErr w:type="spellStart"/>
            <w:r w:rsidRPr="00CB7424">
              <w:rPr>
                <w:sz w:val="19"/>
                <w:szCs w:val="19"/>
              </w:rPr>
              <w:t>chirurgicaux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88A69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E2B2E4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F59904" w14:textId="0751DA68" w:rsidR="000F1D39" w:rsidRPr="00ED16C1" w:rsidRDefault="00CB7424" w:rsidP="009505C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heures</w:t>
            </w:r>
            <w:proofErr w:type="spellEnd"/>
          </w:p>
        </w:tc>
      </w:tr>
      <w:tr w:rsidR="001951E1" w:rsidRPr="003D114E" w14:paraId="66B5E5EA" w14:textId="77777777" w:rsidTr="2C8EF401">
        <w:trPr>
          <w:trHeight w:val="28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2C665BC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39B257" w14:textId="77777777" w:rsidR="000F1D39" w:rsidRPr="001D4C9A" w:rsidRDefault="000F1D39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F11C7">
              <w:fldChar w:fldCharType="separate"/>
            </w:r>
            <w:r w:rsidRPr="001D4C9A">
              <w:fldChar w:fldCharType="end"/>
            </w:r>
          </w:p>
        </w:tc>
        <w:tc>
          <w:tcPr>
            <w:tcW w:w="27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07B93AA" w14:textId="7C3BF3EB" w:rsidR="000F1D39" w:rsidRPr="00CB7424" w:rsidRDefault="00CB7424" w:rsidP="009505C9">
            <w:pPr>
              <w:rPr>
                <w:sz w:val="19"/>
                <w:szCs w:val="19"/>
                <w:lang w:val="nl-BE"/>
              </w:rPr>
            </w:pPr>
            <w:r w:rsidRPr="00CB7424">
              <w:rPr>
                <w:sz w:val="19"/>
                <w:szCs w:val="19"/>
                <w:lang w:val="nl-BE"/>
              </w:rPr>
              <w:t xml:space="preserve">Psychiatrie et </w:t>
            </w:r>
            <w:proofErr w:type="spellStart"/>
            <w:r w:rsidRPr="00CB7424">
              <w:rPr>
                <w:sz w:val="19"/>
                <w:szCs w:val="19"/>
                <w:lang w:val="nl-BE"/>
              </w:rPr>
              <w:t>soins</w:t>
            </w:r>
            <w:proofErr w:type="spellEnd"/>
            <w:r w:rsidRPr="00CB7424">
              <w:rPr>
                <w:sz w:val="19"/>
                <w:szCs w:val="19"/>
                <w:lang w:val="nl-BE"/>
              </w:rPr>
              <w:t xml:space="preserve"> de santé mentale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14:paraId="2FDCB55A" w14:textId="77777777" w:rsidR="000F1D39" w:rsidRPr="00CB7424" w:rsidRDefault="000F1D39" w:rsidP="00C25364">
            <w:pPr>
              <w:pStyle w:val="leeg"/>
              <w:rPr>
                <w:sz w:val="19"/>
                <w:szCs w:val="19"/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1261A4F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C0FA7" w14:textId="35608100" w:rsidR="000F1D39" w:rsidRPr="00ED16C1" w:rsidRDefault="00CB7424" w:rsidP="009505C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heures</w:t>
            </w:r>
            <w:proofErr w:type="spellEnd"/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7A65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150EE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84F1" w14:textId="1900F6F4" w:rsidR="000F1D39" w:rsidRPr="00ED16C1" w:rsidRDefault="00CB7424" w:rsidP="009505C9">
            <w:pPr>
              <w:rPr>
                <w:sz w:val="19"/>
                <w:szCs w:val="19"/>
              </w:rPr>
            </w:pPr>
            <w:proofErr w:type="spellStart"/>
            <w:r w:rsidRPr="00CB7424">
              <w:rPr>
                <w:sz w:val="19"/>
                <w:szCs w:val="19"/>
              </w:rPr>
              <w:t>Pédiatrie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5ADA28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700ABF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590F8A" w14:textId="4C1E575F" w:rsidR="000F1D39" w:rsidRPr="00ED16C1" w:rsidRDefault="000F1D39" w:rsidP="009505C9">
            <w:pPr>
              <w:rPr>
                <w:sz w:val="19"/>
                <w:szCs w:val="19"/>
              </w:rPr>
            </w:pPr>
            <w:proofErr w:type="spellStart"/>
            <w:r w:rsidRPr="00ED16C1">
              <w:rPr>
                <w:sz w:val="19"/>
                <w:szCs w:val="19"/>
              </w:rPr>
              <w:t>h</w:t>
            </w:r>
            <w:r w:rsidR="00CB7424">
              <w:rPr>
                <w:sz w:val="19"/>
                <w:szCs w:val="19"/>
              </w:rPr>
              <w:t>eures</w:t>
            </w:r>
            <w:proofErr w:type="spellEnd"/>
          </w:p>
        </w:tc>
      </w:tr>
      <w:tr w:rsidR="001951E1" w:rsidRPr="003D114E" w14:paraId="0833828A" w14:textId="77777777" w:rsidTr="2C8EF401">
        <w:trPr>
          <w:trHeight w:val="283"/>
        </w:trPr>
        <w:tc>
          <w:tcPr>
            <w:tcW w:w="394" w:type="dxa"/>
            <w:vMerge/>
          </w:tcPr>
          <w:p w14:paraId="6B423878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282" w:type="dxa"/>
            <w:vMerge/>
          </w:tcPr>
          <w:p w14:paraId="667D3419" w14:textId="77777777" w:rsidR="000F1D39" w:rsidRPr="001D4C9A" w:rsidRDefault="000F1D39" w:rsidP="009505C9">
            <w:pPr>
              <w:pStyle w:val="aankruishokje"/>
            </w:pPr>
          </w:p>
        </w:tc>
        <w:tc>
          <w:tcPr>
            <w:tcW w:w="2781" w:type="dxa"/>
            <w:gridSpan w:val="3"/>
            <w:vMerge/>
          </w:tcPr>
          <w:p w14:paraId="6C44A17C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vMerge/>
          </w:tcPr>
          <w:p w14:paraId="1FF3FC4C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E22B8F6" w14:textId="77777777" w:rsidR="000F1D39" w:rsidRPr="00ED16C1" w:rsidRDefault="000F1D39" w:rsidP="00D4022C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EAEE7" w14:textId="77777777" w:rsidR="000F1D39" w:rsidRPr="00ED16C1" w:rsidRDefault="000F1D39" w:rsidP="00D4022C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vMerge/>
          </w:tcPr>
          <w:p w14:paraId="45289F5F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vMerge/>
          </w:tcPr>
          <w:p w14:paraId="4276D5FB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C92F" w14:textId="20E080C7" w:rsidR="000F1D39" w:rsidRPr="00ED16C1" w:rsidRDefault="00CB7424" w:rsidP="009505C9">
            <w:pPr>
              <w:rPr>
                <w:sz w:val="19"/>
                <w:szCs w:val="19"/>
              </w:rPr>
            </w:pPr>
            <w:proofErr w:type="spellStart"/>
            <w:r w:rsidRPr="00CB7424">
              <w:rPr>
                <w:sz w:val="19"/>
                <w:szCs w:val="19"/>
              </w:rPr>
              <w:t>Soins</w:t>
            </w:r>
            <w:proofErr w:type="spellEnd"/>
            <w:r w:rsidRPr="00CB7424">
              <w:rPr>
                <w:sz w:val="19"/>
                <w:szCs w:val="19"/>
              </w:rPr>
              <w:t xml:space="preserve"> </w:t>
            </w:r>
            <w:proofErr w:type="spellStart"/>
            <w:r w:rsidRPr="00CB7424">
              <w:rPr>
                <w:sz w:val="19"/>
                <w:szCs w:val="19"/>
              </w:rPr>
              <w:t>maternels</w:t>
            </w:r>
            <w:proofErr w:type="spellEnd"/>
            <w:r w:rsidRPr="00CB7424">
              <w:rPr>
                <w:sz w:val="19"/>
                <w:szCs w:val="19"/>
              </w:rPr>
              <w:t xml:space="preserve"> et </w:t>
            </w:r>
            <w:proofErr w:type="spellStart"/>
            <w:r w:rsidRPr="00CB7424">
              <w:rPr>
                <w:sz w:val="19"/>
                <w:szCs w:val="19"/>
              </w:rPr>
              <w:t>infantiles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620975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511B13C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C91B92" w14:textId="4B1E1268" w:rsidR="000F1D39" w:rsidRPr="00ED16C1" w:rsidRDefault="000F1D39" w:rsidP="009505C9">
            <w:pPr>
              <w:rPr>
                <w:sz w:val="19"/>
                <w:szCs w:val="19"/>
              </w:rPr>
            </w:pPr>
            <w:proofErr w:type="spellStart"/>
            <w:r w:rsidRPr="00ED16C1">
              <w:rPr>
                <w:sz w:val="19"/>
                <w:szCs w:val="19"/>
              </w:rPr>
              <w:t>h</w:t>
            </w:r>
            <w:r w:rsidR="00CB7424">
              <w:rPr>
                <w:sz w:val="19"/>
                <w:szCs w:val="19"/>
              </w:rPr>
              <w:t>eures</w:t>
            </w:r>
            <w:proofErr w:type="spellEnd"/>
          </w:p>
        </w:tc>
      </w:tr>
      <w:tr w:rsidR="007C098B" w:rsidRPr="003D114E" w14:paraId="6001623F" w14:textId="77777777" w:rsidTr="2C8EF40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9B16" w14:textId="77777777" w:rsidR="007C098B" w:rsidRPr="003D114E" w:rsidRDefault="007C098B" w:rsidP="009505C9">
            <w:pPr>
              <w:pStyle w:val="leeg"/>
            </w:pPr>
          </w:p>
        </w:tc>
      </w:tr>
      <w:tr w:rsidR="007C098B" w:rsidRPr="003D114E" w14:paraId="6F1C3979" w14:textId="77777777" w:rsidTr="2C8EF40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0230120" w14:textId="77777777" w:rsidR="007C098B" w:rsidRPr="003D114E" w:rsidRDefault="007C098B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9EEF43A" w14:textId="43B28018" w:rsidR="007C098B" w:rsidRPr="003D114E" w:rsidRDefault="00CB7424" w:rsidP="007C098B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 w:rsidRPr="00CB7424">
              <w:t>Détails</w:t>
            </w:r>
            <w:proofErr w:type="spellEnd"/>
            <w:r w:rsidRPr="00CB7424">
              <w:t xml:space="preserve"> sur </w:t>
            </w:r>
            <w:proofErr w:type="spellStart"/>
            <w:r w:rsidRPr="00CB7424">
              <w:t>votre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expérience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professionnelle</w:t>
            </w:r>
            <w:proofErr w:type="spellEnd"/>
          </w:p>
        </w:tc>
      </w:tr>
      <w:tr w:rsidR="007C098B" w:rsidRPr="003D114E" w14:paraId="2B36B97A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C015" w14:textId="77777777" w:rsidR="007C098B" w:rsidRPr="003D114E" w:rsidRDefault="007C098B" w:rsidP="007C098B">
            <w:pPr>
              <w:rPr>
                <w:color w:val="FFFFFF"/>
              </w:rPr>
            </w:pPr>
          </w:p>
        </w:tc>
      </w:tr>
      <w:tr w:rsidR="007C098B" w:rsidRPr="003D114E" w14:paraId="5BE3A8CC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3A9C" w14:textId="77777777"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62D6" w14:textId="46000F0D" w:rsidR="007C098B" w:rsidRPr="003D114E" w:rsidRDefault="00CB7424" w:rsidP="00FF641B">
            <w:pPr>
              <w:pStyle w:val="Aanwijzing"/>
              <w:rPr>
                <w:rStyle w:val="Nadruk"/>
              </w:rPr>
            </w:pPr>
            <w:proofErr w:type="spellStart"/>
            <w:r>
              <w:t>Ajoutez</w:t>
            </w:r>
            <w:proofErr w:type="spellEnd"/>
            <w:r>
              <w:t xml:space="preserve"> un document </w:t>
            </w:r>
            <w:proofErr w:type="spellStart"/>
            <w:r>
              <w:t>justificatif</w:t>
            </w:r>
            <w:proofErr w:type="spellEnd"/>
            <w:r>
              <w:t xml:space="preserve"> pour </w:t>
            </w:r>
            <w:proofErr w:type="spellStart"/>
            <w:r>
              <w:t>toute</w:t>
            </w:r>
            <w:proofErr w:type="spellEnd"/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expérience</w:t>
            </w:r>
            <w:proofErr w:type="spellEnd"/>
            <w:r>
              <w:t xml:space="preserve"> </w:t>
            </w:r>
            <w:proofErr w:type="spellStart"/>
            <w:r>
              <w:t>professionnelle</w:t>
            </w:r>
            <w:proofErr w:type="spellEnd"/>
            <w:r>
              <w:t xml:space="preserve"> </w:t>
            </w:r>
            <w:proofErr w:type="spellStart"/>
            <w:r>
              <w:t>pertinente</w:t>
            </w:r>
            <w:proofErr w:type="spellEnd"/>
            <w:r>
              <w:t xml:space="preserve">. NARIC ne </w:t>
            </w:r>
            <w:proofErr w:type="spellStart"/>
            <w:r>
              <w:t>prendra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expérience</w:t>
            </w:r>
            <w:proofErr w:type="spellEnd"/>
            <w:r>
              <w:t xml:space="preserve"> </w:t>
            </w:r>
            <w:proofErr w:type="spellStart"/>
            <w:r>
              <w:t>professionnelle</w:t>
            </w:r>
            <w:proofErr w:type="spellEnd"/>
            <w:r>
              <w:t xml:space="preserve"> que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ajouté</w:t>
            </w:r>
            <w:proofErr w:type="spellEnd"/>
            <w:r>
              <w:t xml:space="preserve"> les </w:t>
            </w:r>
            <w:proofErr w:type="spellStart"/>
            <w:r>
              <w:t>pièces</w:t>
            </w:r>
            <w:proofErr w:type="spellEnd"/>
            <w:r>
              <w:t xml:space="preserve"> </w:t>
            </w:r>
            <w:proofErr w:type="spellStart"/>
            <w:r>
              <w:t>justificatives</w:t>
            </w:r>
            <w:proofErr w:type="spellEnd"/>
            <w:r>
              <w:t xml:space="preserve"> </w:t>
            </w:r>
            <w:proofErr w:type="spellStart"/>
            <w:r>
              <w:t>pertinentes</w:t>
            </w:r>
            <w:proofErr w:type="spellEnd"/>
            <w:r>
              <w:t xml:space="preserve"> </w:t>
            </w:r>
            <w:r w:rsidR="4DDB7CA3" w:rsidRPr="009F11C7">
              <w:t>pour</w:t>
            </w:r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candidature.</w:t>
            </w:r>
          </w:p>
        </w:tc>
      </w:tr>
      <w:tr w:rsidR="00BC3370" w:rsidRPr="003D114E" w14:paraId="7D8BB857" w14:textId="77777777" w:rsidTr="2C8EF40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7A18" w14:textId="77777777" w:rsidR="00BC3370" w:rsidRPr="003D114E" w:rsidRDefault="00BC3370" w:rsidP="009505C9">
            <w:pPr>
              <w:pStyle w:val="leeg"/>
            </w:pPr>
          </w:p>
        </w:tc>
      </w:tr>
      <w:tr w:rsidR="00BC3370" w:rsidRPr="003D114E" w14:paraId="17C0994A" w14:textId="77777777" w:rsidTr="2C8EF40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42BE8B3" w14:textId="77777777" w:rsidR="00BC3370" w:rsidRPr="003D114E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38B080C" w14:textId="77777777" w:rsidR="00BC3370" w:rsidRPr="003D114E" w:rsidRDefault="00BC3370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Motivation</w:t>
            </w:r>
          </w:p>
        </w:tc>
      </w:tr>
      <w:tr w:rsidR="00BC3370" w:rsidRPr="003D114E" w14:paraId="7CC211BB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790F" w14:textId="77777777" w:rsidR="00BC3370" w:rsidRPr="003D114E" w:rsidRDefault="00BC3370" w:rsidP="009505C9">
            <w:pPr>
              <w:rPr>
                <w:color w:val="FFFFFF"/>
              </w:rPr>
            </w:pPr>
          </w:p>
        </w:tc>
      </w:tr>
      <w:tr w:rsidR="00BC3370" w:rsidRPr="003D114E" w14:paraId="37D5BC60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389B" w14:textId="77777777" w:rsidR="00BC3370" w:rsidRPr="003D114E" w:rsidRDefault="00BC3370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B6DF1" w14:textId="095BA9BF" w:rsidR="00BC3370" w:rsidRPr="003D114E" w:rsidRDefault="00CB7424" w:rsidP="00BC3370">
            <w:pPr>
              <w:pStyle w:val="Vraag"/>
              <w:rPr>
                <w:rStyle w:val="Nadruk"/>
              </w:rPr>
            </w:pPr>
            <w:proofErr w:type="spellStart"/>
            <w:r w:rsidRPr="00CB7424">
              <w:t>Soyez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aussi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détaillé</w:t>
            </w:r>
            <w:proofErr w:type="spellEnd"/>
            <w:r w:rsidRPr="00CB7424">
              <w:t xml:space="preserve"> que possible </w:t>
            </w:r>
            <w:proofErr w:type="spellStart"/>
            <w:r w:rsidRPr="00CB7424">
              <w:t>en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motivant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l'objet</w:t>
            </w:r>
            <w:proofErr w:type="spellEnd"/>
            <w:r w:rsidRPr="00CB7424">
              <w:t xml:space="preserve"> de </w:t>
            </w:r>
            <w:proofErr w:type="spellStart"/>
            <w:r w:rsidRPr="00CB7424">
              <w:t>votre</w:t>
            </w:r>
            <w:proofErr w:type="spellEnd"/>
            <w:r w:rsidRPr="00CB7424">
              <w:t xml:space="preserve"> candidature ci-dessous et </w:t>
            </w:r>
            <w:proofErr w:type="spellStart"/>
            <w:r w:rsidRPr="00CB7424">
              <w:t>précisez</w:t>
            </w:r>
            <w:proofErr w:type="spellEnd"/>
            <w:r w:rsidRPr="00CB7424">
              <w:t xml:space="preserve"> dans quelle </w:t>
            </w:r>
            <w:proofErr w:type="spellStart"/>
            <w:r w:rsidRPr="00CB7424">
              <w:t>fonction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vous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souhaitez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travailler</w:t>
            </w:r>
            <w:proofErr w:type="spellEnd"/>
            <w:r w:rsidRPr="00CB7424">
              <w:t xml:space="preserve"> avec un </w:t>
            </w:r>
            <w:proofErr w:type="spellStart"/>
            <w:r w:rsidRPr="00CB7424">
              <w:t>diplôme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reconnu</w:t>
            </w:r>
            <w:proofErr w:type="spellEnd"/>
            <w:r w:rsidRPr="00CB7424">
              <w:t>.</w:t>
            </w:r>
          </w:p>
        </w:tc>
      </w:tr>
      <w:tr w:rsidR="00BC3370" w:rsidRPr="003D114E" w14:paraId="651BE85B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DA8723D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62334CF3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22548291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AADE257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7BD12A66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5DB79642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F21C3BA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6D5E823F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19C9DC93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70C470E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5D0EBF33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64960588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01FAD18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0A406CAE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7398B0BD" w14:textId="77777777" w:rsidTr="2C8EF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A5F26B1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5F5C50E8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E" w:rsidRPr="003D114E" w14:paraId="6903A076" w14:textId="77777777" w:rsidTr="2C8EF40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4868" w14:textId="77777777" w:rsidR="007F084E" w:rsidRPr="003D114E" w:rsidRDefault="007F084E" w:rsidP="009505C9">
            <w:pPr>
              <w:pStyle w:val="leeg"/>
            </w:pPr>
          </w:p>
        </w:tc>
      </w:tr>
      <w:tr w:rsidR="007F084E" w:rsidRPr="003D114E" w14:paraId="22ED61A2" w14:textId="77777777" w:rsidTr="2C8EF40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B2FB12C" w14:textId="77777777" w:rsidR="007F084E" w:rsidRPr="003D114E" w:rsidRDefault="007F084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FACCACF" w14:textId="4C90100B" w:rsidR="007F084E" w:rsidRPr="003D114E" w:rsidRDefault="00CB7424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 w:rsidRPr="00CB7424">
              <w:t>Pièces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justificatives</w:t>
            </w:r>
            <w:proofErr w:type="spellEnd"/>
            <w:r w:rsidRPr="00CB7424">
              <w:t xml:space="preserve"> à </w:t>
            </w:r>
            <w:proofErr w:type="spellStart"/>
            <w:r w:rsidRPr="00CB7424">
              <w:t>joindre</w:t>
            </w:r>
            <w:proofErr w:type="spellEnd"/>
            <w:r w:rsidRPr="00CB7424">
              <w:t xml:space="preserve"> à </w:t>
            </w:r>
            <w:proofErr w:type="spellStart"/>
            <w:r w:rsidRPr="00CB7424">
              <w:t>votre</w:t>
            </w:r>
            <w:proofErr w:type="spellEnd"/>
            <w:r w:rsidRPr="00CB7424">
              <w:t xml:space="preserve"> dossier</w:t>
            </w:r>
          </w:p>
        </w:tc>
      </w:tr>
      <w:tr w:rsidR="007F084E" w:rsidRPr="003D114E" w14:paraId="0542ADE9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5634" w14:textId="77777777" w:rsidR="007F084E" w:rsidRPr="003D114E" w:rsidRDefault="007F084E" w:rsidP="009505C9">
            <w:pPr>
              <w:rPr>
                <w:color w:val="FFFFFF"/>
              </w:rPr>
            </w:pPr>
          </w:p>
        </w:tc>
      </w:tr>
      <w:tr w:rsidR="007F084E" w:rsidRPr="003D114E" w14:paraId="4095E24D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6CC7" w14:textId="77777777" w:rsidR="007F084E" w:rsidRPr="003D114E" w:rsidRDefault="007F084E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803C7" w14:textId="600768E8" w:rsidR="007F084E" w:rsidRPr="00EE1C23" w:rsidRDefault="00CB7424" w:rsidP="00D41789">
            <w:pPr>
              <w:pStyle w:val="Vraag"/>
              <w:rPr>
                <w:rStyle w:val="Nadruk"/>
                <w:i w:val="0"/>
              </w:rPr>
            </w:pPr>
            <w:proofErr w:type="spellStart"/>
            <w:r w:rsidRPr="00CB7424">
              <w:t>Cochez</w:t>
            </w:r>
            <w:proofErr w:type="spellEnd"/>
            <w:r w:rsidRPr="00CB7424">
              <w:t xml:space="preserve"> ci-dessous les </w:t>
            </w:r>
            <w:proofErr w:type="spellStart"/>
            <w:r w:rsidRPr="00CB7424">
              <w:t>pièces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justificatives</w:t>
            </w:r>
            <w:proofErr w:type="spellEnd"/>
            <w:r w:rsidRPr="00CB7424">
              <w:t xml:space="preserve"> et les </w:t>
            </w:r>
            <w:proofErr w:type="spellStart"/>
            <w:r w:rsidRPr="00CB7424">
              <w:t>certificats</w:t>
            </w:r>
            <w:proofErr w:type="spellEnd"/>
            <w:r w:rsidRPr="00CB7424">
              <w:t xml:space="preserve"> que </w:t>
            </w:r>
            <w:proofErr w:type="spellStart"/>
            <w:r w:rsidRPr="00CB7424">
              <w:t>vous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avez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ajoutés</w:t>
            </w:r>
            <w:proofErr w:type="spellEnd"/>
            <w:r w:rsidRPr="00CB7424">
              <w:t xml:space="preserve"> à </w:t>
            </w:r>
            <w:proofErr w:type="spellStart"/>
            <w:r w:rsidRPr="00CB7424">
              <w:t>votre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demande</w:t>
            </w:r>
            <w:proofErr w:type="spellEnd"/>
            <w:r w:rsidRPr="00CB7424">
              <w:t xml:space="preserve"> et </w:t>
            </w:r>
            <w:proofErr w:type="spellStart"/>
            <w:r w:rsidRPr="00CB7424">
              <w:t>mentionnez</w:t>
            </w:r>
            <w:proofErr w:type="spellEnd"/>
            <w:r w:rsidRPr="00CB7424">
              <w:t xml:space="preserve"> les </w:t>
            </w:r>
            <w:proofErr w:type="spellStart"/>
            <w:r w:rsidRPr="00CB7424">
              <w:t>numéros</w:t>
            </w:r>
            <w:proofErr w:type="spellEnd"/>
            <w:r w:rsidRPr="00CB7424">
              <w:t xml:space="preserve"> que </w:t>
            </w:r>
            <w:proofErr w:type="spellStart"/>
            <w:r w:rsidRPr="00CB7424">
              <w:t>vous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leur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avez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attribués</w:t>
            </w:r>
            <w:proofErr w:type="spellEnd"/>
            <w:r w:rsidRPr="00CB7424">
              <w:t>.</w:t>
            </w:r>
          </w:p>
        </w:tc>
      </w:tr>
      <w:tr w:rsidR="001742B5" w:rsidRPr="003D114E" w14:paraId="0A05952A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8B4C" w14:textId="77777777" w:rsidR="001742B5" w:rsidRPr="00463023" w:rsidRDefault="001742B5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CEF5" w14:textId="77777777" w:rsidR="001742B5" w:rsidRPr="001D4C9A" w:rsidRDefault="001742B5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F11C7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DB5981" w14:textId="7BA75F9E" w:rsidR="001742B5" w:rsidRPr="00946B5D" w:rsidRDefault="00CB7424" w:rsidP="001742B5">
            <w:proofErr w:type="spellStart"/>
            <w:r w:rsidRPr="00CB7424">
              <w:t>Pièces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justificatives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officielles</w:t>
            </w:r>
            <w:proofErr w:type="spellEnd"/>
            <w:r w:rsidRPr="00CB7424">
              <w:t xml:space="preserve"> de </w:t>
            </w:r>
            <w:proofErr w:type="spellStart"/>
            <w:r w:rsidRPr="00CB7424">
              <w:t>l'établissement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d'enseignement</w:t>
            </w:r>
            <w:proofErr w:type="spellEnd"/>
            <w:r w:rsidRPr="00CB7424">
              <w:t xml:space="preserve"> sur le </w:t>
            </w:r>
            <w:proofErr w:type="spellStart"/>
            <w:r w:rsidRPr="00CB7424">
              <w:t>nombre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d'heures</w:t>
            </w:r>
            <w:proofErr w:type="spellEnd"/>
            <w:r w:rsidRPr="00CB7424">
              <w:t xml:space="preserve"> de formation </w:t>
            </w:r>
            <w:proofErr w:type="spellStart"/>
            <w:r w:rsidRPr="00CB7424">
              <w:t>théorique</w:t>
            </w:r>
            <w:proofErr w:type="spellEnd"/>
            <w:r w:rsidRPr="00CB7424">
              <w:t xml:space="preserve">, pratique et </w:t>
            </w:r>
            <w:proofErr w:type="spellStart"/>
            <w:r w:rsidRPr="00CB7424">
              <w:t>clinique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effectivement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suivies</w:t>
            </w:r>
            <w:proofErr w:type="spellEnd"/>
            <w:r w:rsidRPr="00CB7424">
              <w:t xml:space="preserve"> (</w:t>
            </w:r>
            <w:proofErr w:type="spellStart"/>
            <w:r w:rsidRPr="00CB7424">
              <w:t>voir</w:t>
            </w:r>
            <w:proofErr w:type="spellEnd"/>
            <w:r w:rsidRPr="00CB7424">
              <w:t xml:space="preserve"> question 1).</w:t>
            </w:r>
          </w:p>
        </w:tc>
      </w:tr>
      <w:tr w:rsidR="001742B5" w:rsidRPr="003D114E" w14:paraId="3FB645B4" w14:textId="77777777" w:rsidTr="2C8EF401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823EF" w14:textId="77777777" w:rsidR="001742B5" w:rsidRPr="001742B5" w:rsidRDefault="001742B5" w:rsidP="001742B5">
            <w:pPr>
              <w:pStyle w:val="leeg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C739B9" w14:textId="5C3E988D" w:rsidR="001742B5" w:rsidRPr="00946B5D" w:rsidRDefault="00CB7424" w:rsidP="009505C9">
            <w:proofErr w:type="spellStart"/>
            <w:r w:rsidRPr="00CB7424">
              <w:t>Numéros</w:t>
            </w:r>
            <w:proofErr w:type="spellEnd"/>
            <w:r w:rsidRPr="00CB7424">
              <w:t xml:space="preserve"> des </w:t>
            </w:r>
            <w:proofErr w:type="spellStart"/>
            <w:r w:rsidRPr="00CB7424">
              <w:t>pièces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justificatives</w:t>
            </w:r>
            <w:proofErr w:type="spellEnd"/>
            <w:r w:rsidRPr="00CB7424">
              <w:t>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FE6D5C" w14:textId="77777777" w:rsidR="001742B5" w:rsidRPr="00117B8C" w:rsidRDefault="001742B5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14:paraId="2B64770B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D7B7" w14:textId="77777777" w:rsidR="006A3A0B" w:rsidRPr="00463023" w:rsidRDefault="006A3A0B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72B3" w14:textId="77777777"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F11C7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993A75" w14:textId="7DCFAFB9" w:rsidR="006A3A0B" w:rsidRPr="00946B5D" w:rsidRDefault="00CB7424" w:rsidP="0047297E">
            <w:proofErr w:type="spellStart"/>
            <w:r w:rsidRPr="00CB7424">
              <w:t>Pièces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justificatives</w:t>
            </w:r>
            <w:proofErr w:type="spellEnd"/>
            <w:r w:rsidRPr="00CB7424">
              <w:t xml:space="preserve"> de </w:t>
            </w:r>
            <w:proofErr w:type="spellStart"/>
            <w:r w:rsidRPr="00CB7424">
              <w:t>vos</w:t>
            </w:r>
            <w:proofErr w:type="spellEnd"/>
            <w:r w:rsidRPr="00CB7424">
              <w:t xml:space="preserve"> stages </w:t>
            </w:r>
            <w:proofErr w:type="spellStart"/>
            <w:r w:rsidRPr="00CB7424">
              <w:t>en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entreprise</w:t>
            </w:r>
            <w:proofErr w:type="spellEnd"/>
            <w:r w:rsidRPr="00CB7424">
              <w:t xml:space="preserve"> (</w:t>
            </w:r>
            <w:proofErr w:type="spellStart"/>
            <w:r w:rsidRPr="00CB7424">
              <w:t>voir</w:t>
            </w:r>
            <w:proofErr w:type="spellEnd"/>
            <w:r w:rsidRPr="00CB7424">
              <w:t xml:space="preserve"> question 5)</w:t>
            </w:r>
          </w:p>
        </w:tc>
      </w:tr>
      <w:tr w:rsidR="006A3A0B" w:rsidRPr="003D114E" w14:paraId="5DC4FBD3" w14:textId="77777777" w:rsidTr="2C8EF401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A0FC" w14:textId="77777777" w:rsidR="006A3A0B" w:rsidRPr="001742B5" w:rsidRDefault="006A3A0B" w:rsidP="009505C9">
            <w:pPr>
              <w:pStyle w:val="leeg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27C209" w14:textId="5764E16A" w:rsidR="006A3A0B" w:rsidRPr="00946B5D" w:rsidRDefault="00CB7424" w:rsidP="009505C9">
            <w:proofErr w:type="spellStart"/>
            <w:r w:rsidRPr="00CB7424">
              <w:t>Numéros</w:t>
            </w:r>
            <w:proofErr w:type="spellEnd"/>
            <w:r w:rsidRPr="00CB7424">
              <w:t xml:space="preserve"> des </w:t>
            </w:r>
            <w:proofErr w:type="spellStart"/>
            <w:r w:rsidRPr="00CB7424">
              <w:t>pièces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justificatives</w:t>
            </w:r>
            <w:proofErr w:type="spellEnd"/>
            <w:r w:rsidRPr="00CB7424">
              <w:t>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4B889F" w14:textId="77777777"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14:paraId="020A807E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B31A" w14:textId="77777777" w:rsidR="006A3A0B" w:rsidRPr="00463023" w:rsidRDefault="006A3A0B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EA66" w14:textId="77777777"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F11C7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4931DB" w14:textId="37FDA324" w:rsidR="006A3A0B" w:rsidRPr="00946B5D" w:rsidRDefault="00CB7424" w:rsidP="0047297E">
            <w:proofErr w:type="spellStart"/>
            <w:r w:rsidRPr="00CB7424">
              <w:t>Pièces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justificatives</w:t>
            </w:r>
            <w:proofErr w:type="spellEnd"/>
            <w:r w:rsidRPr="00CB7424">
              <w:t xml:space="preserve"> de </w:t>
            </w:r>
            <w:proofErr w:type="spellStart"/>
            <w:r w:rsidRPr="00CB7424">
              <w:t>vos</w:t>
            </w:r>
            <w:proofErr w:type="spellEnd"/>
            <w:r w:rsidRPr="00CB7424">
              <w:t xml:space="preserve"> stages </w:t>
            </w:r>
            <w:proofErr w:type="spellStart"/>
            <w:r w:rsidRPr="00CB7424">
              <w:t>en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entreprise</w:t>
            </w:r>
            <w:proofErr w:type="spellEnd"/>
            <w:r w:rsidRPr="00CB7424">
              <w:t xml:space="preserve"> (</w:t>
            </w:r>
            <w:proofErr w:type="spellStart"/>
            <w:r w:rsidRPr="00CB7424">
              <w:t>voir</w:t>
            </w:r>
            <w:proofErr w:type="spellEnd"/>
            <w:r w:rsidRPr="00CB7424">
              <w:t xml:space="preserve"> question </w:t>
            </w:r>
            <w:r>
              <w:t>6</w:t>
            </w:r>
            <w:r w:rsidRPr="00CB7424">
              <w:t>)</w:t>
            </w:r>
          </w:p>
        </w:tc>
      </w:tr>
      <w:tr w:rsidR="006A3A0B" w:rsidRPr="003D114E" w14:paraId="205EF820" w14:textId="77777777" w:rsidTr="2C8EF401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24C2" w14:textId="77777777" w:rsidR="006A3A0B" w:rsidRPr="001742B5" w:rsidRDefault="006A3A0B" w:rsidP="009505C9">
            <w:pPr>
              <w:pStyle w:val="leeg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BF0F28" w14:textId="275F855A" w:rsidR="006A3A0B" w:rsidRPr="00946B5D" w:rsidRDefault="00CB7424" w:rsidP="009505C9">
            <w:proofErr w:type="spellStart"/>
            <w:r w:rsidRPr="00CB7424">
              <w:t>Numéros</w:t>
            </w:r>
            <w:proofErr w:type="spellEnd"/>
            <w:r w:rsidRPr="00CB7424">
              <w:t xml:space="preserve"> des </w:t>
            </w:r>
            <w:proofErr w:type="spellStart"/>
            <w:r w:rsidRPr="00CB7424">
              <w:t>pièces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justificatives</w:t>
            </w:r>
            <w:proofErr w:type="spellEnd"/>
            <w:r w:rsidRPr="00CB7424">
              <w:t>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B5327E" w14:textId="77777777"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1A64414F" w14:textId="77777777" w:rsidTr="2C8EF40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1A0D7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47B97EE5" w14:textId="77777777" w:rsidTr="2C8EF40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32A281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3503977" w14:textId="77777777" w:rsidR="003C34C3" w:rsidRPr="003D114E" w:rsidRDefault="003C34C3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Signature</w:t>
            </w:r>
          </w:p>
        </w:tc>
      </w:tr>
      <w:tr w:rsidR="003C34C3" w:rsidRPr="003D114E" w14:paraId="3F2B7DDD" w14:textId="77777777" w:rsidTr="2C8EF40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E9EA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3EB8622D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688C" w14:textId="77777777" w:rsidR="003C34C3" w:rsidRPr="003D114E" w:rsidRDefault="00EB3C9D" w:rsidP="003219C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F6D7E" w14:textId="5C6E458C" w:rsidR="003C34C3" w:rsidRPr="003D114E" w:rsidRDefault="00CB7424" w:rsidP="003219C8">
            <w:pPr>
              <w:ind w:left="29"/>
              <w:rPr>
                <w:rStyle w:val="Zwaar"/>
              </w:rPr>
            </w:pPr>
            <w:proofErr w:type="spellStart"/>
            <w:r w:rsidRPr="00CB7424">
              <w:rPr>
                <w:rStyle w:val="Zwaar"/>
              </w:rPr>
              <w:t>Complétez</w:t>
            </w:r>
            <w:proofErr w:type="spellEnd"/>
            <w:r w:rsidRPr="00CB7424">
              <w:rPr>
                <w:rStyle w:val="Zwaar"/>
              </w:rPr>
              <w:t xml:space="preserve"> la </w:t>
            </w:r>
            <w:proofErr w:type="spellStart"/>
            <w:r w:rsidRPr="00CB7424">
              <w:rPr>
                <w:rStyle w:val="Zwaar"/>
              </w:rPr>
              <w:t>déclaration</w:t>
            </w:r>
            <w:proofErr w:type="spellEnd"/>
            <w:r w:rsidRPr="00CB7424">
              <w:rPr>
                <w:rStyle w:val="Zwaar"/>
              </w:rPr>
              <w:t xml:space="preserve"> ci-dessous.</w:t>
            </w:r>
          </w:p>
        </w:tc>
      </w:tr>
      <w:tr w:rsidR="003C34C3" w:rsidRPr="003D114E" w14:paraId="3D3901E9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3C4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A6DA7" w14:textId="77777777" w:rsidR="00CB7424" w:rsidRDefault="00CB7424" w:rsidP="00EB3C9D">
            <w:pPr>
              <w:pStyle w:val="Verklaring"/>
            </w:pPr>
            <w:r w:rsidRPr="00CB7424">
              <w:t xml:space="preserve">Je </w:t>
            </w:r>
            <w:proofErr w:type="spellStart"/>
            <w:r w:rsidRPr="00CB7424">
              <w:t>confirme</w:t>
            </w:r>
            <w:proofErr w:type="spellEnd"/>
            <w:r w:rsidRPr="00CB7424">
              <w:t xml:space="preserve"> que </w:t>
            </w:r>
            <w:proofErr w:type="spellStart"/>
            <w:r w:rsidRPr="00CB7424">
              <w:t>toutes</w:t>
            </w:r>
            <w:proofErr w:type="spellEnd"/>
            <w:r w:rsidRPr="00CB7424">
              <w:t xml:space="preserve"> les </w:t>
            </w:r>
            <w:proofErr w:type="spellStart"/>
            <w:r w:rsidRPr="00CB7424">
              <w:t>informations</w:t>
            </w:r>
            <w:proofErr w:type="spellEnd"/>
            <w:r w:rsidRPr="00CB7424">
              <w:t xml:space="preserve"> figurant dans le </w:t>
            </w:r>
            <w:proofErr w:type="spellStart"/>
            <w:r w:rsidRPr="00CB7424">
              <w:t>présent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formulaire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sont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correctes</w:t>
            </w:r>
            <w:proofErr w:type="spellEnd"/>
            <w:r w:rsidRPr="00CB7424">
              <w:t>.</w:t>
            </w:r>
          </w:p>
          <w:p w14:paraId="3EAE3BCD" w14:textId="53D070C8" w:rsidR="003C34C3" w:rsidRPr="00232277" w:rsidRDefault="00CB7424" w:rsidP="00EB3C9D">
            <w:pPr>
              <w:pStyle w:val="Verklaring"/>
            </w:pPr>
            <w:r w:rsidRPr="00CB7424">
              <w:t xml:space="preserve">Je </w:t>
            </w:r>
            <w:proofErr w:type="spellStart"/>
            <w:r w:rsidRPr="00CB7424">
              <w:t>déclare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pouvoir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prouver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toutes</w:t>
            </w:r>
            <w:proofErr w:type="spellEnd"/>
            <w:r w:rsidRPr="00CB7424">
              <w:t xml:space="preserve"> les </w:t>
            </w:r>
            <w:proofErr w:type="spellStart"/>
            <w:r w:rsidRPr="00CB7424">
              <w:t>informations</w:t>
            </w:r>
            <w:proofErr w:type="spellEnd"/>
            <w:r w:rsidRPr="00CB7424">
              <w:t xml:space="preserve"> au </w:t>
            </w:r>
            <w:proofErr w:type="spellStart"/>
            <w:r w:rsidRPr="00CB7424">
              <w:t>moyen</w:t>
            </w:r>
            <w:proofErr w:type="spellEnd"/>
            <w:r w:rsidRPr="00CB7424">
              <w:t xml:space="preserve"> de </w:t>
            </w:r>
            <w:proofErr w:type="spellStart"/>
            <w:r w:rsidRPr="00CB7424">
              <w:t>pièces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justificatives</w:t>
            </w:r>
            <w:proofErr w:type="spellEnd"/>
            <w:r w:rsidRPr="00CB7424">
              <w:t xml:space="preserve"> et que </w:t>
            </w:r>
            <w:proofErr w:type="spellStart"/>
            <w:r w:rsidRPr="00CB7424">
              <w:t>tous</w:t>
            </w:r>
            <w:proofErr w:type="spellEnd"/>
            <w:r w:rsidRPr="00CB7424">
              <w:t xml:space="preserve"> les documents </w:t>
            </w:r>
            <w:proofErr w:type="spellStart"/>
            <w:r w:rsidRPr="00CB7424">
              <w:t>ajoutés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sont</w:t>
            </w:r>
            <w:proofErr w:type="spellEnd"/>
            <w:r w:rsidRPr="00CB7424">
              <w:t xml:space="preserve"> des documents </w:t>
            </w:r>
            <w:proofErr w:type="spellStart"/>
            <w:r w:rsidRPr="00CB7424">
              <w:t>authentiques</w:t>
            </w:r>
            <w:proofErr w:type="spellEnd"/>
            <w:r w:rsidRPr="00CB7424">
              <w:t xml:space="preserve"> </w:t>
            </w:r>
            <w:proofErr w:type="spellStart"/>
            <w:r w:rsidRPr="00CB7424">
              <w:t>ou</w:t>
            </w:r>
            <w:proofErr w:type="spellEnd"/>
            <w:r w:rsidRPr="00CB7424">
              <w:t xml:space="preserve"> des copies de documents </w:t>
            </w:r>
            <w:proofErr w:type="spellStart"/>
            <w:r w:rsidRPr="00CB7424">
              <w:t>authentiques</w:t>
            </w:r>
            <w:proofErr w:type="spellEnd"/>
            <w:r w:rsidRPr="00CB7424">
              <w:t>.</w:t>
            </w:r>
          </w:p>
        </w:tc>
      </w:tr>
      <w:tr w:rsidR="003C34C3" w:rsidRPr="003D114E" w14:paraId="0175D7F2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B2AB3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F3CF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>
              <w:t>Date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343CA" w14:textId="7C503225" w:rsidR="003C34C3" w:rsidRPr="003D114E" w:rsidRDefault="00CB7424" w:rsidP="003219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Jour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C4BF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B0351" w14:textId="1E2F71D5" w:rsidR="003C34C3" w:rsidRPr="003D114E" w:rsidRDefault="00CB7424" w:rsidP="003219C8">
            <w:pPr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Mois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B35C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B9C8A" w14:textId="30386A7B" w:rsidR="003C34C3" w:rsidRPr="003D114E" w:rsidRDefault="00CB7424" w:rsidP="003219C8">
            <w:pPr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Année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F1344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289C" w14:textId="77777777" w:rsidR="003C34C3" w:rsidRPr="003D114E" w:rsidRDefault="003C34C3" w:rsidP="003219C8"/>
        </w:tc>
      </w:tr>
      <w:tr w:rsidR="003C34C3" w:rsidRPr="00A57232" w14:paraId="74BA1C65" w14:textId="77777777" w:rsidTr="2C8EF401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A0847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C4976" w14:textId="77777777" w:rsidR="003C34C3" w:rsidRPr="00A57232" w:rsidRDefault="003C34C3" w:rsidP="003219C8">
            <w:pPr>
              <w:spacing w:after="100"/>
              <w:jc w:val="right"/>
            </w:pPr>
            <w:r>
              <w:t>Signature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AB05A8" w14:textId="2B199380" w:rsidR="00EB3C9D" w:rsidRDefault="00CB7424" w:rsidP="00EB3C9D">
            <w:pPr>
              <w:pStyle w:val="Verklaring"/>
              <w:spacing w:before="0" w:after="0"/>
              <w:ind w:left="0"/>
            </w:pPr>
            <w:r>
              <w:t xml:space="preserve">Lu et </w:t>
            </w:r>
            <w:proofErr w:type="spellStart"/>
            <w:r>
              <w:t>approuvé</w:t>
            </w:r>
            <w:proofErr w:type="spellEnd"/>
            <w:r>
              <w:t>,</w:t>
            </w:r>
          </w:p>
          <w:p w14:paraId="7604A84A" w14:textId="77777777" w:rsidR="00EB3C9D" w:rsidRDefault="00EB3C9D" w:rsidP="00EB3C9D">
            <w:pPr>
              <w:pStyle w:val="Verklaring"/>
              <w:spacing w:before="0" w:after="0"/>
              <w:ind w:left="0"/>
            </w:pPr>
          </w:p>
          <w:p w14:paraId="2BB909CF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22F5F13A" w14:textId="77777777" w:rsidTr="2C8EF40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327F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09E2" w14:textId="22341019" w:rsidR="003C34C3" w:rsidRPr="003D114E" w:rsidRDefault="00CB7424" w:rsidP="003219C8">
            <w:pPr>
              <w:jc w:val="right"/>
            </w:pPr>
            <w:r w:rsidRPr="00CB7424">
              <w:t xml:space="preserve">Nom et </w:t>
            </w:r>
            <w:proofErr w:type="spellStart"/>
            <w:r w:rsidRPr="00CB7424">
              <w:t>prénom</w:t>
            </w:r>
            <w:proofErr w:type="spellEnd"/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DCB1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3401CE" w14:textId="77777777" w:rsidR="00DD7151" w:rsidRPr="00EB3C9D" w:rsidRDefault="00DD7151" w:rsidP="00EB3C9D">
      <w:pPr>
        <w:rPr>
          <w:sz w:val="2"/>
          <w:szCs w:val="2"/>
        </w:rPr>
      </w:pPr>
    </w:p>
    <w:sectPr w:rsidR="00DD7151" w:rsidRPr="00EB3C9D" w:rsidSect="00D4022C">
      <w:footerReference w:type="default" r:id="rId11"/>
      <w:footerReference w:type="first" r:id="rId12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13B8" w14:textId="77777777" w:rsidR="008F17FB" w:rsidRDefault="008F17FB" w:rsidP="008E174D">
      <w:r>
        <w:separator/>
      </w:r>
    </w:p>
  </w:endnote>
  <w:endnote w:type="continuationSeparator" w:id="0">
    <w:p w14:paraId="789B8A69" w14:textId="77777777" w:rsidR="008F17FB" w:rsidRDefault="008F17F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1E3E" w14:textId="1370AEC7" w:rsidR="004E0D38" w:rsidRPr="00CB7424" w:rsidRDefault="00CB742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  <w:lang w:val="nl-BE"/>
      </w:rPr>
    </w:pPr>
    <w:r w:rsidRPr="00CB7424">
      <w:rPr>
        <w:lang w:val="nl-BE"/>
      </w:rPr>
      <w:t xml:space="preserve">Fiche du </w:t>
    </w:r>
    <w:proofErr w:type="spellStart"/>
    <w:r w:rsidRPr="00CB7424">
      <w:rPr>
        <w:lang w:val="nl-BE"/>
      </w:rPr>
      <w:t>programme</w:t>
    </w:r>
    <w:proofErr w:type="spellEnd"/>
    <w:r w:rsidRPr="00CB7424">
      <w:rPr>
        <w:lang w:val="nl-BE"/>
      </w:rPr>
      <w:t xml:space="preserve"> </w:t>
    </w:r>
    <w:proofErr w:type="spellStart"/>
    <w:r w:rsidRPr="00CB7424">
      <w:rPr>
        <w:lang w:val="nl-BE"/>
      </w:rPr>
      <w:t>d'études</w:t>
    </w:r>
    <w:proofErr w:type="spellEnd"/>
    <w:r w:rsidRPr="00CB7424">
      <w:rPr>
        <w:lang w:val="nl-BE"/>
      </w:rPr>
      <w:t xml:space="preserve"> "Santé" </w:t>
    </w:r>
    <w:r w:rsidR="00EB3C9D" w:rsidRPr="00CB7424">
      <w:rPr>
        <w:sz w:val="18"/>
        <w:szCs w:val="18"/>
        <w:lang w:val="nl-BE"/>
      </w:rPr>
      <w:t xml:space="preserve">- page </w:t>
    </w:r>
    <w:r w:rsidR="004E0D38" w:rsidRPr="003E02FB">
      <w:rPr>
        <w:sz w:val="18"/>
        <w:szCs w:val="18"/>
      </w:rPr>
      <w:fldChar w:fldCharType="begin"/>
    </w:r>
    <w:r w:rsidR="004E0D38" w:rsidRPr="00CB7424">
      <w:rPr>
        <w:sz w:val="18"/>
        <w:szCs w:val="18"/>
        <w:lang w:val="nl-BE"/>
      </w:rPr>
      <w:instrText xml:space="preserve"> PAGE </w:instrText>
    </w:r>
    <w:r w:rsidR="004E0D38" w:rsidRPr="003E02FB">
      <w:rPr>
        <w:sz w:val="18"/>
        <w:szCs w:val="18"/>
      </w:rPr>
      <w:fldChar w:fldCharType="separate"/>
    </w:r>
    <w:r w:rsidR="00446979" w:rsidRPr="00CB7424">
      <w:rPr>
        <w:noProof/>
        <w:sz w:val="18"/>
        <w:szCs w:val="18"/>
        <w:lang w:val="nl-BE"/>
      </w:rPr>
      <w:t>2</w:t>
    </w:r>
    <w:r w:rsidR="004E0D38" w:rsidRPr="003E02FB">
      <w:rPr>
        <w:sz w:val="18"/>
        <w:szCs w:val="18"/>
      </w:rPr>
      <w:fldChar w:fldCharType="end"/>
    </w:r>
    <w:r w:rsidR="00EB3C9D" w:rsidRPr="00CB7424">
      <w:rPr>
        <w:sz w:val="18"/>
        <w:szCs w:val="18"/>
        <w:lang w:val="nl-BE"/>
      </w:rPr>
      <w:t xml:space="preserve"> of </w:t>
    </w:r>
    <w:r w:rsidR="004E0D38" w:rsidRPr="00EB3C9D">
      <w:rPr>
        <w:sz w:val="18"/>
        <w:szCs w:val="18"/>
      </w:rPr>
      <w:fldChar w:fldCharType="begin"/>
    </w:r>
    <w:r w:rsidR="004E0D38" w:rsidRPr="00CB7424">
      <w:rPr>
        <w:sz w:val="18"/>
        <w:szCs w:val="18"/>
        <w:lang w:val="nl-BE"/>
      </w:rPr>
      <w:instrText xml:space="preserve"> NUMPAGES </w:instrText>
    </w:r>
    <w:r w:rsidR="004E0D38" w:rsidRPr="00EB3C9D">
      <w:rPr>
        <w:sz w:val="18"/>
        <w:szCs w:val="18"/>
      </w:rPr>
      <w:fldChar w:fldCharType="separate"/>
    </w:r>
    <w:r w:rsidR="00446979" w:rsidRPr="00CB7424">
      <w:rPr>
        <w:noProof/>
        <w:sz w:val="18"/>
        <w:szCs w:val="18"/>
        <w:lang w:val="nl-BE"/>
      </w:rPr>
      <w:t>2</w:t>
    </w:r>
    <w:r w:rsidR="004E0D38" w:rsidRPr="00EB3C9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2A80" w14:textId="77777777" w:rsidR="004E0D38" w:rsidRPr="00594054" w:rsidRDefault="004E0D38" w:rsidP="0005708D">
    <w:pPr>
      <w:pStyle w:val="Voettekst"/>
      <w:ind w:left="284"/>
    </w:pPr>
    <w:r w:rsidRPr="00F51652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03028DEB" wp14:editId="140B29E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FCA3" w14:textId="77777777" w:rsidR="008F17FB" w:rsidRDefault="008F17FB" w:rsidP="008E174D">
      <w:r>
        <w:separator/>
      </w:r>
    </w:p>
  </w:footnote>
  <w:footnote w:type="continuationSeparator" w:id="0">
    <w:p w14:paraId="1170B4F0" w14:textId="77777777" w:rsidR="008F17FB" w:rsidRDefault="008F17F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3134">
    <w:abstractNumId w:val="11"/>
  </w:num>
  <w:num w:numId="2" w16cid:durableId="647396679">
    <w:abstractNumId w:val="7"/>
  </w:num>
  <w:num w:numId="3" w16cid:durableId="1018577218">
    <w:abstractNumId w:val="1"/>
  </w:num>
  <w:num w:numId="4" w16cid:durableId="229390249">
    <w:abstractNumId w:val="6"/>
  </w:num>
  <w:num w:numId="5" w16cid:durableId="295140479">
    <w:abstractNumId w:val="4"/>
  </w:num>
  <w:num w:numId="6" w16cid:durableId="1135490445">
    <w:abstractNumId w:val="10"/>
  </w:num>
  <w:num w:numId="7" w16cid:durableId="2108499698">
    <w:abstractNumId w:val="0"/>
  </w:num>
  <w:num w:numId="8" w16cid:durableId="809900520">
    <w:abstractNumId w:val="5"/>
  </w:num>
  <w:num w:numId="9" w16cid:durableId="98375329">
    <w:abstractNumId w:val="8"/>
  </w:num>
  <w:num w:numId="10" w16cid:durableId="352927758">
    <w:abstractNumId w:val="12"/>
  </w:num>
  <w:num w:numId="11" w16cid:durableId="1848983687">
    <w:abstractNumId w:val="8"/>
  </w:num>
  <w:num w:numId="12" w16cid:durableId="1678730459">
    <w:abstractNumId w:val="8"/>
  </w:num>
  <w:num w:numId="13" w16cid:durableId="1552379415">
    <w:abstractNumId w:val="8"/>
  </w:num>
  <w:num w:numId="14" w16cid:durableId="1967543079">
    <w:abstractNumId w:val="8"/>
  </w:num>
  <w:num w:numId="15" w16cid:durableId="968776289">
    <w:abstractNumId w:val="8"/>
  </w:num>
  <w:num w:numId="16" w16cid:durableId="593779663">
    <w:abstractNumId w:val="8"/>
  </w:num>
  <w:num w:numId="17" w16cid:durableId="1942836874">
    <w:abstractNumId w:val="8"/>
  </w:num>
  <w:num w:numId="18" w16cid:durableId="188877731">
    <w:abstractNumId w:val="2"/>
  </w:num>
  <w:num w:numId="19" w16cid:durableId="2025478299">
    <w:abstractNumId w:val="9"/>
  </w:num>
  <w:num w:numId="20" w16cid:durableId="1852378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D39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26728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42B5"/>
    <w:rsid w:val="00176865"/>
    <w:rsid w:val="001816D5"/>
    <w:rsid w:val="00183949"/>
    <w:rsid w:val="00183A68"/>
    <w:rsid w:val="00183EFC"/>
    <w:rsid w:val="00190CBE"/>
    <w:rsid w:val="001917FA"/>
    <w:rsid w:val="00192B4B"/>
    <w:rsid w:val="001951E1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3315"/>
    <w:rsid w:val="00266E15"/>
    <w:rsid w:val="0027066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3FF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B0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979"/>
    <w:rsid w:val="00450445"/>
    <w:rsid w:val="00450D7B"/>
    <w:rsid w:val="0045144E"/>
    <w:rsid w:val="004519AB"/>
    <w:rsid w:val="00451CC3"/>
    <w:rsid w:val="00456DCE"/>
    <w:rsid w:val="004619BF"/>
    <w:rsid w:val="00463023"/>
    <w:rsid w:val="00465DB1"/>
    <w:rsid w:val="00471768"/>
    <w:rsid w:val="0047297E"/>
    <w:rsid w:val="004842A1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D38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C47"/>
    <w:rsid w:val="00630FB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A0B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098B"/>
    <w:rsid w:val="007C0F35"/>
    <w:rsid w:val="007D070B"/>
    <w:rsid w:val="007D2869"/>
    <w:rsid w:val="007D3046"/>
    <w:rsid w:val="007D36EA"/>
    <w:rsid w:val="007D58A4"/>
    <w:rsid w:val="007E05E5"/>
    <w:rsid w:val="007F0574"/>
    <w:rsid w:val="007F084E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206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8F17FB"/>
    <w:rsid w:val="008F2476"/>
    <w:rsid w:val="0090014D"/>
    <w:rsid w:val="009007A7"/>
    <w:rsid w:val="00901191"/>
    <w:rsid w:val="009077C4"/>
    <w:rsid w:val="00907C18"/>
    <w:rsid w:val="009110D4"/>
    <w:rsid w:val="0091707D"/>
    <w:rsid w:val="00925C39"/>
    <w:rsid w:val="00930FF4"/>
    <w:rsid w:val="0093279E"/>
    <w:rsid w:val="009431CD"/>
    <w:rsid w:val="00944CB5"/>
    <w:rsid w:val="00946AFF"/>
    <w:rsid w:val="00946B5D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11C7"/>
    <w:rsid w:val="009F4EBF"/>
    <w:rsid w:val="009F7700"/>
    <w:rsid w:val="00A0358E"/>
    <w:rsid w:val="00A03D0D"/>
    <w:rsid w:val="00A0560F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926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5E3"/>
    <w:rsid w:val="00B90884"/>
    <w:rsid w:val="00B93D8C"/>
    <w:rsid w:val="00B953C6"/>
    <w:rsid w:val="00BA3309"/>
    <w:rsid w:val="00BA76BD"/>
    <w:rsid w:val="00BB4EA9"/>
    <w:rsid w:val="00BB6E77"/>
    <w:rsid w:val="00BC1ED7"/>
    <w:rsid w:val="00BC2DDC"/>
    <w:rsid w:val="00BC3370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15FB"/>
    <w:rsid w:val="00C231E4"/>
    <w:rsid w:val="00C2536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B7424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1C8E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22C"/>
    <w:rsid w:val="00D411A2"/>
    <w:rsid w:val="00D41789"/>
    <w:rsid w:val="00D430C5"/>
    <w:rsid w:val="00D434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50B2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25C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57C33"/>
    <w:rsid w:val="00E608A3"/>
    <w:rsid w:val="00E60E40"/>
    <w:rsid w:val="00E63F89"/>
    <w:rsid w:val="00E7072E"/>
    <w:rsid w:val="00E71AD9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3C9D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6C1"/>
    <w:rsid w:val="00ED19A4"/>
    <w:rsid w:val="00ED240D"/>
    <w:rsid w:val="00ED2896"/>
    <w:rsid w:val="00ED3703"/>
    <w:rsid w:val="00ED5992"/>
    <w:rsid w:val="00EE1B58"/>
    <w:rsid w:val="00EE1C23"/>
    <w:rsid w:val="00EE2168"/>
    <w:rsid w:val="00EE4619"/>
    <w:rsid w:val="00EE7471"/>
    <w:rsid w:val="00EF1409"/>
    <w:rsid w:val="00EF2B23"/>
    <w:rsid w:val="00EF3BED"/>
    <w:rsid w:val="00EF41BA"/>
    <w:rsid w:val="00EF6813"/>
    <w:rsid w:val="00EF6CD2"/>
    <w:rsid w:val="00F03AB3"/>
    <w:rsid w:val="00F0600B"/>
    <w:rsid w:val="00F0623A"/>
    <w:rsid w:val="00F10F53"/>
    <w:rsid w:val="00F112AB"/>
    <w:rsid w:val="00F115A3"/>
    <w:rsid w:val="00F13EB1"/>
    <w:rsid w:val="00F152DF"/>
    <w:rsid w:val="00F17496"/>
    <w:rsid w:val="00F17E4D"/>
    <w:rsid w:val="00F241B4"/>
    <w:rsid w:val="00F26FD3"/>
    <w:rsid w:val="00F276F8"/>
    <w:rsid w:val="00F27E3A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41B"/>
    <w:rsid w:val="00FF6D06"/>
    <w:rsid w:val="2C8EF401"/>
    <w:rsid w:val="4DD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CE032F"/>
  <w15:docId w15:val="{12802DBF-F8F3-4D0A-99B1-19B655B4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en-GB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en-GB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7D0DFA6736469A74D93168280B48" ma:contentTypeVersion="0" ma:contentTypeDescription="Een nieuw document maken." ma:contentTypeScope="" ma:versionID="e21a6f0979fb54c34a9d733c0c3e5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5e8ab82d12cde4499be6edd8fbcf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29A7E-61AE-4BF7-9769-09E9A3A3F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4D384-47E4-48DC-9130-DC4092F8E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39BAB-E24A-42D7-BEFC-74EDF402D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71DAD-D84F-4579-8111-872262585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719</Words>
  <Characters>3955</Characters>
  <Application>Microsoft Office Word</Application>
  <DocSecurity>0</DocSecurity>
  <Lines>32</Lines>
  <Paragraphs>9</Paragraphs>
  <ScaleCrop>false</ScaleCrop>
  <Company>Vlaamse Overheid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Ulrike Tanghe</cp:lastModifiedBy>
  <cp:revision>2</cp:revision>
  <cp:lastPrinted>2014-09-16T06:26:00Z</cp:lastPrinted>
  <dcterms:created xsi:type="dcterms:W3CDTF">2023-03-06T08:29:00Z</dcterms:created>
  <dcterms:modified xsi:type="dcterms:W3CDTF">2023-03-06T08:29:00Z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0x010100BBAC7D0DFA6736469A74D93168280B48</vt:lpwstr>
  </property>
  <property fmtid="{D5CDD505-2E9C-101B-9397-08002B2CF9AE}" pid="3" name="IsMyDocuments">
    <vt:bool>true</vt:bool>
  </property>
</Properties>
</file>